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4" w:rsidRPr="00C84E09" w:rsidRDefault="00670BA4" w:rsidP="00670BA4">
      <w:pPr>
        <w:pStyle w:val="FormText"/>
        <w:jc w:val="center"/>
        <w:rPr>
          <w:b/>
        </w:rPr>
      </w:pPr>
      <w:bookmarkStart w:id="0" w:name="_GoBack"/>
      <w:bookmarkEnd w:id="0"/>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9F17DF">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9F17DF">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9F17DF">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9F17DF">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9F17DF">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F17DF"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F17DF"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F17DF">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F17DF"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Default="009F17DF"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9F17DF">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9F17DF">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F17DF"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F17DF"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F17DF"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F17DF">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9F17DF"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9F17DF">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lastRenderedPageBreak/>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1624CB"/>
    <w:rsid w:val="00670BA4"/>
    <w:rsid w:val="009F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20</Pages>
  <Words>4217</Words>
  <Characters>24043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Service Birmingham</cp:lastModifiedBy>
  <cp:revision>2</cp:revision>
  <dcterms:created xsi:type="dcterms:W3CDTF">2017-03-23T12:04:00Z</dcterms:created>
  <dcterms:modified xsi:type="dcterms:W3CDTF">2017-03-23T12:04:00Z</dcterms:modified>
</cp:coreProperties>
</file>