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F508" w14:textId="59275F8B" w:rsidR="002338D5" w:rsidRPr="00357EC4" w:rsidRDefault="007D46E4" w:rsidP="00357EC4">
      <w:pPr>
        <w:pStyle w:val="Heading1"/>
        <w:rPr>
          <w:rFonts w:ascii="Arial" w:hAnsi="Arial" w:cs="Arial"/>
          <w:sz w:val="36"/>
          <w:szCs w:val="36"/>
        </w:rPr>
      </w:pPr>
      <w:r w:rsidRPr="00357EC4">
        <w:rPr>
          <w:rFonts w:ascii="Arial" w:hAnsi="Arial" w:cs="Arial"/>
          <w:sz w:val="36"/>
          <w:szCs w:val="36"/>
        </w:rPr>
        <w:t xml:space="preserve">Keeping Children Safe </w:t>
      </w:r>
      <w:r w:rsidR="005871EF" w:rsidRPr="00357EC4">
        <w:rPr>
          <w:rFonts w:ascii="Arial" w:hAnsi="Arial" w:cs="Arial"/>
          <w:sz w:val="36"/>
          <w:szCs w:val="36"/>
        </w:rPr>
        <w:t>i</w:t>
      </w:r>
      <w:r w:rsidRPr="00357EC4">
        <w:rPr>
          <w:rFonts w:ascii="Arial" w:hAnsi="Arial" w:cs="Arial"/>
          <w:sz w:val="36"/>
          <w:szCs w:val="36"/>
        </w:rPr>
        <w:t>n Education 202</w:t>
      </w:r>
      <w:r w:rsidR="0081405A">
        <w:rPr>
          <w:rFonts w:ascii="Arial" w:hAnsi="Arial" w:cs="Arial"/>
          <w:sz w:val="36"/>
          <w:szCs w:val="36"/>
        </w:rPr>
        <w:t>3</w:t>
      </w:r>
      <w:r w:rsidR="003211CD" w:rsidRPr="00357EC4">
        <w:rPr>
          <w:rFonts w:ascii="Arial" w:hAnsi="Arial" w:cs="Arial"/>
          <w:sz w:val="36"/>
          <w:szCs w:val="36"/>
        </w:rPr>
        <w:t xml:space="preserve"> Quiz</w:t>
      </w:r>
    </w:p>
    <w:p w14:paraId="409EFA59" w14:textId="77777777" w:rsidR="006228F4" w:rsidRPr="006228F4" w:rsidRDefault="006228F4" w:rsidP="00622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3931027" w14:textId="46DC2A83" w:rsidR="00DA6CA2" w:rsidRPr="00357EC4" w:rsidRDefault="007D46E4" w:rsidP="000853A0">
      <w:pPr>
        <w:spacing w:after="160" w:line="259" w:lineRule="auto"/>
        <w:rPr>
          <w:rFonts w:ascii="Arial" w:hAnsi="Arial" w:cs="Arial"/>
          <w:i/>
          <w:iCs/>
          <w:sz w:val="24"/>
          <w:szCs w:val="24"/>
        </w:rPr>
      </w:pPr>
      <w:r w:rsidRPr="00357EC4">
        <w:rPr>
          <w:rFonts w:ascii="Arial" w:hAnsi="Arial" w:cs="Arial"/>
          <w:sz w:val="24"/>
          <w:szCs w:val="24"/>
        </w:rPr>
        <w:t xml:space="preserve">Staff should complete </w:t>
      </w:r>
      <w:r w:rsidR="00DA6CA2" w:rsidRPr="00357EC4">
        <w:rPr>
          <w:rFonts w:ascii="Arial" w:hAnsi="Arial" w:cs="Arial"/>
          <w:sz w:val="24"/>
          <w:szCs w:val="24"/>
        </w:rPr>
        <w:t xml:space="preserve">the </w:t>
      </w:r>
      <w:r w:rsidRPr="00357EC4">
        <w:rPr>
          <w:rFonts w:ascii="Arial" w:hAnsi="Arial" w:cs="Arial"/>
          <w:sz w:val="24"/>
          <w:szCs w:val="24"/>
        </w:rPr>
        <w:t xml:space="preserve">quiz having read </w:t>
      </w:r>
      <w:r w:rsidR="00047E70">
        <w:rPr>
          <w:rFonts w:ascii="Arial" w:hAnsi="Arial" w:cs="Arial"/>
          <w:sz w:val="24"/>
          <w:szCs w:val="24"/>
        </w:rPr>
        <w:t>‘</w:t>
      </w:r>
      <w:r w:rsidRPr="00357EC4">
        <w:rPr>
          <w:rFonts w:ascii="Arial" w:hAnsi="Arial" w:cs="Arial"/>
          <w:sz w:val="24"/>
          <w:szCs w:val="24"/>
        </w:rPr>
        <w:t xml:space="preserve">Part </w:t>
      </w:r>
      <w:r w:rsidR="00E630DB" w:rsidRPr="00357EC4">
        <w:rPr>
          <w:rFonts w:ascii="Arial" w:hAnsi="Arial" w:cs="Arial"/>
          <w:sz w:val="24"/>
          <w:szCs w:val="24"/>
        </w:rPr>
        <w:t>O</w:t>
      </w:r>
      <w:r w:rsidRPr="00357EC4">
        <w:rPr>
          <w:rFonts w:ascii="Arial" w:hAnsi="Arial" w:cs="Arial"/>
          <w:sz w:val="24"/>
          <w:szCs w:val="24"/>
        </w:rPr>
        <w:t>ne</w:t>
      </w:r>
      <w:r w:rsidR="004F2900">
        <w:rPr>
          <w:rFonts w:ascii="Arial" w:hAnsi="Arial" w:cs="Arial"/>
          <w:sz w:val="24"/>
          <w:szCs w:val="24"/>
        </w:rPr>
        <w:t>:</w:t>
      </w:r>
      <w:r w:rsidRPr="00357EC4">
        <w:rPr>
          <w:rFonts w:ascii="Arial" w:hAnsi="Arial" w:cs="Arial"/>
          <w:sz w:val="24"/>
          <w:szCs w:val="24"/>
        </w:rPr>
        <w:t xml:space="preserve"> </w:t>
      </w:r>
      <w:r w:rsidR="004F2900">
        <w:rPr>
          <w:rFonts w:ascii="Arial" w:hAnsi="Arial" w:cs="Arial"/>
          <w:sz w:val="24"/>
          <w:szCs w:val="24"/>
        </w:rPr>
        <w:t>Safeguarding Information for all Staff</w:t>
      </w:r>
      <w:r w:rsidR="00047E70">
        <w:rPr>
          <w:rFonts w:ascii="Arial" w:hAnsi="Arial" w:cs="Arial"/>
          <w:sz w:val="24"/>
          <w:szCs w:val="24"/>
        </w:rPr>
        <w:t>’</w:t>
      </w:r>
      <w:r w:rsidR="004F2900">
        <w:rPr>
          <w:rFonts w:ascii="Arial" w:hAnsi="Arial" w:cs="Arial"/>
          <w:sz w:val="24"/>
          <w:szCs w:val="24"/>
        </w:rPr>
        <w:t xml:space="preserve"> </w:t>
      </w:r>
      <w:r w:rsidRPr="00357EC4">
        <w:rPr>
          <w:rFonts w:ascii="Arial" w:hAnsi="Arial" w:cs="Arial"/>
          <w:sz w:val="24"/>
          <w:szCs w:val="24"/>
        </w:rPr>
        <w:t xml:space="preserve">and </w:t>
      </w:r>
      <w:r w:rsidR="00047E70">
        <w:rPr>
          <w:rFonts w:ascii="Arial" w:hAnsi="Arial" w:cs="Arial"/>
          <w:sz w:val="24"/>
          <w:szCs w:val="24"/>
        </w:rPr>
        <w:t>‘</w:t>
      </w:r>
      <w:r w:rsidRPr="00357EC4">
        <w:rPr>
          <w:rFonts w:ascii="Arial" w:hAnsi="Arial" w:cs="Arial"/>
          <w:sz w:val="24"/>
          <w:szCs w:val="24"/>
        </w:rPr>
        <w:t>Annex A</w:t>
      </w:r>
      <w:r w:rsidR="008C729A">
        <w:rPr>
          <w:rFonts w:ascii="Arial" w:hAnsi="Arial" w:cs="Arial"/>
          <w:sz w:val="24"/>
          <w:szCs w:val="24"/>
        </w:rPr>
        <w:t xml:space="preserve">: </w:t>
      </w:r>
      <w:r w:rsidR="000853A0" w:rsidRPr="008C729A">
        <w:rPr>
          <w:rFonts w:ascii="Arial" w:hAnsi="Arial" w:cs="Arial"/>
          <w:sz w:val="24"/>
          <w:szCs w:val="24"/>
        </w:rPr>
        <w:t>Safeguarding information for school and</w:t>
      </w:r>
      <w:r w:rsidR="007A4110" w:rsidRPr="008C729A">
        <w:rPr>
          <w:rFonts w:ascii="Arial" w:hAnsi="Arial" w:cs="Arial"/>
          <w:sz w:val="24"/>
          <w:szCs w:val="24"/>
        </w:rPr>
        <w:t xml:space="preserve"> </w:t>
      </w:r>
      <w:r w:rsidR="000853A0" w:rsidRPr="008C729A">
        <w:rPr>
          <w:rFonts w:ascii="Arial" w:hAnsi="Arial" w:cs="Arial"/>
          <w:sz w:val="24"/>
          <w:szCs w:val="24"/>
        </w:rPr>
        <w:t>college staff</w:t>
      </w:r>
      <w:r w:rsidR="00047E70">
        <w:rPr>
          <w:rFonts w:ascii="Arial" w:hAnsi="Arial" w:cs="Arial"/>
          <w:sz w:val="24"/>
          <w:szCs w:val="24"/>
        </w:rPr>
        <w:t>’</w:t>
      </w:r>
      <w:r w:rsidR="008C729A">
        <w:rPr>
          <w:rFonts w:ascii="Arial" w:hAnsi="Arial" w:cs="Arial"/>
          <w:sz w:val="24"/>
          <w:szCs w:val="24"/>
        </w:rPr>
        <w:t xml:space="preserve"> </w:t>
      </w:r>
      <w:r w:rsidR="008C729A" w:rsidRPr="00357EC4">
        <w:rPr>
          <w:rFonts w:ascii="Arial" w:hAnsi="Arial" w:cs="Arial"/>
          <w:sz w:val="24"/>
          <w:szCs w:val="24"/>
        </w:rPr>
        <w:t>o</w:t>
      </w:r>
      <w:r w:rsidR="00EC78FD">
        <w:rPr>
          <w:rFonts w:ascii="Arial" w:hAnsi="Arial" w:cs="Arial"/>
          <w:sz w:val="24"/>
          <w:szCs w:val="24"/>
        </w:rPr>
        <w:t xml:space="preserve">f </w:t>
      </w:r>
      <w:r w:rsidR="00796E35">
        <w:rPr>
          <w:rFonts w:ascii="Arial" w:hAnsi="Arial" w:cs="Arial"/>
          <w:sz w:val="24"/>
          <w:szCs w:val="24"/>
        </w:rPr>
        <w:t>Keeping Children Safe in Education 202</w:t>
      </w:r>
      <w:r w:rsidR="003D5531">
        <w:rPr>
          <w:rFonts w:ascii="Arial" w:hAnsi="Arial" w:cs="Arial"/>
          <w:sz w:val="24"/>
          <w:szCs w:val="24"/>
        </w:rPr>
        <w:t>3</w:t>
      </w:r>
      <w:r w:rsidR="00796E35">
        <w:rPr>
          <w:rFonts w:ascii="Arial" w:hAnsi="Arial" w:cs="Arial"/>
          <w:sz w:val="24"/>
          <w:szCs w:val="24"/>
        </w:rPr>
        <w:t>.</w:t>
      </w:r>
    </w:p>
    <w:p w14:paraId="6D1C47C9" w14:textId="77777777" w:rsidR="009F6B6F" w:rsidRPr="00047E70" w:rsidRDefault="007D46E4" w:rsidP="00E9081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047E70">
        <w:rPr>
          <w:rFonts w:ascii="Arial" w:hAnsi="Arial" w:cs="Arial"/>
          <w:b/>
          <w:bCs/>
          <w:sz w:val="24"/>
          <w:szCs w:val="24"/>
        </w:rPr>
        <w:t>Name:</w:t>
      </w:r>
    </w:p>
    <w:p w14:paraId="1AE7BBC9" w14:textId="6F355C21" w:rsidR="002338D5" w:rsidRPr="00047E70" w:rsidRDefault="00E9081B" w:rsidP="00E9081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047E70">
        <w:rPr>
          <w:rFonts w:ascii="Arial" w:hAnsi="Arial" w:cs="Arial"/>
          <w:b/>
          <w:bCs/>
          <w:sz w:val="24"/>
          <w:szCs w:val="24"/>
        </w:rPr>
        <w:t xml:space="preserve">School: </w:t>
      </w:r>
    </w:p>
    <w:p w14:paraId="39C57650" w14:textId="2866F87B" w:rsidR="00B12FA1" w:rsidRPr="00047E70" w:rsidRDefault="00B12FA1" w:rsidP="00E9081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047E70">
        <w:rPr>
          <w:rFonts w:ascii="Arial" w:hAnsi="Arial" w:cs="Arial"/>
          <w:b/>
          <w:bCs/>
          <w:sz w:val="24"/>
          <w:szCs w:val="24"/>
        </w:rPr>
        <w:t xml:space="preserve">Date: </w:t>
      </w:r>
    </w:p>
    <w:tbl>
      <w:tblPr>
        <w:tblStyle w:val="PlainTable1"/>
        <w:tblW w:w="9034" w:type="dxa"/>
        <w:tblLayout w:type="fixed"/>
        <w:tblLook w:val="0420" w:firstRow="1" w:lastRow="0" w:firstColumn="0" w:lastColumn="0" w:noHBand="0" w:noVBand="1"/>
        <w:tblCaption w:val="Quiz questions 1-12"/>
        <w:tblDescription w:val="Keeping children safe in education quiz sheet"/>
      </w:tblPr>
      <w:tblGrid>
        <w:gridCol w:w="562"/>
        <w:gridCol w:w="8236"/>
        <w:gridCol w:w="236"/>
      </w:tblGrid>
      <w:tr w:rsidR="008C7FA4" w:rsidRPr="009351DF" w14:paraId="66D4B3AD" w14:textId="6B6378AB" w:rsidTr="00D3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528B20A0" w14:textId="12F80A4C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6" w:type="dxa"/>
          </w:tcPr>
          <w:p w14:paraId="3E6F69C6" w14:textId="1A218AAD" w:rsidR="007A60A5" w:rsidRPr="009351DF" w:rsidRDefault="004C5FCD" w:rsidP="00B24CD9">
            <w:pPr>
              <w:pStyle w:val="Default"/>
            </w:pPr>
            <w:r>
              <w:t>Question sheet</w:t>
            </w:r>
          </w:p>
        </w:tc>
        <w:tc>
          <w:tcPr>
            <w:tcW w:w="236" w:type="dxa"/>
          </w:tcPr>
          <w:p w14:paraId="62193639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6B50E8D5" w14:textId="77777777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4EB77CB0" w14:textId="232529B8" w:rsidR="004C5FCD" w:rsidRPr="009351DF" w:rsidRDefault="004C5FCD" w:rsidP="00CE6780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6" w:type="dxa"/>
          </w:tcPr>
          <w:p w14:paraId="70374613" w14:textId="1CF4A6B7" w:rsidR="009E7F27" w:rsidRPr="009351DF" w:rsidRDefault="00154E2E" w:rsidP="00CE67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KCSiE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05A">
              <w:rPr>
                <w:rFonts w:ascii="Arial" w:hAnsi="Arial" w:cs="Arial"/>
                <w:sz w:val="24"/>
                <w:szCs w:val="24"/>
              </w:rPr>
              <w:t>stands for</w:t>
            </w:r>
            <w:r w:rsidR="00C72DC0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="00E54894">
              <w:rPr>
                <w:rFonts w:ascii="Arial" w:hAnsi="Arial" w:cs="Arial"/>
                <w:sz w:val="24"/>
                <w:szCs w:val="24"/>
              </w:rPr>
              <w:t>________</w:t>
            </w:r>
            <w:r w:rsidR="00C72DC0">
              <w:rPr>
                <w:rFonts w:ascii="Arial" w:hAnsi="Arial" w:cs="Arial"/>
                <w:sz w:val="24"/>
                <w:szCs w:val="24"/>
              </w:rPr>
              <w:t xml:space="preserve"> and refers to childre</w:t>
            </w:r>
            <w:r w:rsidR="00234F42">
              <w:rPr>
                <w:rFonts w:ascii="Arial" w:hAnsi="Arial" w:cs="Arial"/>
                <w:sz w:val="24"/>
                <w:szCs w:val="24"/>
              </w:rPr>
              <w:t>n</w:t>
            </w:r>
            <w:r w:rsidR="00ED3FCA">
              <w:rPr>
                <w:rFonts w:ascii="Arial" w:hAnsi="Arial" w:cs="Arial"/>
                <w:sz w:val="24"/>
                <w:szCs w:val="24"/>
              </w:rPr>
              <w:t>/young people</w:t>
            </w:r>
            <w:r w:rsidR="00234F42">
              <w:rPr>
                <w:rFonts w:ascii="Arial" w:hAnsi="Arial" w:cs="Arial"/>
                <w:sz w:val="24"/>
                <w:szCs w:val="24"/>
              </w:rPr>
              <w:t xml:space="preserve"> as anyone up to the age of </w:t>
            </w:r>
            <w:r w:rsidR="00234F42">
              <w:rPr>
                <w:rFonts w:ascii="Arial" w:hAnsi="Arial" w:cs="Arial"/>
                <w:sz w:val="24"/>
                <w:szCs w:val="24"/>
              </w:rPr>
              <w:softHyphen/>
            </w:r>
            <w:r w:rsidR="00234F42">
              <w:rPr>
                <w:rFonts w:ascii="Arial" w:hAnsi="Arial" w:cs="Arial"/>
                <w:sz w:val="24"/>
                <w:szCs w:val="24"/>
              </w:rPr>
              <w:softHyphen/>
              <w:t>__</w:t>
            </w:r>
            <w:r w:rsidR="00E54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13883473" w14:textId="77777777" w:rsidR="004C5FCD" w:rsidRPr="009351DF" w:rsidRDefault="004C5FCD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033AF65D" w14:textId="5702D195" w:rsidTr="00D31E16">
        <w:tc>
          <w:tcPr>
            <w:tcW w:w="562" w:type="dxa"/>
          </w:tcPr>
          <w:p w14:paraId="08FDDBDA" w14:textId="1ADF32D5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36" w:type="dxa"/>
          </w:tcPr>
          <w:p w14:paraId="2C771C2D" w14:textId="62B8EFBB" w:rsidR="007A60A5" w:rsidRPr="00ED6FC3" w:rsidRDefault="003A731C" w:rsidP="00531F56">
            <w:pPr>
              <w:rPr>
                <w:rFonts w:ascii="Arial" w:hAnsi="Arial" w:cs="Arial"/>
                <w:sz w:val="24"/>
                <w:szCs w:val="24"/>
              </w:rPr>
            </w:pPr>
            <w:r w:rsidRPr="00ED6FC3">
              <w:rPr>
                <w:rFonts w:ascii="Arial" w:hAnsi="Arial" w:cs="Arial"/>
                <w:sz w:val="24"/>
                <w:szCs w:val="24"/>
              </w:rPr>
              <w:t xml:space="preserve">The term safeguarding and promoting </w:t>
            </w:r>
            <w:r w:rsidR="00DE168F" w:rsidRPr="00ED6FC3">
              <w:rPr>
                <w:rFonts w:ascii="Arial" w:hAnsi="Arial" w:cs="Arial"/>
                <w:sz w:val="24"/>
                <w:szCs w:val="24"/>
              </w:rPr>
              <w:t>the welfare of child</w:t>
            </w:r>
            <w:r w:rsidR="00234F42">
              <w:rPr>
                <w:rFonts w:ascii="Arial" w:hAnsi="Arial" w:cs="Arial"/>
                <w:sz w:val="24"/>
                <w:szCs w:val="24"/>
              </w:rPr>
              <w:t>r</w:t>
            </w:r>
            <w:r w:rsidR="00DE168F" w:rsidRPr="00ED6FC3">
              <w:rPr>
                <w:rFonts w:ascii="Arial" w:hAnsi="Arial" w:cs="Arial"/>
                <w:sz w:val="24"/>
                <w:szCs w:val="24"/>
              </w:rPr>
              <w:t xml:space="preserve">en is defined within </w:t>
            </w:r>
            <w:proofErr w:type="spellStart"/>
            <w:r w:rsidR="00DE168F" w:rsidRPr="00ED6FC3">
              <w:rPr>
                <w:rFonts w:ascii="Arial" w:hAnsi="Arial" w:cs="Arial"/>
                <w:sz w:val="24"/>
                <w:szCs w:val="24"/>
              </w:rPr>
              <w:t>KC</w:t>
            </w:r>
            <w:r w:rsidR="00ED6FC3">
              <w:rPr>
                <w:rFonts w:ascii="Arial" w:hAnsi="Arial" w:cs="Arial"/>
                <w:sz w:val="24"/>
                <w:szCs w:val="24"/>
              </w:rPr>
              <w:t>S</w:t>
            </w:r>
            <w:r w:rsidR="00DE168F" w:rsidRPr="00ED6FC3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D8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FD7" w:rsidRPr="00ED6FC3">
              <w:rPr>
                <w:rFonts w:ascii="Arial" w:hAnsi="Arial" w:cs="Arial"/>
                <w:sz w:val="24"/>
                <w:szCs w:val="24"/>
              </w:rPr>
              <w:t>as</w:t>
            </w:r>
            <w:r w:rsidR="002D2FD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76CC72" w14:textId="77777777" w:rsidR="00DE168F" w:rsidRPr="00FB34BE" w:rsidRDefault="00DE168F" w:rsidP="00531F56">
            <w:pPr>
              <w:rPr>
                <w:rFonts w:ascii="Arial" w:hAnsi="Arial" w:cs="Arial"/>
                <w:sz w:val="24"/>
                <w:szCs w:val="24"/>
              </w:rPr>
            </w:pPr>
            <w:r w:rsidRPr="00FB34BE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824D907" w14:textId="77777777" w:rsidR="00DE168F" w:rsidRPr="00FB34BE" w:rsidRDefault="00DE168F" w:rsidP="00531F56">
            <w:pPr>
              <w:rPr>
                <w:rFonts w:ascii="Arial" w:hAnsi="Arial" w:cs="Arial"/>
                <w:sz w:val="24"/>
                <w:szCs w:val="24"/>
              </w:rPr>
            </w:pPr>
            <w:r w:rsidRPr="00FB34BE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E042F4D" w14:textId="77777777" w:rsidR="00DE168F" w:rsidRPr="00FB34BE" w:rsidRDefault="00DE168F" w:rsidP="00531F56">
            <w:pPr>
              <w:rPr>
                <w:rFonts w:ascii="Arial" w:hAnsi="Arial" w:cs="Arial"/>
                <w:sz w:val="24"/>
                <w:szCs w:val="24"/>
              </w:rPr>
            </w:pPr>
            <w:r w:rsidRPr="00FB34BE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DE7F22C" w14:textId="3F514DC0" w:rsidR="00ED6FC3" w:rsidRPr="009351DF" w:rsidRDefault="00ED6FC3" w:rsidP="00531F5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34BE">
              <w:rPr>
                <w:rFonts w:ascii="Arial" w:hAnsi="Arial" w:cs="Arial"/>
                <w:sz w:val="24"/>
                <w:szCs w:val="24"/>
              </w:rPr>
              <w:t>4</w:t>
            </w:r>
            <w:r w:rsidR="00FB34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222F3113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1405A" w:rsidRPr="009351DF" w14:paraId="14A9425E" w14:textId="77777777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54A6293" w14:textId="3C63D1DC" w:rsidR="0081405A" w:rsidRPr="009351DF" w:rsidRDefault="0081405A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36" w:type="dxa"/>
          </w:tcPr>
          <w:p w14:paraId="44E1AC13" w14:textId="77777777" w:rsidR="0081405A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have a responsibility to review filtering and monitoring software annually.  What monitoring software is used in your setting to safeguard children?</w:t>
            </w:r>
          </w:p>
          <w:p w14:paraId="41B4A86C" w14:textId="04D34363" w:rsidR="0081405A" w:rsidRPr="00ED6FC3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36" w:type="dxa"/>
          </w:tcPr>
          <w:p w14:paraId="4AAE1D5C" w14:textId="77777777" w:rsidR="0081405A" w:rsidRPr="009351DF" w:rsidRDefault="0081405A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1405A" w:rsidRPr="009351DF" w14:paraId="109828D1" w14:textId="77777777" w:rsidTr="00D31E16">
        <w:tc>
          <w:tcPr>
            <w:tcW w:w="562" w:type="dxa"/>
          </w:tcPr>
          <w:p w14:paraId="67190714" w14:textId="386299FE" w:rsidR="0081405A" w:rsidRDefault="0081405A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36" w:type="dxa"/>
          </w:tcPr>
          <w:p w14:paraId="777CFF83" w14:textId="77777777" w:rsidR="0081405A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4 ways in which children and young people are at risk online?</w:t>
            </w:r>
          </w:p>
          <w:p w14:paraId="4CA9B43D" w14:textId="77777777" w:rsidR="0081405A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DD279F5" w14:textId="77777777" w:rsidR="0081405A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F7A9B16" w14:textId="77777777" w:rsidR="0081405A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4631709E" w14:textId="0D9C6D1E" w:rsidR="0081405A" w:rsidRDefault="0081405A" w:rsidP="00531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71BA3BE1" w14:textId="77777777" w:rsidR="0081405A" w:rsidRPr="009351DF" w:rsidRDefault="0081405A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5F40239F" w14:textId="7582EE42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080A0C21" w14:textId="59D3D9E4" w:rsidR="007A60A5" w:rsidRPr="009351DF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36" w:type="dxa"/>
          </w:tcPr>
          <w:p w14:paraId="218C6A1B" w14:textId="01BF33F3" w:rsidR="007A60A5" w:rsidRDefault="00E05124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term now replaces </w:t>
            </w:r>
            <w:r w:rsidR="0081405A">
              <w:rPr>
                <w:rFonts w:ascii="Arial" w:hAnsi="Arial" w:cs="Arial"/>
                <w:sz w:val="24"/>
                <w:szCs w:val="24"/>
              </w:rPr>
              <w:t>‘Forced marriage’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800644" w14:textId="124D7FE2" w:rsidR="00E05124" w:rsidRPr="009351DF" w:rsidRDefault="00E05124" w:rsidP="00E051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B27C90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B27C90">
              <w:rPr>
                <w:rFonts w:ascii="Arial" w:hAnsi="Arial" w:cs="Arial"/>
                <w:sz w:val="24"/>
                <w:szCs w:val="24"/>
                <w:u w:val="single"/>
              </w:rPr>
              <w:softHyphen/>
              <w:t>______________________________________</w:t>
            </w:r>
          </w:p>
        </w:tc>
        <w:tc>
          <w:tcPr>
            <w:tcW w:w="236" w:type="dxa"/>
          </w:tcPr>
          <w:p w14:paraId="3AFB4919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1405A" w:rsidRPr="009351DF" w14:paraId="17515202" w14:textId="77777777" w:rsidTr="00D31E16">
        <w:tc>
          <w:tcPr>
            <w:tcW w:w="562" w:type="dxa"/>
          </w:tcPr>
          <w:p w14:paraId="027ABCAA" w14:textId="4C239DDE" w:rsidR="0081405A" w:rsidRPr="009351DF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36" w:type="dxa"/>
          </w:tcPr>
          <w:p w14:paraId="208645A2" w14:textId="77777777" w:rsidR="0081405A" w:rsidRDefault="0081405A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January 2023, the age of consent to marriage changed from 16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60996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39A47EB4" w14:textId="0D0EF7B3" w:rsidR="00960996" w:rsidRDefault="0096099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236" w:type="dxa"/>
          </w:tcPr>
          <w:p w14:paraId="769D9B07" w14:textId="77777777" w:rsidR="0081405A" w:rsidRPr="009351DF" w:rsidRDefault="0081405A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60996" w:rsidRPr="009351DF" w14:paraId="7929B4F7" w14:textId="77777777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5123E4A" w14:textId="0C83B1EF" w:rsidR="00960996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36" w:type="dxa"/>
          </w:tcPr>
          <w:p w14:paraId="499FC9E2" w14:textId="74047519" w:rsidR="00960996" w:rsidRDefault="0096099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Missing from Education is now referred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 ?</w:t>
            </w:r>
            <w:proofErr w:type="gramEnd"/>
          </w:p>
          <w:p w14:paraId="57EC90DF" w14:textId="313E8FFD" w:rsidR="00960996" w:rsidRDefault="0096099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36" w:type="dxa"/>
          </w:tcPr>
          <w:p w14:paraId="297E9BBF" w14:textId="77777777" w:rsidR="00960996" w:rsidRPr="009351DF" w:rsidRDefault="00960996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60996" w:rsidRPr="009351DF" w14:paraId="3B0DF715" w14:textId="77777777" w:rsidTr="00D31E16">
        <w:tc>
          <w:tcPr>
            <w:tcW w:w="562" w:type="dxa"/>
          </w:tcPr>
          <w:p w14:paraId="7D423871" w14:textId="4D1B14DB" w:rsidR="00960996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36" w:type="dxa"/>
          </w:tcPr>
          <w:p w14:paraId="16FFC300" w14:textId="77777777" w:rsidR="00960996" w:rsidRDefault="0096099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EHE stand for and what does it mean?</w:t>
            </w:r>
          </w:p>
          <w:p w14:paraId="707C4394" w14:textId="2B0BE798" w:rsidR="00960996" w:rsidRDefault="0096099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36" w:type="dxa"/>
          </w:tcPr>
          <w:p w14:paraId="6A3980C5" w14:textId="77777777" w:rsidR="00960996" w:rsidRPr="009351DF" w:rsidRDefault="00960996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34756" w:rsidRPr="009351DF" w14:paraId="31B70E53" w14:textId="77777777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C16A8E2" w14:textId="39496921" w:rsidR="00434756" w:rsidRPr="009351DF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36" w:type="dxa"/>
          </w:tcPr>
          <w:p w14:paraId="6E12CD66" w14:textId="46FF1466" w:rsidR="00434756" w:rsidRDefault="0043475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3 examples of </w:t>
            </w:r>
            <w:r w:rsidR="0081405A">
              <w:rPr>
                <w:rFonts w:ascii="Arial" w:hAnsi="Arial" w:cs="Arial"/>
                <w:sz w:val="24"/>
                <w:szCs w:val="24"/>
              </w:rPr>
              <w:t xml:space="preserve">child-on-child abuse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D000A">
              <w:rPr>
                <w:rFonts w:ascii="Arial" w:hAnsi="Arial" w:cs="Arial"/>
                <w:sz w:val="24"/>
                <w:szCs w:val="24"/>
              </w:rPr>
              <w:t>action you would take?</w:t>
            </w:r>
          </w:p>
          <w:p w14:paraId="01D3586C" w14:textId="77777777" w:rsidR="00434756" w:rsidRDefault="0043475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76889E0" w14:textId="77777777" w:rsidR="00434756" w:rsidRDefault="0043475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0C59D9F2" w14:textId="754E712A" w:rsidR="00434756" w:rsidRDefault="00434756" w:rsidP="00E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14:paraId="6E0ADC6C" w14:textId="77777777" w:rsidR="00434756" w:rsidRPr="009351DF" w:rsidRDefault="00434756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7385E4B0" w14:textId="55C2EA28" w:rsidTr="00D31E16">
        <w:tc>
          <w:tcPr>
            <w:tcW w:w="562" w:type="dxa"/>
          </w:tcPr>
          <w:p w14:paraId="3AA3771C" w14:textId="10E2E066" w:rsidR="007A60A5" w:rsidRPr="009351DF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36" w:type="dxa"/>
          </w:tcPr>
          <w:p w14:paraId="1F989052" w14:textId="77777777" w:rsidR="007A60A5" w:rsidRPr="0090541A" w:rsidRDefault="001335B0" w:rsidP="00234F42">
            <w:pPr>
              <w:rPr>
                <w:rFonts w:ascii="Arial" w:hAnsi="Arial" w:cs="Arial"/>
                <w:sz w:val="24"/>
                <w:szCs w:val="24"/>
              </w:rPr>
            </w:pPr>
            <w:r w:rsidRPr="0090541A">
              <w:rPr>
                <w:rFonts w:ascii="Arial" w:hAnsi="Arial" w:cs="Arial"/>
                <w:sz w:val="24"/>
                <w:szCs w:val="24"/>
              </w:rPr>
              <w:t xml:space="preserve">When a child or young person makes a disclosure, what should staff be </w:t>
            </w:r>
            <w:r w:rsidR="00F661EF" w:rsidRPr="0090541A">
              <w:rPr>
                <w:rFonts w:ascii="Arial" w:hAnsi="Arial" w:cs="Arial"/>
                <w:sz w:val="24"/>
                <w:szCs w:val="24"/>
              </w:rPr>
              <w:t xml:space="preserve">mindful of? </w:t>
            </w:r>
          </w:p>
          <w:p w14:paraId="2C1D39AD" w14:textId="060F34F3" w:rsidR="00F661EF" w:rsidRPr="009351DF" w:rsidRDefault="00832694" w:rsidP="00234F4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  <w:t>________________________________________________________</w:t>
            </w:r>
          </w:p>
        </w:tc>
        <w:tc>
          <w:tcPr>
            <w:tcW w:w="236" w:type="dxa"/>
          </w:tcPr>
          <w:p w14:paraId="319DF053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6A186615" w14:textId="578182DD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72A332A3" w14:textId="7ACF7402" w:rsidR="007A60A5" w:rsidRPr="009351DF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36" w:type="dxa"/>
          </w:tcPr>
          <w:p w14:paraId="4B8AEC13" w14:textId="6E9DFC2E" w:rsidR="008C6F87" w:rsidRDefault="00953F18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contextual safeguarding</w:t>
            </w:r>
            <w:r w:rsidR="001824D1">
              <w:rPr>
                <w:rFonts w:ascii="Arial" w:hAnsi="Arial" w:cs="Arial"/>
                <w:sz w:val="24"/>
                <w:szCs w:val="24"/>
              </w:rPr>
              <w:t>?</w:t>
            </w:r>
            <w:r w:rsidR="00294333">
              <w:rPr>
                <w:rFonts w:ascii="Arial" w:hAnsi="Arial" w:cs="Arial"/>
                <w:sz w:val="24"/>
                <w:szCs w:val="24"/>
              </w:rPr>
              <w:t xml:space="preserve"> Please give 3 examples of what this </w:t>
            </w:r>
            <w:r w:rsidR="007C4661">
              <w:rPr>
                <w:rFonts w:ascii="Arial" w:hAnsi="Arial" w:cs="Arial"/>
                <w:sz w:val="24"/>
                <w:szCs w:val="24"/>
              </w:rPr>
              <w:t>might</w:t>
            </w:r>
            <w:r w:rsidR="00294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33D">
              <w:rPr>
                <w:rFonts w:ascii="Arial" w:hAnsi="Arial" w:cs="Arial"/>
                <w:sz w:val="24"/>
                <w:szCs w:val="24"/>
              </w:rPr>
              <w:t>include.</w:t>
            </w:r>
          </w:p>
          <w:p w14:paraId="04A821C9" w14:textId="3B2DB8D6" w:rsidR="00EC3F75" w:rsidRDefault="001D000A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Contextual </w:t>
            </w:r>
            <w:r w:rsidR="00EC3F75">
              <w:rPr>
                <w:rFonts w:ascii="Arial" w:hAnsi="Arial" w:cs="Arial"/>
                <w:sz w:val="24"/>
                <w:szCs w:val="24"/>
              </w:rPr>
              <w:t>safeguarding is_____________________________________.</w:t>
            </w:r>
          </w:p>
          <w:p w14:paraId="6418C2C1" w14:textId="24F45E3A" w:rsidR="00EC3F75" w:rsidRDefault="00EC3F75" w:rsidP="00CE6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9110" w14:textId="2A3A05ED" w:rsidR="00EC3F75" w:rsidRDefault="00EC3F75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this are:</w:t>
            </w:r>
          </w:p>
          <w:p w14:paraId="3D96FA66" w14:textId="2F26F595" w:rsidR="00E2133D" w:rsidRDefault="00E2133D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987745C" w14:textId="7AA63C94" w:rsidR="00E2133D" w:rsidRDefault="00E2133D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9DA9D69" w14:textId="2A573B86" w:rsidR="00155945" w:rsidRPr="009351DF" w:rsidRDefault="00E2133D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14:paraId="1E864E60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614CE853" w14:textId="71B752AA" w:rsidTr="00D31E16">
        <w:tc>
          <w:tcPr>
            <w:tcW w:w="562" w:type="dxa"/>
          </w:tcPr>
          <w:p w14:paraId="451122AC" w14:textId="0923DF90" w:rsidR="007A60A5" w:rsidRPr="009351DF" w:rsidRDefault="00960996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04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36" w:type="dxa"/>
          </w:tcPr>
          <w:p w14:paraId="2448042B" w14:textId="28792DF3" w:rsidR="001824D1" w:rsidRDefault="00E009C4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impact can Domestic Abuse have on children/young people</w:t>
            </w:r>
            <w:r w:rsidR="00C53B6C">
              <w:rPr>
                <w:rFonts w:ascii="Arial" w:hAnsi="Arial" w:cs="Arial"/>
                <w:sz w:val="24"/>
                <w:szCs w:val="24"/>
              </w:rPr>
              <w:t>?  Please list 3 examples:</w:t>
            </w:r>
          </w:p>
          <w:p w14:paraId="350378EB" w14:textId="02D1157C" w:rsidR="00C53B6C" w:rsidRDefault="00C53B6C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A31D85E" w14:textId="79383514" w:rsidR="00C53B6C" w:rsidRDefault="00C53B6C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D6C01AB" w14:textId="6F933E59" w:rsidR="009F6B6F" w:rsidRPr="009351DF" w:rsidRDefault="00C53B6C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14:paraId="20EB44F0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391EC9C4" w14:textId="7E7FD230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5E79AB2A" w14:textId="19E9F70B" w:rsidR="007A60A5" w:rsidRPr="009351DF" w:rsidRDefault="00960996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604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36" w:type="dxa"/>
          </w:tcPr>
          <w:p w14:paraId="05731D6E" w14:textId="080B1575" w:rsidR="00372AB2" w:rsidRDefault="00FE281D" w:rsidP="00CE6780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AB2">
              <w:rPr>
                <w:rFonts w:ascii="Arial" w:hAnsi="Arial" w:cs="Arial"/>
                <w:sz w:val="24"/>
                <w:szCs w:val="24"/>
              </w:rPr>
              <w:t>Who are the designated safeguarding leads within your settin</w:t>
            </w:r>
            <w:r w:rsidR="00C53B6C">
              <w:rPr>
                <w:rFonts w:ascii="Arial" w:hAnsi="Arial" w:cs="Arial"/>
                <w:sz w:val="24"/>
                <w:szCs w:val="24"/>
              </w:rPr>
              <w:t>g, what is their role and how can you support them?</w:t>
            </w:r>
          </w:p>
          <w:p w14:paraId="2C2C2934" w14:textId="532AFBAC" w:rsidR="00372AB2" w:rsidRPr="009351DF" w:rsidRDefault="008C7FA4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202726" w14:textId="77777777" w:rsidR="009F6B6F" w:rsidRPr="009351DF" w:rsidRDefault="009F6B6F" w:rsidP="00CE6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E61FD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8637D" w14:textId="5A89ACCB" w:rsidR="008C6F87" w:rsidRPr="009351DF" w:rsidRDefault="008C6F87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14:paraId="08AF7427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562D36A5" w14:textId="56D5DB6B" w:rsidTr="00D31E16">
        <w:tc>
          <w:tcPr>
            <w:tcW w:w="562" w:type="dxa"/>
          </w:tcPr>
          <w:p w14:paraId="6D2F3CEA" w14:textId="71D4E6DF" w:rsidR="007A60A5" w:rsidRPr="009351DF" w:rsidRDefault="00960996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04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36" w:type="dxa"/>
          </w:tcPr>
          <w:p w14:paraId="4F65A3AE" w14:textId="44BEFC22" w:rsidR="009F6B6F" w:rsidRPr="009351DF" w:rsidRDefault="0064206A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06058E">
              <w:rPr>
                <w:rFonts w:ascii="Arial" w:hAnsi="Arial" w:cs="Arial"/>
                <w:sz w:val="24"/>
                <w:szCs w:val="24"/>
              </w:rPr>
              <w:t xml:space="preserve">systems </w:t>
            </w:r>
            <w:r>
              <w:rPr>
                <w:rFonts w:ascii="Arial" w:hAnsi="Arial" w:cs="Arial"/>
                <w:sz w:val="24"/>
                <w:szCs w:val="24"/>
              </w:rPr>
              <w:t>should all staff be made aware of as part of their induction</w:t>
            </w:r>
            <w:r w:rsidR="000605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F55798" w14:textId="5E511511" w:rsidR="008C0232" w:rsidRPr="009351DF" w:rsidRDefault="008C0232" w:rsidP="00CE6780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6058E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14:paraId="63CD8E31" w14:textId="6DDB6B88" w:rsidR="007A60A5" w:rsidRPr="009351DF" w:rsidRDefault="008C0232" w:rsidP="00CE6780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>2.</w:t>
            </w:r>
            <w:r w:rsidR="0006058E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14:paraId="05F1FE75" w14:textId="410DA420" w:rsidR="008C0232" w:rsidRDefault="008C0232" w:rsidP="00CE6780">
            <w:pPr>
              <w:rPr>
                <w:rFonts w:ascii="Arial" w:hAnsi="Arial" w:cs="Arial"/>
                <w:sz w:val="24"/>
                <w:szCs w:val="24"/>
              </w:rPr>
            </w:pPr>
            <w:r w:rsidRPr="009351DF">
              <w:rPr>
                <w:rFonts w:ascii="Arial" w:hAnsi="Arial" w:cs="Arial"/>
                <w:sz w:val="24"/>
                <w:szCs w:val="24"/>
              </w:rPr>
              <w:t>3.</w:t>
            </w:r>
            <w:r w:rsidR="0006058E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</w:t>
            </w:r>
          </w:p>
          <w:p w14:paraId="2A70EA24" w14:textId="0317917E" w:rsidR="0006058E" w:rsidRDefault="0006058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_______________________________________________________</w:t>
            </w:r>
          </w:p>
          <w:p w14:paraId="13C25DC2" w14:textId="6910CE15" w:rsidR="0006058E" w:rsidRPr="009351DF" w:rsidRDefault="0006058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________________________________________________________</w:t>
            </w:r>
          </w:p>
          <w:p w14:paraId="4840DF9C" w14:textId="1AC1554C" w:rsidR="009F6B6F" w:rsidRPr="009351DF" w:rsidRDefault="009F6B6F" w:rsidP="00CE6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4F6AE4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14896AC7" w14:textId="767221B3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1F962E30" w14:textId="03DC468F" w:rsidR="007A60A5" w:rsidRPr="009351DF" w:rsidRDefault="0079236A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04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36" w:type="dxa"/>
          </w:tcPr>
          <w:p w14:paraId="59B06E94" w14:textId="0249746C" w:rsidR="008C6F87" w:rsidRDefault="004678A1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3 examples of </w:t>
            </w:r>
            <w:r w:rsidR="00F91F9A">
              <w:rPr>
                <w:rFonts w:ascii="Arial" w:hAnsi="Arial" w:cs="Arial"/>
                <w:sz w:val="24"/>
                <w:szCs w:val="24"/>
              </w:rPr>
              <w:t>indicators that a child/young person may benefit from Early Help</w:t>
            </w:r>
            <w:r w:rsidR="00875AA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0402F6" w14:textId="1D0C5B51" w:rsidR="00875AA7" w:rsidRDefault="00875AA7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E17EF44" w14:textId="65EC3A67" w:rsidR="00875AA7" w:rsidRDefault="00875AA7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289642D" w14:textId="0F0626B0" w:rsidR="00875AA7" w:rsidRPr="009351DF" w:rsidRDefault="00875AA7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AA95DB3" w14:textId="77777777" w:rsidR="008C6F87" w:rsidRPr="009351DF" w:rsidRDefault="008C6F87" w:rsidP="00CE6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2AC21" w14:textId="77777777" w:rsidR="008C6F87" w:rsidRPr="009351DF" w:rsidRDefault="008C6F87" w:rsidP="00CE6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B9CA8" w14:textId="77777777" w:rsidR="008C6F87" w:rsidRPr="009351DF" w:rsidRDefault="008C6F87" w:rsidP="00CE6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69D89" w14:textId="2F1225A9" w:rsidR="008C6F87" w:rsidRPr="009351DF" w:rsidRDefault="008C6F87" w:rsidP="00CE6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83CFB5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23B44E52" w14:textId="7FF93354" w:rsidTr="00D31E16">
        <w:tc>
          <w:tcPr>
            <w:tcW w:w="562" w:type="dxa"/>
          </w:tcPr>
          <w:p w14:paraId="76D20944" w14:textId="3020AC31" w:rsidR="007A60A5" w:rsidRPr="009351DF" w:rsidRDefault="0076042E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36" w:type="dxa"/>
          </w:tcPr>
          <w:p w14:paraId="4448B84F" w14:textId="26EEC10C" w:rsidR="002D2161" w:rsidRDefault="00894920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  <w:r w:rsidR="006349E4">
              <w:rPr>
                <w:rFonts w:ascii="Arial" w:hAnsi="Arial" w:cs="Arial"/>
                <w:sz w:val="24"/>
                <w:szCs w:val="24"/>
              </w:rPr>
              <w:t>issues are standalone events.</w:t>
            </w:r>
            <w:r w:rsidR="00792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AD5">
              <w:rPr>
                <w:rFonts w:ascii="Arial" w:hAnsi="Arial" w:cs="Arial"/>
                <w:sz w:val="24"/>
                <w:szCs w:val="24"/>
              </w:rPr>
              <w:t>Please give a reason for your answer.</w:t>
            </w:r>
          </w:p>
          <w:p w14:paraId="26FE4FC9" w14:textId="3070BD35" w:rsidR="006349E4" w:rsidRDefault="006349E4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True/False.</w:t>
            </w:r>
          </w:p>
          <w:p w14:paraId="7017578B" w14:textId="0EA73FE4" w:rsidR="00641AD5" w:rsidRPr="009351DF" w:rsidRDefault="00641AD5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72BA5FA6" w14:textId="77777777" w:rsidR="007A60A5" w:rsidRPr="009351DF" w:rsidRDefault="007A60A5" w:rsidP="00875AA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14:paraId="1633285C" w14:textId="77777777" w:rsidR="007A60A5" w:rsidRPr="009351DF" w:rsidRDefault="007A60A5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7FA4" w:rsidRPr="009351DF" w14:paraId="6058DDD8" w14:textId="77777777" w:rsidTr="00D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3A6ACC79" w14:textId="2D056285" w:rsidR="00DD3F0B" w:rsidRPr="009351DF" w:rsidRDefault="003F5F54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04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36" w:type="dxa"/>
          </w:tcPr>
          <w:p w14:paraId="5D46F218" w14:textId="03EF03A7" w:rsidR="003F5F54" w:rsidRDefault="003F5F54" w:rsidP="003F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addition to safeguarding updates, how can staff continue to </w:t>
            </w:r>
            <w:r w:rsidR="0081405A">
              <w:rPr>
                <w:rFonts w:ascii="Arial" w:hAnsi="Arial" w:cs="Arial"/>
                <w:sz w:val="24"/>
                <w:szCs w:val="24"/>
              </w:rPr>
              <w:t xml:space="preserve">enhance </w:t>
            </w:r>
            <w:r>
              <w:rPr>
                <w:rFonts w:ascii="Arial" w:hAnsi="Arial" w:cs="Arial"/>
                <w:sz w:val="24"/>
                <w:szCs w:val="24"/>
              </w:rPr>
              <w:t>their own professional development in safeguarding?  Please list 3 examples of how you might further develop your own learning.</w:t>
            </w:r>
          </w:p>
          <w:p w14:paraId="05C272D1" w14:textId="77777777" w:rsidR="003F5F54" w:rsidRDefault="003F5F54" w:rsidP="003F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FBB6537" w14:textId="77777777" w:rsidR="003F5F54" w:rsidRDefault="003F5F54" w:rsidP="003F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E331D6B" w14:textId="4F8613BE" w:rsidR="00DD3F0B" w:rsidRPr="009351DF" w:rsidRDefault="003F5F54" w:rsidP="00CE6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79FC5514" w14:textId="77777777" w:rsidR="00DD3F0B" w:rsidRPr="009351DF" w:rsidRDefault="00DD3F0B" w:rsidP="00CE67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2CE5A2" w14:textId="77777777" w:rsidR="00AD345C" w:rsidRPr="007328C3" w:rsidRDefault="00AD345C" w:rsidP="00B617C1">
      <w:pPr>
        <w:rPr>
          <w:rFonts w:ascii="Arial" w:hAnsi="Arial" w:cs="Arial"/>
          <w:u w:val="single"/>
        </w:rPr>
      </w:pPr>
    </w:p>
    <w:sectPr w:rsidR="00AD345C" w:rsidRPr="007328C3" w:rsidSect="009F6B6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3F9C" w14:textId="77777777" w:rsidR="00DB0174" w:rsidRDefault="00DB0174" w:rsidP="009778FA">
      <w:r>
        <w:separator/>
      </w:r>
    </w:p>
  </w:endnote>
  <w:endnote w:type="continuationSeparator" w:id="0">
    <w:p w14:paraId="58BE28C0" w14:textId="77777777" w:rsidR="00DB0174" w:rsidRDefault="00DB0174" w:rsidP="009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F297" w14:textId="51D15C93" w:rsidR="00BF2DE5" w:rsidRDefault="00284E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7D95C56" wp14:editId="14BE48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2839D" w14:textId="66CFFD44" w:rsidR="00284E80" w:rsidRPr="00284E80" w:rsidRDefault="00284E80" w:rsidP="00284E80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E80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95C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392839D" w14:textId="66CFFD44" w:rsidR="00284E80" w:rsidRPr="00284E80" w:rsidRDefault="00284E80" w:rsidP="00284E80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E80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2D85" w14:textId="36FE299D" w:rsidR="00D264A0" w:rsidRDefault="00284E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8F492C" wp14:editId="1FF422F7">
              <wp:simplePos x="915035" y="95967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E61E5" w14:textId="090E7ED0" w:rsidR="00284E80" w:rsidRPr="00284E80" w:rsidRDefault="00284E80" w:rsidP="00284E80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E80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F49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B4E61E5" w14:textId="090E7ED0" w:rsidR="00284E80" w:rsidRPr="00284E80" w:rsidRDefault="00284E80" w:rsidP="00284E80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E80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2197BD" w14:textId="77777777" w:rsidR="00B92050" w:rsidRDefault="00B92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C3A8" w14:textId="5991EDA3" w:rsidR="00BF2DE5" w:rsidRDefault="00284E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56770E" wp14:editId="0821B778">
              <wp:simplePos x="914400" y="95948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63A20" w14:textId="2120A269" w:rsidR="00284E80" w:rsidRPr="00284E80" w:rsidRDefault="00284E80" w:rsidP="00284E80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E80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67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F63A20" w14:textId="2120A269" w:rsidR="00284E80" w:rsidRPr="00284E80" w:rsidRDefault="00284E80" w:rsidP="00284E80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E80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hyperlink r:id="rId1" w:history="1">
      <w:r w:rsidR="00BF2DE5" w:rsidRPr="00A76895">
        <w:rPr>
          <w:rStyle w:val="Hyperlink"/>
        </w:rPr>
        <w:t>Educationsafeguarding@birmingham.gov.uk</w:t>
      </w:r>
    </w:hyperlink>
    <w:r w:rsidR="00BF2DE5">
      <w:t xml:space="preserve"> </w:t>
    </w:r>
  </w:p>
  <w:p w14:paraId="58B749BF" w14:textId="77777777" w:rsidR="00BF2DE5" w:rsidRDefault="00BF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D0A8" w14:textId="77777777" w:rsidR="00DB0174" w:rsidRDefault="00DB0174" w:rsidP="009778FA">
      <w:r>
        <w:separator/>
      </w:r>
    </w:p>
  </w:footnote>
  <w:footnote w:type="continuationSeparator" w:id="0">
    <w:p w14:paraId="17365A92" w14:textId="77777777" w:rsidR="00DB0174" w:rsidRDefault="00DB0174" w:rsidP="0097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CEB" w14:textId="658AECB1" w:rsidR="009F6B6F" w:rsidRDefault="009F6B6F" w:rsidP="009F6B6F">
    <w:pPr>
      <w:pStyle w:val="Header"/>
      <w:tabs>
        <w:tab w:val="clear" w:pos="4513"/>
        <w:tab w:val="clear" w:pos="9026"/>
        <w:tab w:val="left" w:pos="10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A721FD" wp14:editId="3D06C5C9">
          <wp:simplePos x="0" y="0"/>
          <wp:positionH relativeFrom="margin">
            <wp:posOffset>-333375</wp:posOffset>
          </wp:positionH>
          <wp:positionV relativeFrom="paragraph">
            <wp:posOffset>-95885</wp:posOffset>
          </wp:positionV>
          <wp:extent cx="1752600" cy="560705"/>
          <wp:effectExtent l="0" t="0" r="0" b="0"/>
          <wp:wrapNone/>
          <wp:docPr id="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33"/>
    <w:multiLevelType w:val="hybridMultilevel"/>
    <w:tmpl w:val="7A02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69C"/>
    <w:multiLevelType w:val="hybridMultilevel"/>
    <w:tmpl w:val="4016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D0F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00D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757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4F3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0CD8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1CE8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1BEF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2E7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A0E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A9C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A1F7B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3F31"/>
    <w:multiLevelType w:val="hybridMultilevel"/>
    <w:tmpl w:val="03DED3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A069D8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36E5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15904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F5B50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B2D9B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628B"/>
    <w:multiLevelType w:val="hybridMultilevel"/>
    <w:tmpl w:val="998E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28527">
    <w:abstractNumId w:val="0"/>
  </w:num>
  <w:num w:numId="2" w16cid:durableId="990255376">
    <w:abstractNumId w:val="1"/>
  </w:num>
  <w:num w:numId="3" w16cid:durableId="1845825854">
    <w:abstractNumId w:val="13"/>
  </w:num>
  <w:num w:numId="4" w16cid:durableId="1017579897">
    <w:abstractNumId w:val="18"/>
  </w:num>
  <w:num w:numId="5" w16cid:durableId="1867215088">
    <w:abstractNumId w:val="19"/>
  </w:num>
  <w:num w:numId="6" w16cid:durableId="884557854">
    <w:abstractNumId w:val="4"/>
  </w:num>
  <w:num w:numId="7" w16cid:durableId="1921790474">
    <w:abstractNumId w:val="14"/>
  </w:num>
  <w:num w:numId="8" w16cid:durableId="1064328150">
    <w:abstractNumId w:val="7"/>
  </w:num>
  <w:num w:numId="9" w16cid:durableId="1661420917">
    <w:abstractNumId w:val="10"/>
  </w:num>
  <w:num w:numId="10" w16cid:durableId="1427312663">
    <w:abstractNumId w:val="17"/>
  </w:num>
  <w:num w:numId="11" w16cid:durableId="1459763553">
    <w:abstractNumId w:val="3"/>
  </w:num>
  <w:num w:numId="12" w16cid:durableId="1341615122">
    <w:abstractNumId w:val="5"/>
  </w:num>
  <w:num w:numId="13" w16cid:durableId="1133333776">
    <w:abstractNumId w:val="2"/>
  </w:num>
  <w:num w:numId="14" w16cid:durableId="750661033">
    <w:abstractNumId w:val="15"/>
  </w:num>
  <w:num w:numId="15" w16cid:durableId="771321476">
    <w:abstractNumId w:val="8"/>
  </w:num>
  <w:num w:numId="16" w16cid:durableId="1786268575">
    <w:abstractNumId w:val="9"/>
  </w:num>
  <w:num w:numId="17" w16cid:durableId="1283613792">
    <w:abstractNumId w:val="16"/>
  </w:num>
  <w:num w:numId="18" w16cid:durableId="731781359">
    <w:abstractNumId w:val="6"/>
  </w:num>
  <w:num w:numId="19" w16cid:durableId="946615453">
    <w:abstractNumId w:val="12"/>
  </w:num>
  <w:num w:numId="20" w16cid:durableId="7911691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w0boQSK1zaG8WoIzVud+yHgNC5LPeM9yNtm6bLbZUL5/RP9kH0gUApj+Kl020uQ"/>
  </w:docVars>
  <w:rsids>
    <w:rsidRoot w:val="00B617C1"/>
    <w:rsid w:val="00002EB5"/>
    <w:rsid w:val="00047E70"/>
    <w:rsid w:val="00057556"/>
    <w:rsid w:val="0006058E"/>
    <w:rsid w:val="00080E51"/>
    <w:rsid w:val="000853A0"/>
    <w:rsid w:val="000A07F7"/>
    <w:rsid w:val="000C2F63"/>
    <w:rsid w:val="00107F86"/>
    <w:rsid w:val="0012231A"/>
    <w:rsid w:val="001335B0"/>
    <w:rsid w:val="00140E7A"/>
    <w:rsid w:val="00146C6F"/>
    <w:rsid w:val="00154E2E"/>
    <w:rsid w:val="00155945"/>
    <w:rsid w:val="001824D1"/>
    <w:rsid w:val="001D000A"/>
    <w:rsid w:val="001E6DD6"/>
    <w:rsid w:val="00215FAF"/>
    <w:rsid w:val="00222556"/>
    <w:rsid w:val="002338D5"/>
    <w:rsid w:val="00234F42"/>
    <w:rsid w:val="00243D02"/>
    <w:rsid w:val="00247138"/>
    <w:rsid w:val="00251AED"/>
    <w:rsid w:val="00260DF8"/>
    <w:rsid w:val="00284E80"/>
    <w:rsid w:val="00294333"/>
    <w:rsid w:val="002A4461"/>
    <w:rsid w:val="002D2161"/>
    <w:rsid w:val="002D2FD7"/>
    <w:rsid w:val="003211CD"/>
    <w:rsid w:val="003236F9"/>
    <w:rsid w:val="003444C5"/>
    <w:rsid w:val="00352A88"/>
    <w:rsid w:val="00354C51"/>
    <w:rsid w:val="00356286"/>
    <w:rsid w:val="00357EC4"/>
    <w:rsid w:val="00361934"/>
    <w:rsid w:val="00372AB2"/>
    <w:rsid w:val="003928A1"/>
    <w:rsid w:val="003A731C"/>
    <w:rsid w:val="003C3948"/>
    <w:rsid w:val="003D5531"/>
    <w:rsid w:val="003D5EDF"/>
    <w:rsid w:val="003E6D5B"/>
    <w:rsid w:val="003F5F54"/>
    <w:rsid w:val="00414B17"/>
    <w:rsid w:val="00434756"/>
    <w:rsid w:val="004678A1"/>
    <w:rsid w:val="004730CE"/>
    <w:rsid w:val="0048696D"/>
    <w:rsid w:val="004C5FCD"/>
    <w:rsid w:val="004D6D9F"/>
    <w:rsid w:val="004E1CB8"/>
    <w:rsid w:val="004F2900"/>
    <w:rsid w:val="00512479"/>
    <w:rsid w:val="00513221"/>
    <w:rsid w:val="00531F56"/>
    <w:rsid w:val="005402EC"/>
    <w:rsid w:val="00565879"/>
    <w:rsid w:val="005871EF"/>
    <w:rsid w:val="00593632"/>
    <w:rsid w:val="005D25D2"/>
    <w:rsid w:val="005E5697"/>
    <w:rsid w:val="006228F4"/>
    <w:rsid w:val="00631BD1"/>
    <w:rsid w:val="006349E4"/>
    <w:rsid w:val="00641AD5"/>
    <w:rsid w:val="0064206A"/>
    <w:rsid w:val="006506C1"/>
    <w:rsid w:val="00657DDF"/>
    <w:rsid w:val="00666CDF"/>
    <w:rsid w:val="00676375"/>
    <w:rsid w:val="00682E5C"/>
    <w:rsid w:val="006A067D"/>
    <w:rsid w:val="006A7872"/>
    <w:rsid w:val="006C5BF8"/>
    <w:rsid w:val="006E56E2"/>
    <w:rsid w:val="0070422F"/>
    <w:rsid w:val="007328C3"/>
    <w:rsid w:val="00736A09"/>
    <w:rsid w:val="0076042E"/>
    <w:rsid w:val="00765DFE"/>
    <w:rsid w:val="007660E1"/>
    <w:rsid w:val="007829B0"/>
    <w:rsid w:val="00785871"/>
    <w:rsid w:val="0079236A"/>
    <w:rsid w:val="00796E35"/>
    <w:rsid w:val="007A4110"/>
    <w:rsid w:val="007A60A5"/>
    <w:rsid w:val="007C3403"/>
    <w:rsid w:val="007C4661"/>
    <w:rsid w:val="007D46E4"/>
    <w:rsid w:val="007E5BE7"/>
    <w:rsid w:val="0081405A"/>
    <w:rsid w:val="00832694"/>
    <w:rsid w:val="00837626"/>
    <w:rsid w:val="00846473"/>
    <w:rsid w:val="00874AF8"/>
    <w:rsid w:val="00875AA7"/>
    <w:rsid w:val="008842AC"/>
    <w:rsid w:val="00894920"/>
    <w:rsid w:val="008A070E"/>
    <w:rsid w:val="008C0232"/>
    <w:rsid w:val="008C6F87"/>
    <w:rsid w:val="008C729A"/>
    <w:rsid w:val="008C7FA4"/>
    <w:rsid w:val="008D2289"/>
    <w:rsid w:val="008E797B"/>
    <w:rsid w:val="00904CFF"/>
    <w:rsid w:val="0090541A"/>
    <w:rsid w:val="00921E64"/>
    <w:rsid w:val="009351DF"/>
    <w:rsid w:val="00947510"/>
    <w:rsid w:val="00953F18"/>
    <w:rsid w:val="00960691"/>
    <w:rsid w:val="00960996"/>
    <w:rsid w:val="009778FA"/>
    <w:rsid w:val="009E0C31"/>
    <w:rsid w:val="009E7F27"/>
    <w:rsid w:val="009F6B6F"/>
    <w:rsid w:val="00A05AC1"/>
    <w:rsid w:val="00A20B05"/>
    <w:rsid w:val="00A23568"/>
    <w:rsid w:val="00A37ECF"/>
    <w:rsid w:val="00A77F54"/>
    <w:rsid w:val="00AC01CE"/>
    <w:rsid w:val="00AD345C"/>
    <w:rsid w:val="00AE5D4D"/>
    <w:rsid w:val="00B12FA1"/>
    <w:rsid w:val="00B24CD9"/>
    <w:rsid w:val="00B27C90"/>
    <w:rsid w:val="00B57F4A"/>
    <w:rsid w:val="00B617C1"/>
    <w:rsid w:val="00B62A7D"/>
    <w:rsid w:val="00B7784A"/>
    <w:rsid w:val="00B87E91"/>
    <w:rsid w:val="00B92050"/>
    <w:rsid w:val="00BD2544"/>
    <w:rsid w:val="00BE01F9"/>
    <w:rsid w:val="00BE05F2"/>
    <w:rsid w:val="00BF2DE5"/>
    <w:rsid w:val="00BF7DEF"/>
    <w:rsid w:val="00C12FF4"/>
    <w:rsid w:val="00C53B6C"/>
    <w:rsid w:val="00C72D06"/>
    <w:rsid w:val="00C72DC0"/>
    <w:rsid w:val="00C97D94"/>
    <w:rsid w:val="00CA47B2"/>
    <w:rsid w:val="00CE6780"/>
    <w:rsid w:val="00CF15C7"/>
    <w:rsid w:val="00D03251"/>
    <w:rsid w:val="00D264A0"/>
    <w:rsid w:val="00D31E16"/>
    <w:rsid w:val="00D45645"/>
    <w:rsid w:val="00D8478B"/>
    <w:rsid w:val="00D86B30"/>
    <w:rsid w:val="00DA6CA2"/>
    <w:rsid w:val="00DB0174"/>
    <w:rsid w:val="00DD3F0B"/>
    <w:rsid w:val="00DE168F"/>
    <w:rsid w:val="00E009C4"/>
    <w:rsid w:val="00E05124"/>
    <w:rsid w:val="00E137C4"/>
    <w:rsid w:val="00E2133D"/>
    <w:rsid w:val="00E50EB0"/>
    <w:rsid w:val="00E54894"/>
    <w:rsid w:val="00E630DB"/>
    <w:rsid w:val="00E64B09"/>
    <w:rsid w:val="00E849A5"/>
    <w:rsid w:val="00E9081B"/>
    <w:rsid w:val="00E976F8"/>
    <w:rsid w:val="00EA48FE"/>
    <w:rsid w:val="00EC3F75"/>
    <w:rsid w:val="00EC78FD"/>
    <w:rsid w:val="00ED1842"/>
    <w:rsid w:val="00ED2A7E"/>
    <w:rsid w:val="00ED3FCA"/>
    <w:rsid w:val="00ED6FC3"/>
    <w:rsid w:val="00F32B7E"/>
    <w:rsid w:val="00F43AE3"/>
    <w:rsid w:val="00F6359D"/>
    <w:rsid w:val="00F661EF"/>
    <w:rsid w:val="00F91F9A"/>
    <w:rsid w:val="00FA1AB7"/>
    <w:rsid w:val="00FB34BE"/>
    <w:rsid w:val="00FC361F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268D0"/>
  <w15:docId w15:val="{A74766EB-1BF0-424F-9989-73DBE6D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Front page main header"/>
    <w:basedOn w:val="Normal"/>
    <w:next w:val="Heading2"/>
    <w:link w:val="Heading1Char"/>
    <w:uiPriority w:val="9"/>
    <w:qFormat/>
    <w:rsid w:val="00947510"/>
    <w:pPr>
      <w:keepNext/>
      <w:keepLines/>
      <w:spacing w:before="480"/>
      <w:outlineLvl w:val="0"/>
    </w:pPr>
    <w:rPr>
      <w:rFonts w:eastAsia="Times New Roman"/>
      <w:b/>
      <w:bCs/>
      <w:sz w:val="68"/>
      <w:szCs w:val="28"/>
    </w:rPr>
  </w:style>
  <w:style w:type="paragraph" w:styleId="Heading2">
    <w:name w:val="heading 2"/>
    <w:aliases w:val="Front page main sub-header"/>
    <w:basedOn w:val="Normal"/>
    <w:next w:val="Normal"/>
    <w:link w:val="Heading2Char"/>
    <w:uiPriority w:val="9"/>
    <w:semiHidden/>
    <w:unhideWhenUsed/>
    <w:qFormat/>
    <w:rsid w:val="00947510"/>
    <w:pPr>
      <w:keepNext/>
      <w:keepLines/>
      <w:spacing w:before="200"/>
      <w:outlineLvl w:val="1"/>
    </w:pPr>
    <w:rPr>
      <w:rFonts w:eastAsia="Times New Roman"/>
      <w:b/>
      <w:bCs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FA"/>
  </w:style>
  <w:style w:type="paragraph" w:styleId="Footer">
    <w:name w:val="footer"/>
    <w:basedOn w:val="Normal"/>
    <w:link w:val="FooterChar"/>
    <w:uiPriority w:val="99"/>
    <w:unhideWhenUsed/>
    <w:rsid w:val="0097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FA"/>
  </w:style>
  <w:style w:type="paragraph" w:styleId="BalloonText">
    <w:name w:val="Balloon Text"/>
    <w:basedOn w:val="Normal"/>
    <w:link w:val="BalloonTextChar"/>
    <w:uiPriority w:val="99"/>
    <w:semiHidden/>
    <w:unhideWhenUsed/>
    <w:rsid w:val="0097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8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Front page main sub-header Char"/>
    <w:link w:val="Heading2"/>
    <w:uiPriority w:val="9"/>
    <w:semiHidden/>
    <w:rsid w:val="00947510"/>
    <w:rPr>
      <w:rFonts w:ascii="Arial" w:eastAsia="Times New Roman" w:hAnsi="Arial" w:cs="Times New Roman"/>
      <w:b/>
      <w:bCs/>
      <w:sz w:val="48"/>
      <w:szCs w:val="26"/>
    </w:rPr>
  </w:style>
  <w:style w:type="character" w:customStyle="1" w:styleId="Heading1Char">
    <w:name w:val="Heading 1 Char"/>
    <w:aliases w:val="Front page main header Char"/>
    <w:link w:val="Heading1"/>
    <w:uiPriority w:val="9"/>
    <w:rsid w:val="00947510"/>
    <w:rPr>
      <w:rFonts w:ascii="Arial" w:eastAsia="Times New Roman" w:hAnsi="Arial" w:cs="Times New Roman"/>
      <w:b/>
      <w:bCs/>
      <w:sz w:val="68"/>
      <w:szCs w:val="28"/>
    </w:rPr>
  </w:style>
  <w:style w:type="paragraph" w:styleId="Title">
    <w:name w:val="Title"/>
    <w:aliases w:val="Section header"/>
    <w:basedOn w:val="Normal"/>
    <w:next w:val="Normal"/>
    <w:link w:val="TitleChar"/>
    <w:uiPriority w:val="10"/>
    <w:qFormat/>
    <w:rsid w:val="00846473"/>
    <w:pPr>
      <w:spacing w:after="300"/>
      <w:contextualSpacing/>
    </w:pPr>
    <w:rPr>
      <w:rFonts w:eastAsia="Times New Roman"/>
      <w:b/>
      <w:spacing w:val="5"/>
      <w:kern w:val="28"/>
      <w:sz w:val="36"/>
      <w:szCs w:val="52"/>
    </w:rPr>
  </w:style>
  <w:style w:type="character" w:customStyle="1" w:styleId="TitleChar">
    <w:name w:val="Title Char"/>
    <w:aliases w:val="Section header Char"/>
    <w:link w:val="Title"/>
    <w:uiPriority w:val="10"/>
    <w:rsid w:val="00846473"/>
    <w:rPr>
      <w:rFonts w:ascii="Calibri" w:eastAsia="Times New Roman" w:hAnsi="Calibri"/>
      <w:b/>
      <w:spacing w:val="5"/>
      <w:kern w:val="28"/>
      <w:sz w:val="36"/>
      <w:szCs w:val="52"/>
      <w:lang w:eastAsia="en-US"/>
    </w:rPr>
  </w:style>
  <w:style w:type="paragraph" w:styleId="Subtitle">
    <w:name w:val="Subtitle"/>
    <w:aliases w:val="Section sub-header"/>
    <w:basedOn w:val="Normal"/>
    <w:next w:val="Normal"/>
    <w:link w:val="SubtitleChar"/>
    <w:uiPriority w:val="11"/>
    <w:qFormat/>
    <w:rsid w:val="006C5BF8"/>
    <w:pPr>
      <w:outlineLvl w:val="1"/>
    </w:pPr>
    <w:rPr>
      <w:rFonts w:eastAsiaTheme="majorEastAsia" w:cstheme="majorBidi"/>
      <w:b/>
      <w:sz w:val="28"/>
    </w:rPr>
  </w:style>
  <w:style w:type="character" w:customStyle="1" w:styleId="SubtitleChar">
    <w:name w:val="Subtitle Char"/>
    <w:aliases w:val="Section sub-header Char"/>
    <w:basedOn w:val="DefaultParagraphFont"/>
    <w:link w:val="Subtitle"/>
    <w:uiPriority w:val="11"/>
    <w:rsid w:val="006C5BF8"/>
    <w:rPr>
      <w:rFonts w:ascii="Arial" w:eastAsiaTheme="majorEastAsia" w:hAnsi="Arial" w:cstheme="majorBidi"/>
      <w:b/>
      <w:sz w:val="28"/>
      <w:szCs w:val="24"/>
      <w:lang w:eastAsia="en-US"/>
    </w:rPr>
  </w:style>
  <w:style w:type="paragraph" w:styleId="NoSpacing">
    <w:name w:val="No Spacing"/>
    <w:uiPriority w:val="1"/>
    <w:qFormat/>
    <w:rsid w:val="00C12FF4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B617C1"/>
    <w:rPr>
      <w:color w:val="0000FF"/>
      <w:u w:val="single"/>
    </w:rPr>
  </w:style>
  <w:style w:type="table" w:styleId="TableGrid">
    <w:name w:val="Table Grid"/>
    <w:basedOn w:val="TableNormal"/>
    <w:uiPriority w:val="39"/>
    <w:rsid w:val="0051322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E0C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40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6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6F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safeguarding@birmingham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JECR\OneDrive%20-%20Birmingham%20City%20Council\Desktop\88.3_A4_Corporate_Cover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13" ma:contentTypeDescription="Create a new document." ma:contentTypeScope="" ma:versionID="30346daf33e210289d4611795d2b726e">
  <xsd:schema xmlns:xsd="http://www.w3.org/2001/XMLSchema" xmlns:xs="http://www.w3.org/2001/XMLSchema" xmlns:p="http://schemas.microsoft.com/office/2006/metadata/properties" xmlns:ns3="08faefa2-e6df-4059-a681-e9413148c5ca" xmlns:ns4="26576bdc-cbf0-4ede-ad96-f2a00baa6c8b" targetNamespace="http://schemas.microsoft.com/office/2006/metadata/properties" ma:root="true" ma:fieldsID="63e13b42fc46748914cd6c71703d137b" ns3:_="" ns4:_="">
    <xsd:import namespace="08faefa2-e6df-4059-a681-e9413148c5ca"/>
    <xsd:import namespace="26576bdc-cbf0-4ede-ad96-f2a00baa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6bdc-cbf0-4ede-ad96-f2a00baa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7C3B-70E6-4268-8262-5B75218BF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3001B-3721-4803-9DAD-CC6186D57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1616C-D4DF-4555-94AA-807AB358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D37D4-6A56-4CB9-8079-25F4213A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88.3_A4_Corporate_Cover_Portrait</Template>
  <TotalTime>15</TotalTime>
  <Pages>4</Pages>
  <Words>499</Words>
  <Characters>2705</Characters>
  <Application>Microsoft Office Word</Application>
  <DocSecurity>0</DocSecurity>
  <Lines>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Children Safe in Education 2021 Quiz</vt:lpstr>
    </vt:vector>
  </TitlesOfParts>
  <Company>Service Birmingham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Children Safe in Education 2021 Quiz</dc:title>
  <dc:creator>Jane Daniel</dc:creator>
  <cp:lastModifiedBy>Jeremy White</cp:lastModifiedBy>
  <cp:revision>3</cp:revision>
  <dcterms:created xsi:type="dcterms:W3CDTF">2023-08-29T13:30:00Z</dcterms:created>
  <dcterms:modified xsi:type="dcterms:W3CDTF">2023-09-04T08:43:00Z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2023-08-29T13:30:20Z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e58d90ce-9d64-49ab-8a6a-c1e78cd10794</vt:lpwstr>
  </property>
  <property fmtid="{D5CDD505-2E9C-101B-9397-08002B2CF9AE}" pid="12" name="MSIP_Label_a17471b1-27ab-4640-9264-e69a67407ca3_ContentBits">
    <vt:lpwstr>2</vt:lpwstr>
  </property>
</Properties>
</file>