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45605B" w14:textId="2D94D26D" w:rsidR="009A350A" w:rsidRDefault="009A350A" w:rsidP="00EB4C8B">
      <w:pPr>
        <w:jc w:val="center"/>
        <w:rPr>
          <w:b/>
          <w:color w:val="000000"/>
        </w:rPr>
      </w:pPr>
      <w:bookmarkStart w:id="0" w:name="_GoBack"/>
      <w:bookmarkEnd w:id="0"/>
    </w:p>
    <w:p w14:paraId="415979E3" w14:textId="77777777" w:rsidR="004B33B7" w:rsidRDefault="004B33B7" w:rsidP="00EB4C8B">
      <w:pPr>
        <w:jc w:val="center"/>
        <w:rPr>
          <w:b/>
          <w:color w:val="000000"/>
        </w:rPr>
      </w:pPr>
    </w:p>
    <w:p w14:paraId="1D0A2428" w14:textId="54707BF1" w:rsidR="0088136E" w:rsidRDefault="005B29F1" w:rsidP="00EB4C8B">
      <w:pPr>
        <w:pStyle w:val="Heading1"/>
        <w:jc w:val="center"/>
      </w:pPr>
      <w:r w:rsidRPr="00C949A8">
        <w:t>Birmingham Schools Forum</w:t>
      </w:r>
    </w:p>
    <w:p w14:paraId="7A4FB812" w14:textId="77777777" w:rsidR="00EB4C8B" w:rsidRPr="00EB4C8B" w:rsidRDefault="00EB4C8B" w:rsidP="00EB4C8B">
      <w:pPr>
        <w:rPr>
          <w:lang w:eastAsia="en-GB"/>
        </w:rPr>
      </w:pPr>
    </w:p>
    <w:p w14:paraId="2919E507" w14:textId="2FD57753" w:rsidR="005B29F1" w:rsidRPr="00C949A8" w:rsidRDefault="00B75F91" w:rsidP="00EB4C8B">
      <w:pPr>
        <w:jc w:val="center"/>
        <w:rPr>
          <w:b/>
          <w:color w:val="000000"/>
        </w:rPr>
      </w:pPr>
      <w:r>
        <w:rPr>
          <w:b/>
          <w:color w:val="000000"/>
        </w:rPr>
        <w:t>Thursday</w:t>
      </w:r>
      <w:r w:rsidR="0088136E">
        <w:rPr>
          <w:b/>
          <w:color w:val="000000"/>
        </w:rPr>
        <w:t xml:space="preserve"> </w:t>
      </w:r>
      <w:r w:rsidR="000D360B">
        <w:rPr>
          <w:b/>
          <w:color w:val="000000"/>
        </w:rPr>
        <w:t>20</w:t>
      </w:r>
      <w:r w:rsidR="00141CF6">
        <w:rPr>
          <w:b/>
          <w:color w:val="000000"/>
        </w:rPr>
        <w:t xml:space="preserve">th </w:t>
      </w:r>
      <w:r w:rsidR="000D360B">
        <w:rPr>
          <w:b/>
          <w:color w:val="000000"/>
        </w:rPr>
        <w:t>January</w:t>
      </w:r>
      <w:r w:rsidR="00463442">
        <w:rPr>
          <w:b/>
          <w:color w:val="000000"/>
        </w:rPr>
        <w:t xml:space="preserve"> </w:t>
      </w:r>
      <w:r w:rsidR="009A350A">
        <w:rPr>
          <w:b/>
          <w:color w:val="000000"/>
        </w:rPr>
        <w:t>20</w:t>
      </w:r>
      <w:r w:rsidR="00E160C9">
        <w:rPr>
          <w:b/>
          <w:color w:val="000000"/>
        </w:rPr>
        <w:t>2</w:t>
      </w:r>
      <w:r w:rsidR="000D360B">
        <w:rPr>
          <w:b/>
          <w:color w:val="000000"/>
        </w:rPr>
        <w:t>2</w:t>
      </w:r>
    </w:p>
    <w:p w14:paraId="617416DB" w14:textId="77777777" w:rsidR="00315005" w:rsidRPr="00C949A8" w:rsidRDefault="00315005" w:rsidP="00EB4C8B">
      <w:pPr>
        <w:jc w:val="center"/>
        <w:rPr>
          <w:b/>
          <w:color w:val="000000"/>
        </w:rPr>
      </w:pPr>
      <w:r w:rsidRPr="00C949A8">
        <w:rPr>
          <w:b/>
          <w:color w:val="000000"/>
        </w:rPr>
        <w:t xml:space="preserve">(Pre-meeting </w:t>
      </w:r>
      <w:r w:rsidR="00B75F91">
        <w:rPr>
          <w:b/>
          <w:color w:val="000000"/>
        </w:rPr>
        <w:t>1</w:t>
      </w:r>
      <w:r w:rsidRPr="00C949A8">
        <w:rPr>
          <w:b/>
          <w:color w:val="000000"/>
        </w:rPr>
        <w:t xml:space="preserve">.00 – </w:t>
      </w:r>
      <w:r w:rsidR="00B75F91">
        <w:rPr>
          <w:b/>
          <w:color w:val="000000"/>
        </w:rPr>
        <w:t>2</w:t>
      </w:r>
      <w:r w:rsidRPr="00C949A8">
        <w:rPr>
          <w:b/>
          <w:color w:val="000000"/>
        </w:rPr>
        <w:t>.00</w:t>
      </w:r>
      <w:r w:rsidR="00824B26">
        <w:rPr>
          <w:b/>
          <w:color w:val="000000"/>
        </w:rPr>
        <w:t xml:space="preserve"> </w:t>
      </w:r>
      <w:r w:rsidR="00B75F91">
        <w:rPr>
          <w:b/>
          <w:color w:val="000000"/>
        </w:rPr>
        <w:t>p</w:t>
      </w:r>
      <w:r w:rsidRPr="00C949A8">
        <w:rPr>
          <w:b/>
          <w:color w:val="000000"/>
        </w:rPr>
        <w:t>m)</w:t>
      </w:r>
    </w:p>
    <w:p w14:paraId="3D9DBD2E" w14:textId="77777777" w:rsidR="005B29F1" w:rsidRPr="00C949A8" w:rsidRDefault="00315005" w:rsidP="00EB4C8B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 </w:t>
      </w:r>
    </w:p>
    <w:p w14:paraId="676F5D95" w14:textId="77777777" w:rsidR="005B29F1" w:rsidRDefault="00B75F91" w:rsidP="00EB4C8B">
      <w:pPr>
        <w:jc w:val="center"/>
        <w:rPr>
          <w:b/>
          <w:color w:val="000000"/>
        </w:rPr>
      </w:pPr>
      <w:r>
        <w:rPr>
          <w:b/>
          <w:color w:val="000000"/>
        </w:rPr>
        <w:t>2</w:t>
      </w:r>
      <w:r w:rsidR="005B29F1" w:rsidRPr="00C949A8">
        <w:rPr>
          <w:b/>
          <w:color w:val="000000"/>
        </w:rPr>
        <w:t>.00</w:t>
      </w:r>
      <w:r w:rsidR="00824B26">
        <w:rPr>
          <w:b/>
          <w:color w:val="000000"/>
        </w:rPr>
        <w:t xml:space="preserve"> </w:t>
      </w:r>
      <w:r>
        <w:rPr>
          <w:b/>
          <w:color w:val="000000"/>
        </w:rPr>
        <w:t>p</w:t>
      </w:r>
      <w:r w:rsidR="00824B26">
        <w:rPr>
          <w:b/>
          <w:color w:val="000000"/>
        </w:rPr>
        <w:t>m</w:t>
      </w:r>
      <w:r w:rsidR="005B29F1" w:rsidRPr="00C949A8">
        <w:rPr>
          <w:b/>
          <w:color w:val="000000"/>
        </w:rPr>
        <w:t xml:space="preserve"> – </w:t>
      </w:r>
      <w:r>
        <w:rPr>
          <w:b/>
          <w:color w:val="000000"/>
        </w:rPr>
        <w:t>4</w:t>
      </w:r>
      <w:r w:rsidR="005B29F1" w:rsidRPr="00C949A8">
        <w:rPr>
          <w:b/>
          <w:color w:val="000000"/>
        </w:rPr>
        <w:t>.00</w:t>
      </w:r>
      <w:r w:rsidR="00824B26">
        <w:rPr>
          <w:b/>
          <w:color w:val="000000"/>
        </w:rPr>
        <w:t xml:space="preserve"> </w:t>
      </w:r>
      <w:r w:rsidR="005B29F1" w:rsidRPr="00C949A8">
        <w:rPr>
          <w:b/>
          <w:color w:val="000000"/>
        </w:rPr>
        <w:t>pm</w:t>
      </w:r>
    </w:p>
    <w:p w14:paraId="36660F19" w14:textId="77777777" w:rsidR="001D09C3" w:rsidRDefault="001D09C3" w:rsidP="00EB4C8B">
      <w:pPr>
        <w:jc w:val="center"/>
        <w:rPr>
          <w:b/>
          <w:color w:val="000000"/>
        </w:rPr>
      </w:pPr>
    </w:p>
    <w:p w14:paraId="045DF020" w14:textId="77777777" w:rsidR="001D09C3" w:rsidRDefault="001D09C3" w:rsidP="00EB4C8B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Venue: </w:t>
      </w:r>
      <w:r w:rsidR="007B43A2">
        <w:rPr>
          <w:b/>
          <w:color w:val="000000"/>
        </w:rPr>
        <w:t>Microsoft Teams Meeting</w:t>
      </w:r>
    </w:p>
    <w:p w14:paraId="22D1BE63" w14:textId="77777777" w:rsidR="005B29F1" w:rsidRPr="00C949A8" w:rsidRDefault="005B29F1" w:rsidP="00EB4C8B">
      <w:pPr>
        <w:jc w:val="center"/>
        <w:rPr>
          <w:color w:val="000000"/>
        </w:rPr>
      </w:pPr>
    </w:p>
    <w:p w14:paraId="204BA8D0" w14:textId="551C8327" w:rsidR="00824B26" w:rsidRDefault="00824B26" w:rsidP="002D4042">
      <w:pPr>
        <w:rPr>
          <w:sz w:val="20"/>
          <w:szCs w:val="20"/>
        </w:rPr>
      </w:pPr>
    </w:p>
    <w:p w14:paraId="41E04D21" w14:textId="52A373CA" w:rsidR="00EB4C8B" w:rsidRDefault="00EB4C8B" w:rsidP="002D4042">
      <w:pPr>
        <w:rPr>
          <w:sz w:val="20"/>
          <w:szCs w:val="20"/>
        </w:rPr>
      </w:pPr>
    </w:p>
    <w:p w14:paraId="639DFCA0" w14:textId="634D9634" w:rsidR="00EB4C8B" w:rsidRPr="00EB4C8B" w:rsidRDefault="00EB4C8B" w:rsidP="00EB4C8B">
      <w:pPr>
        <w:pStyle w:val="ListParagraph"/>
        <w:numPr>
          <w:ilvl w:val="0"/>
          <w:numId w:val="36"/>
        </w:numPr>
        <w:rPr>
          <w:sz w:val="20"/>
          <w:szCs w:val="20"/>
        </w:rPr>
      </w:pPr>
      <w:r w:rsidRPr="006352D1">
        <w:rPr>
          <w:rFonts w:cs="Calibri"/>
          <w:color w:val="000000"/>
        </w:rPr>
        <w:t>Welcome and apologies for absence</w:t>
      </w: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  <w:t>Chair</w:t>
      </w:r>
    </w:p>
    <w:p w14:paraId="509E7174" w14:textId="0CCBC5BF" w:rsidR="00EB4C8B" w:rsidRDefault="00EB4C8B" w:rsidP="00EB4C8B">
      <w:pPr>
        <w:rPr>
          <w:sz w:val="20"/>
          <w:szCs w:val="20"/>
        </w:rPr>
      </w:pPr>
    </w:p>
    <w:p w14:paraId="006DEFB5" w14:textId="6DC9C5FA" w:rsidR="00EB4C8B" w:rsidRPr="004B33B7" w:rsidRDefault="00EB4C8B" w:rsidP="00EB4C8B">
      <w:pPr>
        <w:pStyle w:val="ListParagraph"/>
        <w:numPr>
          <w:ilvl w:val="0"/>
          <w:numId w:val="36"/>
        </w:numPr>
      </w:pPr>
      <w:r w:rsidRPr="004B33B7">
        <w:t xml:space="preserve">Minutes of the meeting held on Thursday </w:t>
      </w:r>
      <w:r w:rsidR="000D360B">
        <w:t>9</w:t>
      </w:r>
      <w:r w:rsidR="000D360B" w:rsidRPr="000D360B">
        <w:rPr>
          <w:vertAlign w:val="superscript"/>
        </w:rPr>
        <w:t>th</w:t>
      </w:r>
      <w:r w:rsidR="000D360B">
        <w:t xml:space="preserve"> December</w:t>
      </w:r>
      <w:r w:rsidR="000D360B">
        <w:tab/>
      </w:r>
      <w:r w:rsidRPr="004B33B7">
        <w:tab/>
        <w:t>Chair</w:t>
      </w:r>
    </w:p>
    <w:p w14:paraId="6A4B3C67" w14:textId="77777777" w:rsidR="00EB4C8B" w:rsidRPr="004B33B7" w:rsidRDefault="00EB4C8B" w:rsidP="00EB4C8B">
      <w:pPr>
        <w:pStyle w:val="ListParagraph"/>
      </w:pPr>
    </w:p>
    <w:p w14:paraId="3DCB8708" w14:textId="6A1D7520" w:rsidR="00EB4C8B" w:rsidRPr="004B33B7" w:rsidRDefault="00EB4C8B" w:rsidP="000D360B">
      <w:pPr>
        <w:pStyle w:val="ListParagraph"/>
        <w:numPr>
          <w:ilvl w:val="0"/>
          <w:numId w:val="36"/>
        </w:numPr>
      </w:pPr>
      <w:r w:rsidRPr="004B33B7">
        <w:t>Matters arising</w:t>
      </w:r>
      <w:r w:rsidR="000D360B">
        <w:tab/>
      </w:r>
      <w:r w:rsidR="000D360B">
        <w:tab/>
      </w:r>
      <w:r w:rsidR="000D360B">
        <w:tab/>
      </w:r>
      <w:r w:rsidR="000D360B">
        <w:tab/>
      </w:r>
      <w:r w:rsidR="000D360B">
        <w:tab/>
      </w:r>
      <w:r w:rsidR="000D360B">
        <w:tab/>
      </w:r>
      <w:r w:rsidR="000D360B">
        <w:tab/>
      </w:r>
      <w:r w:rsidRPr="004B33B7">
        <w:t>Chair</w:t>
      </w:r>
    </w:p>
    <w:p w14:paraId="2E979247" w14:textId="015E1AA4" w:rsidR="00EB4C8B" w:rsidRPr="004B33B7" w:rsidRDefault="00EB4C8B" w:rsidP="00EB4C8B">
      <w:pPr>
        <w:rPr>
          <w:sz w:val="22"/>
          <w:szCs w:val="22"/>
        </w:rPr>
      </w:pPr>
    </w:p>
    <w:p w14:paraId="1230C831" w14:textId="13330963" w:rsidR="00EB4C8B" w:rsidRPr="004B33B7" w:rsidRDefault="00EB4C8B" w:rsidP="00EB4C8B">
      <w:pPr>
        <w:pStyle w:val="ListParagraph"/>
        <w:numPr>
          <w:ilvl w:val="0"/>
          <w:numId w:val="36"/>
        </w:numPr>
      </w:pPr>
      <w:r w:rsidRPr="004B33B7">
        <w:t>LA Update</w:t>
      </w:r>
      <w:r w:rsidR="004B33B7" w:rsidRPr="004B33B7">
        <w:tab/>
      </w:r>
      <w:r w:rsidR="004B33B7" w:rsidRPr="004B33B7">
        <w:tab/>
      </w:r>
      <w:r w:rsidR="004B33B7" w:rsidRPr="004B33B7">
        <w:tab/>
      </w:r>
      <w:r w:rsidR="004B33B7" w:rsidRPr="004B33B7">
        <w:tab/>
      </w:r>
      <w:r w:rsidR="004B33B7" w:rsidRPr="004B33B7">
        <w:tab/>
      </w:r>
      <w:r w:rsidR="004B33B7" w:rsidRPr="004B33B7">
        <w:tab/>
      </w:r>
      <w:r w:rsidR="004B33B7" w:rsidRPr="004B33B7">
        <w:tab/>
        <w:t>Sue Harrison/Lisa Fraser</w:t>
      </w:r>
    </w:p>
    <w:p w14:paraId="02E0BAC6" w14:textId="77777777" w:rsidR="004B33B7" w:rsidRPr="004B33B7" w:rsidRDefault="004B33B7" w:rsidP="004B33B7">
      <w:pPr>
        <w:pStyle w:val="ListParagraph"/>
      </w:pPr>
    </w:p>
    <w:p w14:paraId="2A89C895" w14:textId="135AB3CC" w:rsidR="004B33B7" w:rsidRDefault="004B33B7" w:rsidP="004B33B7">
      <w:pPr>
        <w:pStyle w:val="ListParagraph"/>
        <w:numPr>
          <w:ilvl w:val="0"/>
          <w:numId w:val="36"/>
        </w:numPr>
      </w:pPr>
      <w:r w:rsidRPr="004B33B7">
        <w:t xml:space="preserve">Growth Fund and Falling Pupils Fund </w:t>
      </w:r>
      <w:r w:rsidR="000D360B">
        <w:t>2022/23</w:t>
      </w:r>
      <w:r w:rsidR="000D360B">
        <w:tab/>
      </w:r>
      <w:r w:rsidRPr="004B33B7">
        <w:tab/>
      </w:r>
      <w:r w:rsidRPr="004B33B7">
        <w:tab/>
        <w:t>Jas Didially</w:t>
      </w:r>
    </w:p>
    <w:p w14:paraId="3CB706FA" w14:textId="77777777" w:rsidR="000D360B" w:rsidRDefault="000D360B" w:rsidP="000D360B">
      <w:pPr>
        <w:pStyle w:val="ListParagraph"/>
      </w:pPr>
    </w:p>
    <w:p w14:paraId="7B8BF5C9" w14:textId="5DD2D415" w:rsidR="000D360B" w:rsidRPr="004B33B7" w:rsidRDefault="000D360B" w:rsidP="000D360B">
      <w:pPr>
        <w:pStyle w:val="ListParagraph"/>
        <w:numPr>
          <w:ilvl w:val="0"/>
          <w:numId w:val="36"/>
        </w:numPr>
      </w:pPr>
      <w:r w:rsidRPr="004B33B7">
        <w:t xml:space="preserve">NFF </w:t>
      </w:r>
      <w:r>
        <w:t>&amp; MFG proposals 2022/23</w:t>
      </w:r>
      <w:r w:rsidRPr="004B33B7">
        <w:tab/>
      </w:r>
      <w:r w:rsidRPr="004B33B7">
        <w:tab/>
      </w:r>
      <w:r w:rsidRPr="004B33B7">
        <w:tab/>
      </w:r>
      <w:r w:rsidRPr="004B33B7">
        <w:tab/>
      </w:r>
      <w:r w:rsidRPr="004B33B7">
        <w:tab/>
      </w:r>
      <w:r>
        <w:t>Xiao-Ming Hu</w:t>
      </w:r>
    </w:p>
    <w:p w14:paraId="43611D60" w14:textId="77777777" w:rsidR="000D360B" w:rsidRPr="004B33B7" w:rsidRDefault="000D360B" w:rsidP="000D360B">
      <w:pPr>
        <w:pStyle w:val="ListParagraph"/>
      </w:pPr>
    </w:p>
    <w:p w14:paraId="606FD123" w14:textId="37851680" w:rsidR="000D360B" w:rsidRPr="004B33B7" w:rsidRDefault="000D360B" w:rsidP="004B33B7">
      <w:pPr>
        <w:pStyle w:val="ListParagraph"/>
        <w:numPr>
          <w:ilvl w:val="0"/>
          <w:numId w:val="36"/>
        </w:numPr>
      </w:pPr>
      <w:r>
        <w:t>De-delegation proposal 2022/23</w:t>
      </w:r>
      <w:r>
        <w:tab/>
      </w:r>
      <w:r>
        <w:tab/>
      </w:r>
      <w:r>
        <w:tab/>
      </w:r>
      <w:r>
        <w:tab/>
        <w:t>Xiao-Ming-Hu</w:t>
      </w:r>
    </w:p>
    <w:p w14:paraId="10932DDF" w14:textId="30116A74" w:rsidR="004B33B7" w:rsidRDefault="004B33B7" w:rsidP="004B33B7">
      <w:pPr>
        <w:pStyle w:val="ListParagraph"/>
      </w:pPr>
    </w:p>
    <w:p w14:paraId="2111E108" w14:textId="45B478A4" w:rsidR="000D360B" w:rsidRPr="004B33B7" w:rsidRDefault="000D360B" w:rsidP="000D360B">
      <w:pPr>
        <w:pStyle w:val="ListParagraph"/>
        <w:numPr>
          <w:ilvl w:val="0"/>
          <w:numId w:val="36"/>
        </w:numPr>
      </w:pPr>
      <w:r w:rsidRPr="004B33B7">
        <w:t>Central Schools Services Block</w:t>
      </w:r>
      <w:r>
        <w:t xml:space="preserve"> proposals 2022/23</w:t>
      </w:r>
      <w:r w:rsidRPr="004B33B7">
        <w:tab/>
      </w:r>
      <w:r w:rsidRPr="004B33B7">
        <w:tab/>
        <w:t>Julie Beattie</w:t>
      </w:r>
    </w:p>
    <w:p w14:paraId="272DBF55" w14:textId="77777777" w:rsidR="000D360B" w:rsidRPr="004B33B7" w:rsidRDefault="000D360B" w:rsidP="004B33B7">
      <w:pPr>
        <w:pStyle w:val="ListParagraph"/>
      </w:pPr>
    </w:p>
    <w:p w14:paraId="43222932" w14:textId="4F5D514E" w:rsidR="004B33B7" w:rsidRPr="004B33B7" w:rsidRDefault="004B33B7" w:rsidP="004B33B7">
      <w:pPr>
        <w:pStyle w:val="ListParagraph"/>
        <w:numPr>
          <w:ilvl w:val="0"/>
          <w:numId w:val="36"/>
        </w:numPr>
      </w:pPr>
      <w:r w:rsidRPr="004B33B7">
        <w:t xml:space="preserve">Early Years Rates </w:t>
      </w:r>
      <w:r w:rsidR="000D360B">
        <w:t>Review 2022/23</w:t>
      </w:r>
      <w:r w:rsidR="000D360B">
        <w:tab/>
      </w:r>
      <w:r w:rsidRPr="004B33B7">
        <w:tab/>
      </w:r>
      <w:r w:rsidRPr="004B33B7">
        <w:tab/>
      </w:r>
      <w:r w:rsidRPr="004B33B7">
        <w:tab/>
        <w:t>Lin</w:t>
      </w:r>
      <w:r w:rsidR="000D360B">
        <w:t>d</w:t>
      </w:r>
      <w:r w:rsidRPr="004B33B7">
        <w:t>sey Trivett</w:t>
      </w:r>
    </w:p>
    <w:p w14:paraId="38F01740" w14:textId="77777777" w:rsidR="004B33B7" w:rsidRPr="004B33B7" w:rsidRDefault="004B33B7" w:rsidP="004B33B7">
      <w:pPr>
        <w:pStyle w:val="ListParagraph"/>
      </w:pPr>
    </w:p>
    <w:p w14:paraId="1F4BC5CD" w14:textId="0799BB9C" w:rsidR="004B33B7" w:rsidRPr="004B33B7" w:rsidRDefault="004B33B7" w:rsidP="004B33B7">
      <w:pPr>
        <w:pStyle w:val="ListParagraph"/>
        <w:numPr>
          <w:ilvl w:val="0"/>
          <w:numId w:val="36"/>
        </w:numPr>
      </w:pPr>
      <w:r w:rsidRPr="004B33B7">
        <w:t>High Needs block update</w:t>
      </w:r>
      <w:r w:rsidRPr="004B33B7">
        <w:tab/>
      </w:r>
      <w:r w:rsidRPr="004B33B7">
        <w:tab/>
      </w:r>
      <w:r w:rsidRPr="004B33B7">
        <w:tab/>
      </w:r>
      <w:r w:rsidRPr="004B33B7">
        <w:tab/>
      </w:r>
      <w:r w:rsidRPr="004B33B7">
        <w:tab/>
        <w:t>Julie Beattie</w:t>
      </w:r>
    </w:p>
    <w:p w14:paraId="7F268CCB" w14:textId="77777777" w:rsidR="004B33B7" w:rsidRPr="004B33B7" w:rsidRDefault="004B33B7" w:rsidP="004B33B7">
      <w:pPr>
        <w:pStyle w:val="ListParagraph"/>
      </w:pPr>
    </w:p>
    <w:p w14:paraId="542B5301" w14:textId="1EAAD982" w:rsidR="004B33B7" w:rsidRPr="004B33B7" w:rsidRDefault="004B33B7" w:rsidP="004B33B7">
      <w:pPr>
        <w:pStyle w:val="ListParagraph"/>
        <w:numPr>
          <w:ilvl w:val="0"/>
          <w:numId w:val="36"/>
        </w:numPr>
      </w:pPr>
      <w:r w:rsidRPr="004B33B7">
        <w:t>Any Other Business</w:t>
      </w:r>
    </w:p>
    <w:p w14:paraId="5E726F1B" w14:textId="77777777" w:rsidR="004B33B7" w:rsidRPr="004B33B7" w:rsidRDefault="004B33B7" w:rsidP="004B33B7">
      <w:pPr>
        <w:pStyle w:val="ListParagraph"/>
      </w:pPr>
    </w:p>
    <w:p w14:paraId="3BD327C9" w14:textId="77777777" w:rsidR="000D360B" w:rsidRDefault="000D360B" w:rsidP="004B33B7">
      <w:pPr>
        <w:ind w:left="720"/>
        <w:rPr>
          <w:b/>
          <w:bCs/>
          <w:sz w:val="22"/>
          <w:szCs w:val="22"/>
        </w:rPr>
      </w:pPr>
    </w:p>
    <w:p w14:paraId="1B67213A" w14:textId="690335FD" w:rsidR="004B33B7" w:rsidRPr="004B33B7" w:rsidRDefault="004B33B7" w:rsidP="004B33B7">
      <w:pPr>
        <w:ind w:left="720"/>
        <w:rPr>
          <w:b/>
          <w:bCs/>
          <w:sz w:val="22"/>
          <w:szCs w:val="22"/>
        </w:rPr>
      </w:pPr>
      <w:r w:rsidRPr="004B33B7">
        <w:rPr>
          <w:b/>
          <w:bCs/>
          <w:sz w:val="22"/>
          <w:szCs w:val="22"/>
        </w:rPr>
        <w:t xml:space="preserve">Date of Next Meeting: Thursday </w:t>
      </w:r>
      <w:r w:rsidR="000D360B">
        <w:rPr>
          <w:b/>
          <w:bCs/>
          <w:sz w:val="22"/>
          <w:szCs w:val="22"/>
        </w:rPr>
        <w:t>10</w:t>
      </w:r>
      <w:r w:rsidR="000D360B" w:rsidRPr="000D360B">
        <w:rPr>
          <w:b/>
          <w:bCs/>
          <w:sz w:val="22"/>
          <w:szCs w:val="22"/>
          <w:vertAlign w:val="superscript"/>
        </w:rPr>
        <w:t>th</w:t>
      </w:r>
      <w:r w:rsidR="000D360B">
        <w:rPr>
          <w:b/>
          <w:bCs/>
          <w:sz w:val="22"/>
          <w:szCs w:val="22"/>
        </w:rPr>
        <w:t xml:space="preserve"> March </w:t>
      </w:r>
      <w:r w:rsidRPr="004B33B7">
        <w:rPr>
          <w:b/>
          <w:bCs/>
          <w:sz w:val="22"/>
          <w:szCs w:val="22"/>
        </w:rPr>
        <w:t xml:space="preserve">2022 - 2pm </w:t>
      </w:r>
    </w:p>
    <w:sectPr w:rsidR="004B33B7" w:rsidRPr="004B33B7" w:rsidSect="00483666">
      <w:headerReference w:type="default" r:id="rId11"/>
      <w:footerReference w:type="default" r:id="rId12"/>
      <w:headerReference w:type="first" r:id="rId13"/>
      <w:pgSz w:w="11906" w:h="16838" w:code="9"/>
      <w:pgMar w:top="1077" w:right="1440" w:bottom="1440" w:left="1440" w:header="57" w:footer="17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0D6A74" w14:textId="77777777" w:rsidR="00880E6A" w:rsidRDefault="00880E6A">
      <w:pPr>
        <w:outlineLvl w:val="4"/>
        <w:rPr>
          <w:rFonts w:ascii="Calibri" w:hAnsi="Calibri"/>
        </w:rPr>
      </w:pPr>
      <w:r>
        <w:rPr>
          <w:rFonts w:ascii="Calibri" w:hAnsi="Calibri"/>
        </w:rPr>
        <w:separator/>
      </w:r>
    </w:p>
  </w:endnote>
  <w:endnote w:type="continuationSeparator" w:id="0">
    <w:p w14:paraId="5D797EB2" w14:textId="77777777" w:rsidR="00880E6A" w:rsidRDefault="00880E6A">
      <w:pPr>
        <w:outlineLvl w:val="4"/>
        <w:rPr>
          <w:rFonts w:ascii="Calibri" w:hAnsi="Calibri"/>
        </w:rPr>
      </w:pPr>
      <w:r>
        <w:rPr>
          <w:rFonts w:ascii="Calibri" w:hAnsi="Calibri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2EE105" w14:textId="77777777" w:rsidR="005B29F1" w:rsidRDefault="005B29F1">
    <w:pPr>
      <w:pStyle w:val="Footer"/>
      <w:pBdr>
        <w:top w:val="single" w:sz="4" w:space="1" w:color="auto"/>
      </w:pBdr>
      <w:tabs>
        <w:tab w:val="clear" w:pos="4153"/>
        <w:tab w:val="clear" w:pos="8306"/>
        <w:tab w:val="center" w:pos="4479"/>
        <w:tab w:val="right" w:pos="8959"/>
      </w:tabs>
      <w:rPr>
        <w:sz w:val="18"/>
      </w:rPr>
    </w:pPr>
    <w:r>
      <w:rPr>
        <w:sz w:val="18"/>
      </w:rPr>
      <w:tab/>
    </w:r>
    <w:r>
      <w:rPr>
        <w:sz w:val="18"/>
      </w:rPr>
      <w:tab/>
    </w:r>
    <w:r>
      <w:rPr>
        <w:sz w:val="18"/>
        <w:lang w:val="en-US"/>
      </w:rPr>
      <w:t xml:space="preserve">Page </w:t>
    </w:r>
    <w:r>
      <w:rPr>
        <w:sz w:val="18"/>
        <w:lang w:val="en-US"/>
      </w:rPr>
      <w:fldChar w:fldCharType="begin"/>
    </w:r>
    <w:r>
      <w:rPr>
        <w:sz w:val="18"/>
        <w:lang w:val="en-US"/>
      </w:rPr>
      <w:instrText xml:space="preserve"> PAGE </w:instrText>
    </w:r>
    <w:r>
      <w:rPr>
        <w:sz w:val="18"/>
        <w:lang w:val="en-US"/>
      </w:rPr>
      <w:fldChar w:fldCharType="separate"/>
    </w:r>
    <w:r w:rsidR="00D153FD">
      <w:rPr>
        <w:noProof/>
        <w:sz w:val="18"/>
        <w:lang w:val="en-US"/>
      </w:rPr>
      <w:t>2</w:t>
    </w:r>
    <w:r>
      <w:rPr>
        <w:sz w:val="18"/>
        <w:lang w:val="en-US"/>
      </w:rPr>
      <w:fldChar w:fldCharType="end"/>
    </w:r>
    <w:r>
      <w:rPr>
        <w:sz w:val="18"/>
        <w:lang w:val="en-US"/>
      </w:rPr>
      <w:t xml:space="preserve"> of </w:t>
    </w:r>
    <w:r w:rsidR="004671D0">
      <w:rPr>
        <w:sz w:val="18"/>
        <w:lang w:val="en-US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B48C33" w14:textId="77777777" w:rsidR="00880E6A" w:rsidRDefault="00880E6A">
      <w:pPr>
        <w:outlineLvl w:val="4"/>
        <w:rPr>
          <w:rFonts w:ascii="Calibri" w:hAnsi="Calibri"/>
        </w:rPr>
      </w:pPr>
      <w:r>
        <w:rPr>
          <w:rFonts w:ascii="Calibri" w:hAnsi="Calibri"/>
        </w:rPr>
        <w:separator/>
      </w:r>
    </w:p>
  </w:footnote>
  <w:footnote w:type="continuationSeparator" w:id="0">
    <w:p w14:paraId="0AC71A3A" w14:textId="77777777" w:rsidR="00880E6A" w:rsidRDefault="00880E6A">
      <w:pPr>
        <w:outlineLvl w:val="4"/>
        <w:rPr>
          <w:rFonts w:ascii="Calibri" w:hAnsi="Calibri"/>
        </w:rPr>
      </w:pPr>
      <w:r>
        <w:rPr>
          <w:rFonts w:ascii="Calibri" w:hAnsi="Calibri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119F4D" w14:textId="77777777" w:rsidR="00C350DE" w:rsidRDefault="00C350DE" w:rsidP="00C350DE">
    <w:pPr>
      <w:pStyle w:val="Header"/>
    </w:pPr>
  </w:p>
  <w:p w14:paraId="1219326E" w14:textId="77777777" w:rsidR="005B29F1" w:rsidRDefault="00831C9D" w:rsidP="00C350DE">
    <w:pPr>
      <w:pStyle w:val="Header"/>
    </w:pPr>
    <w:r>
      <w:object w:dxaOrig="7463" w:dyaOrig="1277" w14:anchorId="524CE7D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73.5pt;height:63.75pt">
          <v:imagedata r:id="rId1" o:title=""/>
        </v:shape>
        <o:OLEObject Type="Embed" ProgID="Imaging.Document" ShapeID="_x0000_i1025" DrawAspect="Content" ObjectID="_1704013109" r:id="rId2"/>
      </w:object>
    </w:r>
  </w:p>
  <w:p w14:paraId="6BB05756" w14:textId="77777777" w:rsidR="005B29F1" w:rsidRDefault="005B29F1">
    <w:pPr>
      <w:pStyle w:val="Header"/>
      <w:pBdr>
        <w:bottom w:val="single" w:sz="4" w:space="1" w:color="auto"/>
      </w:pBdr>
      <w:tabs>
        <w:tab w:val="clear" w:pos="4153"/>
        <w:tab w:val="clear" w:pos="8306"/>
        <w:tab w:val="center" w:pos="4479"/>
        <w:tab w:val="right" w:pos="8959"/>
      </w:tabs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3EA8BD" w14:textId="77777777" w:rsidR="005B29F1" w:rsidRDefault="005B29F1">
    <w:pPr>
      <w:pStyle w:val="Header"/>
      <w:jc w:val="right"/>
      <w:rPr>
        <w:sz w:val="20"/>
      </w:rPr>
    </w:pPr>
  </w:p>
  <w:p w14:paraId="66DC1075" w14:textId="77777777" w:rsidR="005B29F1" w:rsidRDefault="005B29F1">
    <w:pPr>
      <w:pStyle w:val="Header"/>
      <w:jc w:val="right"/>
      <w:rPr>
        <w:sz w:val="20"/>
      </w:rPr>
    </w:pPr>
  </w:p>
  <w:p w14:paraId="23704261" w14:textId="77777777" w:rsidR="005B29F1" w:rsidRDefault="005B29F1">
    <w:pPr>
      <w:pStyle w:val="Header"/>
      <w:jc w:val="right"/>
      <w:rPr>
        <w:sz w:val="20"/>
      </w:rPr>
    </w:pPr>
  </w:p>
  <w:p w14:paraId="24AF4FF8" w14:textId="77777777" w:rsidR="005B29F1" w:rsidRDefault="005B29F1">
    <w:pPr>
      <w:pStyle w:val="Header"/>
      <w:jc w:val="righ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05B2D37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549C72F4"/>
    <w:lvl w:ilvl="0">
      <w:numFmt w:val="bullet"/>
      <w:lvlText w:val="*"/>
      <w:lvlJc w:val="left"/>
    </w:lvl>
  </w:abstractNum>
  <w:abstractNum w:abstractNumId="2" w15:restartNumberingAfterBreak="0">
    <w:nsid w:val="054E28C8"/>
    <w:multiLevelType w:val="hybridMultilevel"/>
    <w:tmpl w:val="9F24CE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B5696"/>
    <w:multiLevelType w:val="hybridMultilevel"/>
    <w:tmpl w:val="0980D4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7F4F3A"/>
    <w:multiLevelType w:val="hybridMultilevel"/>
    <w:tmpl w:val="5C408A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2064A6"/>
    <w:multiLevelType w:val="multilevel"/>
    <w:tmpl w:val="CE701D1A"/>
    <w:lvl w:ilvl="0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</w:lvl>
    <w:lvl w:ilvl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6" w15:restartNumberingAfterBreak="0">
    <w:nsid w:val="14C448C5"/>
    <w:multiLevelType w:val="hybridMultilevel"/>
    <w:tmpl w:val="D1D8ED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FE67F5"/>
    <w:multiLevelType w:val="hybridMultilevel"/>
    <w:tmpl w:val="DA405F5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DC25736"/>
    <w:multiLevelType w:val="hybridMultilevel"/>
    <w:tmpl w:val="2D9073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6B5956"/>
    <w:multiLevelType w:val="hybridMultilevel"/>
    <w:tmpl w:val="0CA091F6"/>
    <w:lvl w:ilvl="0" w:tplc="66AEA6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B84832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CA3C052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1E032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0A0E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C9C9B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60EA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264A1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786AD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1177A8"/>
    <w:multiLevelType w:val="multilevel"/>
    <w:tmpl w:val="99A6E1AE"/>
    <w:lvl w:ilvl="0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</w:lvl>
    <w:lvl w:ilvl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1" w15:restartNumberingAfterBreak="0">
    <w:nsid w:val="2E290FD0"/>
    <w:multiLevelType w:val="multilevel"/>
    <w:tmpl w:val="16F2B83E"/>
    <w:lvl w:ilvl="0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</w:lvl>
    <w:lvl w:ilvl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2" w15:restartNumberingAfterBreak="0">
    <w:nsid w:val="2FB909D0"/>
    <w:multiLevelType w:val="hybridMultilevel"/>
    <w:tmpl w:val="CDDE61AC"/>
    <w:lvl w:ilvl="0" w:tplc="365828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E612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DAAA5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F4A3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CA1A6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96438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0435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3010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78E16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38293C"/>
    <w:multiLevelType w:val="hybridMultilevel"/>
    <w:tmpl w:val="50A65A26"/>
    <w:lvl w:ilvl="0" w:tplc="74882A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118EC1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1E8897D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9272A16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7100ADE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E1AC3D6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D58CE64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75F49D7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E203ED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8D15E82"/>
    <w:multiLevelType w:val="hybridMultilevel"/>
    <w:tmpl w:val="F0989B2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B42168A"/>
    <w:multiLevelType w:val="hybridMultilevel"/>
    <w:tmpl w:val="C5A85D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053CB4"/>
    <w:multiLevelType w:val="hybridMultilevel"/>
    <w:tmpl w:val="9944462C"/>
    <w:lvl w:ilvl="0" w:tplc="7B4EC488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</w:lvl>
    <w:lvl w:ilvl="1" w:tplc="4F2A58E8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1DEE80BC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4D5054DE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5AE8D122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AA54E7BA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764002D4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D5025136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F558FB00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7" w15:restartNumberingAfterBreak="0">
    <w:nsid w:val="50FA4F81"/>
    <w:multiLevelType w:val="hybridMultilevel"/>
    <w:tmpl w:val="7A72F20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13650FB"/>
    <w:multiLevelType w:val="hybridMultilevel"/>
    <w:tmpl w:val="C6D42D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5651BF"/>
    <w:multiLevelType w:val="hybridMultilevel"/>
    <w:tmpl w:val="B3BCD4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52120E"/>
    <w:multiLevelType w:val="hybridMultilevel"/>
    <w:tmpl w:val="91469D0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5D21AC3"/>
    <w:multiLevelType w:val="hybridMultilevel"/>
    <w:tmpl w:val="A0BE08C4"/>
    <w:lvl w:ilvl="0" w:tplc="25F6932C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auto"/>
      </w:rPr>
    </w:lvl>
    <w:lvl w:ilvl="1" w:tplc="A9F0F4F0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3F20016E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44B437D4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28804534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2DDE232E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F16EB3A4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23222D42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8B12DADC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562B73FB"/>
    <w:multiLevelType w:val="hybridMultilevel"/>
    <w:tmpl w:val="72EC51A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5A220226"/>
    <w:multiLevelType w:val="hybridMultilevel"/>
    <w:tmpl w:val="8CCE3896"/>
    <w:lvl w:ilvl="0" w:tplc="D1740B8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AB7E9800">
      <w:start w:val="1"/>
      <w:numFmt w:val="bullet"/>
      <w:lvlText w:val="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</w:rPr>
    </w:lvl>
    <w:lvl w:ilvl="2" w:tplc="B6849B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74BB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D428A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C6677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264C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838BB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F1275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BF1B36"/>
    <w:multiLevelType w:val="hybridMultilevel"/>
    <w:tmpl w:val="32B817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743A8F"/>
    <w:multiLevelType w:val="hybridMultilevel"/>
    <w:tmpl w:val="BD5613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F3517B"/>
    <w:multiLevelType w:val="hybridMultilevel"/>
    <w:tmpl w:val="65CE074C"/>
    <w:lvl w:ilvl="0" w:tplc="516ADF4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32EF27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4ED479A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6E8D8B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838AE5E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8132D98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4DAA6B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6D61E2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A45A974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3103BD9"/>
    <w:multiLevelType w:val="hybridMultilevel"/>
    <w:tmpl w:val="797AC60E"/>
    <w:lvl w:ilvl="0" w:tplc="39EC7E1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9B83E6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113A4A9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0AE6FD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3D8C8B4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956753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8D22DB2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3EEA9D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DCA2BBE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59B25A1"/>
    <w:multiLevelType w:val="hybridMultilevel"/>
    <w:tmpl w:val="B888C5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550878"/>
    <w:multiLevelType w:val="hybridMultilevel"/>
    <w:tmpl w:val="1CA2CC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321BD8"/>
    <w:multiLevelType w:val="hybridMultilevel"/>
    <w:tmpl w:val="E69803D4"/>
    <w:lvl w:ilvl="0" w:tplc="56324BF4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335CDC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DD56E8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82044E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4EB01F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B0CAAE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56F097F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73AC19E6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2061AA4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1" w15:restartNumberingAfterBreak="0">
    <w:nsid w:val="74C04158"/>
    <w:multiLevelType w:val="hybridMultilevel"/>
    <w:tmpl w:val="42F873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14149F"/>
    <w:multiLevelType w:val="hybridMultilevel"/>
    <w:tmpl w:val="A2A40460"/>
    <w:lvl w:ilvl="0" w:tplc="9DB00E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B52A0B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FDCE83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BECDB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8CB8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1CC32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90A0C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741A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26AC5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A82100B"/>
    <w:multiLevelType w:val="hybridMultilevel"/>
    <w:tmpl w:val="53B83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BA7075"/>
    <w:multiLevelType w:val="multilevel"/>
    <w:tmpl w:val="0AEE8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BF81E8D"/>
    <w:multiLevelType w:val="hybridMultilevel"/>
    <w:tmpl w:val="74845BE8"/>
    <w:lvl w:ilvl="0" w:tplc="4A46CB7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9F2D27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AF44463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D10F32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C156835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A112B41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FD4910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DDEF80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58F07B7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3"/>
  </w:num>
  <w:num w:numId="3">
    <w:abstractNumId w:val="21"/>
  </w:num>
  <w:num w:numId="4">
    <w:abstractNumId w:val="16"/>
  </w:num>
  <w:num w:numId="5">
    <w:abstractNumId w:val="30"/>
  </w:num>
  <w:num w:numId="6">
    <w:abstractNumId w:val="5"/>
  </w:num>
  <w:num w:numId="7">
    <w:abstractNumId w:val="11"/>
  </w:num>
  <w:num w:numId="8">
    <w:abstractNumId w:val="10"/>
  </w:num>
  <w:num w:numId="9">
    <w:abstractNumId w:val="13"/>
  </w:num>
  <w:num w:numId="10">
    <w:abstractNumId w:val="35"/>
  </w:num>
  <w:num w:numId="11">
    <w:abstractNumId w:val="26"/>
  </w:num>
  <w:num w:numId="12">
    <w:abstractNumId w:val="27"/>
  </w:num>
  <w:num w:numId="13">
    <w:abstractNumId w:val="32"/>
  </w:num>
  <w:num w:numId="14">
    <w:abstractNumId w:val="12"/>
  </w:num>
  <w:num w:numId="15">
    <w:abstractNumId w:val="1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6">
    <w:abstractNumId w:val="25"/>
  </w:num>
  <w:num w:numId="17">
    <w:abstractNumId w:val="28"/>
  </w:num>
  <w:num w:numId="18">
    <w:abstractNumId w:val="18"/>
  </w:num>
  <w:num w:numId="19">
    <w:abstractNumId w:val="18"/>
  </w:num>
  <w:num w:numId="20">
    <w:abstractNumId w:val="3"/>
  </w:num>
  <w:num w:numId="21">
    <w:abstractNumId w:val="24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14"/>
  </w:num>
  <w:num w:numId="25">
    <w:abstractNumId w:val="20"/>
  </w:num>
  <w:num w:numId="26">
    <w:abstractNumId w:val="15"/>
  </w:num>
  <w:num w:numId="27">
    <w:abstractNumId w:val="17"/>
  </w:num>
  <w:num w:numId="28">
    <w:abstractNumId w:val="29"/>
  </w:num>
  <w:num w:numId="29">
    <w:abstractNumId w:val="33"/>
  </w:num>
  <w:num w:numId="30">
    <w:abstractNumId w:val="4"/>
  </w:num>
  <w:num w:numId="31">
    <w:abstractNumId w:val="31"/>
  </w:num>
  <w:num w:numId="32">
    <w:abstractNumId w:val="6"/>
  </w:num>
  <w:num w:numId="33">
    <w:abstractNumId w:val="34"/>
  </w:num>
  <w:num w:numId="34">
    <w:abstractNumId w:val="0"/>
  </w:num>
  <w:num w:numId="35">
    <w:abstractNumId w:val="19"/>
  </w:num>
  <w:num w:numId="36">
    <w:abstractNumId w:val="2"/>
  </w:num>
  <w:num w:numId="37">
    <w:abstractNumId w:val="22"/>
  </w:num>
  <w:num w:numId="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crypted_CloudStatistics_StoryID" w:val="hGfmC6K7fNYTPfq2LZN/3Bosauf8311iVz6Bu0GJryG95jwOAK///2xxGV6RVrwI"/>
  </w:docVars>
  <w:rsids>
    <w:rsidRoot w:val="00BF5311"/>
    <w:rsid w:val="00004DC0"/>
    <w:rsid w:val="00010B75"/>
    <w:rsid w:val="00011521"/>
    <w:rsid w:val="000148A2"/>
    <w:rsid w:val="00017926"/>
    <w:rsid w:val="00023EED"/>
    <w:rsid w:val="00024FB6"/>
    <w:rsid w:val="000254C2"/>
    <w:rsid w:val="00036507"/>
    <w:rsid w:val="00036E5F"/>
    <w:rsid w:val="00040E14"/>
    <w:rsid w:val="0004147D"/>
    <w:rsid w:val="000427FC"/>
    <w:rsid w:val="0004533C"/>
    <w:rsid w:val="00050AAA"/>
    <w:rsid w:val="00054E0D"/>
    <w:rsid w:val="000667E7"/>
    <w:rsid w:val="000705CE"/>
    <w:rsid w:val="00083381"/>
    <w:rsid w:val="00087266"/>
    <w:rsid w:val="0009314D"/>
    <w:rsid w:val="000948B8"/>
    <w:rsid w:val="000966AB"/>
    <w:rsid w:val="000A276D"/>
    <w:rsid w:val="000B05C0"/>
    <w:rsid w:val="000B4CD4"/>
    <w:rsid w:val="000B4EDE"/>
    <w:rsid w:val="000C050B"/>
    <w:rsid w:val="000C1A65"/>
    <w:rsid w:val="000C56F3"/>
    <w:rsid w:val="000D1246"/>
    <w:rsid w:val="000D16F5"/>
    <w:rsid w:val="000D360B"/>
    <w:rsid w:val="000D4842"/>
    <w:rsid w:val="000E57CB"/>
    <w:rsid w:val="000E5ABF"/>
    <w:rsid w:val="000F0CEF"/>
    <w:rsid w:val="000F15B5"/>
    <w:rsid w:val="000F2CE3"/>
    <w:rsid w:val="000F3B67"/>
    <w:rsid w:val="000F5C81"/>
    <w:rsid w:val="00101085"/>
    <w:rsid w:val="00103C23"/>
    <w:rsid w:val="001042C0"/>
    <w:rsid w:val="00107DE4"/>
    <w:rsid w:val="0011134C"/>
    <w:rsid w:val="0011681C"/>
    <w:rsid w:val="00124E82"/>
    <w:rsid w:val="00130AEE"/>
    <w:rsid w:val="001339FE"/>
    <w:rsid w:val="00135EA4"/>
    <w:rsid w:val="0013694D"/>
    <w:rsid w:val="00141CF6"/>
    <w:rsid w:val="00143B6F"/>
    <w:rsid w:val="00143C42"/>
    <w:rsid w:val="00144526"/>
    <w:rsid w:val="0015237D"/>
    <w:rsid w:val="00157822"/>
    <w:rsid w:val="00166D2B"/>
    <w:rsid w:val="00170A61"/>
    <w:rsid w:val="00171152"/>
    <w:rsid w:val="00186154"/>
    <w:rsid w:val="00186E83"/>
    <w:rsid w:val="00192FC7"/>
    <w:rsid w:val="001A0925"/>
    <w:rsid w:val="001A295E"/>
    <w:rsid w:val="001B6409"/>
    <w:rsid w:val="001C7603"/>
    <w:rsid w:val="001D09C3"/>
    <w:rsid w:val="001D0CBA"/>
    <w:rsid w:val="001E1C1A"/>
    <w:rsid w:val="001F1593"/>
    <w:rsid w:val="001F621F"/>
    <w:rsid w:val="001F68BB"/>
    <w:rsid w:val="002074AB"/>
    <w:rsid w:val="00210EBA"/>
    <w:rsid w:val="002168E1"/>
    <w:rsid w:val="002216DD"/>
    <w:rsid w:val="00221D69"/>
    <w:rsid w:val="002266A8"/>
    <w:rsid w:val="00234B93"/>
    <w:rsid w:val="00237496"/>
    <w:rsid w:val="00253E61"/>
    <w:rsid w:val="002544EE"/>
    <w:rsid w:val="0025528A"/>
    <w:rsid w:val="002559CF"/>
    <w:rsid w:val="00255FC9"/>
    <w:rsid w:val="002564CD"/>
    <w:rsid w:val="00261EBB"/>
    <w:rsid w:val="0027185D"/>
    <w:rsid w:val="002763BE"/>
    <w:rsid w:val="00282D13"/>
    <w:rsid w:val="00291BB5"/>
    <w:rsid w:val="00294DE6"/>
    <w:rsid w:val="00295B77"/>
    <w:rsid w:val="002A0040"/>
    <w:rsid w:val="002A6E19"/>
    <w:rsid w:val="002A7C02"/>
    <w:rsid w:val="002B1760"/>
    <w:rsid w:val="002B7F4D"/>
    <w:rsid w:val="002C0563"/>
    <w:rsid w:val="002C1316"/>
    <w:rsid w:val="002C658C"/>
    <w:rsid w:val="002C6790"/>
    <w:rsid w:val="002D12DF"/>
    <w:rsid w:val="002D143E"/>
    <w:rsid w:val="002D4042"/>
    <w:rsid w:val="002E013A"/>
    <w:rsid w:val="002E4FE8"/>
    <w:rsid w:val="002E6D1D"/>
    <w:rsid w:val="00301CB1"/>
    <w:rsid w:val="003071EF"/>
    <w:rsid w:val="00310981"/>
    <w:rsid w:val="00315005"/>
    <w:rsid w:val="00332FA9"/>
    <w:rsid w:val="003412D7"/>
    <w:rsid w:val="00343DAA"/>
    <w:rsid w:val="00344C8B"/>
    <w:rsid w:val="00345B0F"/>
    <w:rsid w:val="00351915"/>
    <w:rsid w:val="00355864"/>
    <w:rsid w:val="00355F3F"/>
    <w:rsid w:val="003568F7"/>
    <w:rsid w:val="00362D67"/>
    <w:rsid w:val="003632C4"/>
    <w:rsid w:val="00365550"/>
    <w:rsid w:val="0037000D"/>
    <w:rsid w:val="00371364"/>
    <w:rsid w:val="003756E3"/>
    <w:rsid w:val="00382378"/>
    <w:rsid w:val="00383520"/>
    <w:rsid w:val="00387DA1"/>
    <w:rsid w:val="003938DE"/>
    <w:rsid w:val="003A68B3"/>
    <w:rsid w:val="003B0806"/>
    <w:rsid w:val="003C021D"/>
    <w:rsid w:val="003C4FB9"/>
    <w:rsid w:val="003C6CC0"/>
    <w:rsid w:val="003D2DFD"/>
    <w:rsid w:val="003D438D"/>
    <w:rsid w:val="003D4D14"/>
    <w:rsid w:val="003E0A16"/>
    <w:rsid w:val="003E1550"/>
    <w:rsid w:val="003E2681"/>
    <w:rsid w:val="003E4D5C"/>
    <w:rsid w:val="003E61D1"/>
    <w:rsid w:val="003F36B9"/>
    <w:rsid w:val="003F3BDA"/>
    <w:rsid w:val="003F49AB"/>
    <w:rsid w:val="003F545E"/>
    <w:rsid w:val="0040044E"/>
    <w:rsid w:val="00420FBD"/>
    <w:rsid w:val="0042462A"/>
    <w:rsid w:val="00424C1C"/>
    <w:rsid w:val="00426DAD"/>
    <w:rsid w:val="00430B1B"/>
    <w:rsid w:val="00445C15"/>
    <w:rsid w:val="00446DDC"/>
    <w:rsid w:val="004471DD"/>
    <w:rsid w:val="004479EA"/>
    <w:rsid w:val="00460BA9"/>
    <w:rsid w:val="00460F25"/>
    <w:rsid w:val="00463442"/>
    <w:rsid w:val="00466AD0"/>
    <w:rsid w:val="004671D0"/>
    <w:rsid w:val="00472286"/>
    <w:rsid w:val="00473013"/>
    <w:rsid w:val="00476064"/>
    <w:rsid w:val="00482A14"/>
    <w:rsid w:val="00483666"/>
    <w:rsid w:val="0049471D"/>
    <w:rsid w:val="0049629B"/>
    <w:rsid w:val="0049693A"/>
    <w:rsid w:val="004A0B91"/>
    <w:rsid w:val="004A6137"/>
    <w:rsid w:val="004B0B26"/>
    <w:rsid w:val="004B2F9B"/>
    <w:rsid w:val="004B33B7"/>
    <w:rsid w:val="004E072B"/>
    <w:rsid w:val="004E179A"/>
    <w:rsid w:val="004E1EBC"/>
    <w:rsid w:val="004E7DEE"/>
    <w:rsid w:val="004F05D5"/>
    <w:rsid w:val="00512182"/>
    <w:rsid w:val="00516B52"/>
    <w:rsid w:val="00517033"/>
    <w:rsid w:val="00517CD3"/>
    <w:rsid w:val="00521477"/>
    <w:rsid w:val="005253BF"/>
    <w:rsid w:val="005352FD"/>
    <w:rsid w:val="00537AF8"/>
    <w:rsid w:val="00541F34"/>
    <w:rsid w:val="00550C4B"/>
    <w:rsid w:val="00556BD9"/>
    <w:rsid w:val="00565F13"/>
    <w:rsid w:val="00567D56"/>
    <w:rsid w:val="00567F48"/>
    <w:rsid w:val="00572B4A"/>
    <w:rsid w:val="0057481D"/>
    <w:rsid w:val="00582B80"/>
    <w:rsid w:val="00582D9C"/>
    <w:rsid w:val="00586411"/>
    <w:rsid w:val="0059268F"/>
    <w:rsid w:val="00592BE1"/>
    <w:rsid w:val="00596B2B"/>
    <w:rsid w:val="005A162E"/>
    <w:rsid w:val="005A6616"/>
    <w:rsid w:val="005B291D"/>
    <w:rsid w:val="005B29F1"/>
    <w:rsid w:val="005C45CF"/>
    <w:rsid w:val="005C645D"/>
    <w:rsid w:val="005D2059"/>
    <w:rsid w:val="005D28E0"/>
    <w:rsid w:val="005D4282"/>
    <w:rsid w:val="005D4D0F"/>
    <w:rsid w:val="005E02F4"/>
    <w:rsid w:val="005E10BB"/>
    <w:rsid w:val="005E171C"/>
    <w:rsid w:val="005E3D6E"/>
    <w:rsid w:val="005E63FC"/>
    <w:rsid w:val="005E78F7"/>
    <w:rsid w:val="005F2F9A"/>
    <w:rsid w:val="00606E03"/>
    <w:rsid w:val="006135B2"/>
    <w:rsid w:val="0063341E"/>
    <w:rsid w:val="006352D1"/>
    <w:rsid w:val="006368A1"/>
    <w:rsid w:val="00636999"/>
    <w:rsid w:val="006435CC"/>
    <w:rsid w:val="006519E3"/>
    <w:rsid w:val="00654580"/>
    <w:rsid w:val="0066031D"/>
    <w:rsid w:val="00663649"/>
    <w:rsid w:val="00665FDD"/>
    <w:rsid w:val="00673C01"/>
    <w:rsid w:val="00681B6B"/>
    <w:rsid w:val="00682D42"/>
    <w:rsid w:val="006845A2"/>
    <w:rsid w:val="006848E8"/>
    <w:rsid w:val="006860DA"/>
    <w:rsid w:val="00690CEF"/>
    <w:rsid w:val="00690DB0"/>
    <w:rsid w:val="00692A4E"/>
    <w:rsid w:val="00694644"/>
    <w:rsid w:val="006A4F1B"/>
    <w:rsid w:val="006A5DA6"/>
    <w:rsid w:val="006A7254"/>
    <w:rsid w:val="006B0DA3"/>
    <w:rsid w:val="006B32C1"/>
    <w:rsid w:val="006C5D10"/>
    <w:rsid w:val="006D27B2"/>
    <w:rsid w:val="006E2627"/>
    <w:rsid w:val="006E4E32"/>
    <w:rsid w:val="006E53D5"/>
    <w:rsid w:val="006F1CC0"/>
    <w:rsid w:val="006F20F9"/>
    <w:rsid w:val="006F26D6"/>
    <w:rsid w:val="0070161B"/>
    <w:rsid w:val="00702241"/>
    <w:rsid w:val="007032DD"/>
    <w:rsid w:val="00705D05"/>
    <w:rsid w:val="007103E9"/>
    <w:rsid w:val="007133EF"/>
    <w:rsid w:val="00713D0B"/>
    <w:rsid w:val="007156F7"/>
    <w:rsid w:val="00715E49"/>
    <w:rsid w:val="007230D7"/>
    <w:rsid w:val="00724F59"/>
    <w:rsid w:val="00726874"/>
    <w:rsid w:val="0073243D"/>
    <w:rsid w:val="007407C3"/>
    <w:rsid w:val="00741BFD"/>
    <w:rsid w:val="007431CC"/>
    <w:rsid w:val="00752C4B"/>
    <w:rsid w:val="00756D2C"/>
    <w:rsid w:val="007700AD"/>
    <w:rsid w:val="00770A17"/>
    <w:rsid w:val="007713A9"/>
    <w:rsid w:val="00793886"/>
    <w:rsid w:val="007A006E"/>
    <w:rsid w:val="007A20E5"/>
    <w:rsid w:val="007A6849"/>
    <w:rsid w:val="007B43A2"/>
    <w:rsid w:val="007B4EFA"/>
    <w:rsid w:val="007C0D0C"/>
    <w:rsid w:val="007C147E"/>
    <w:rsid w:val="007E060F"/>
    <w:rsid w:val="007E1832"/>
    <w:rsid w:val="007E194C"/>
    <w:rsid w:val="007E3746"/>
    <w:rsid w:val="007E68D2"/>
    <w:rsid w:val="007E6BB3"/>
    <w:rsid w:val="007E7147"/>
    <w:rsid w:val="00800612"/>
    <w:rsid w:val="008108D8"/>
    <w:rsid w:val="008176F4"/>
    <w:rsid w:val="00820D96"/>
    <w:rsid w:val="00823A8A"/>
    <w:rsid w:val="00824B26"/>
    <w:rsid w:val="00827291"/>
    <w:rsid w:val="00827579"/>
    <w:rsid w:val="00827D97"/>
    <w:rsid w:val="00830B14"/>
    <w:rsid w:val="00831C9D"/>
    <w:rsid w:val="008345A8"/>
    <w:rsid w:val="008571E2"/>
    <w:rsid w:val="00863CEB"/>
    <w:rsid w:val="008761A2"/>
    <w:rsid w:val="00880E6A"/>
    <w:rsid w:val="0088136E"/>
    <w:rsid w:val="00887275"/>
    <w:rsid w:val="008A0040"/>
    <w:rsid w:val="008A289D"/>
    <w:rsid w:val="008A6425"/>
    <w:rsid w:val="008B387F"/>
    <w:rsid w:val="008B54F7"/>
    <w:rsid w:val="008C0BAF"/>
    <w:rsid w:val="008C3DB8"/>
    <w:rsid w:val="008C5452"/>
    <w:rsid w:val="008C5FC7"/>
    <w:rsid w:val="008D4B15"/>
    <w:rsid w:val="008E447B"/>
    <w:rsid w:val="008F7C0E"/>
    <w:rsid w:val="009010F7"/>
    <w:rsid w:val="009065FB"/>
    <w:rsid w:val="009074AF"/>
    <w:rsid w:val="009132B8"/>
    <w:rsid w:val="009221C7"/>
    <w:rsid w:val="009262AD"/>
    <w:rsid w:val="0092632C"/>
    <w:rsid w:val="009406CA"/>
    <w:rsid w:val="00946148"/>
    <w:rsid w:val="00950642"/>
    <w:rsid w:val="00952800"/>
    <w:rsid w:val="009568F2"/>
    <w:rsid w:val="009602C8"/>
    <w:rsid w:val="00962755"/>
    <w:rsid w:val="00974C28"/>
    <w:rsid w:val="00977BA4"/>
    <w:rsid w:val="009A350A"/>
    <w:rsid w:val="009A3C6E"/>
    <w:rsid w:val="009A47F0"/>
    <w:rsid w:val="009B42DB"/>
    <w:rsid w:val="009B510E"/>
    <w:rsid w:val="009C315F"/>
    <w:rsid w:val="009C698F"/>
    <w:rsid w:val="009D4F53"/>
    <w:rsid w:val="009E7782"/>
    <w:rsid w:val="00A021E3"/>
    <w:rsid w:val="00A03314"/>
    <w:rsid w:val="00A10E54"/>
    <w:rsid w:val="00A11D6F"/>
    <w:rsid w:val="00A24B65"/>
    <w:rsid w:val="00A32851"/>
    <w:rsid w:val="00A41A1F"/>
    <w:rsid w:val="00A54A77"/>
    <w:rsid w:val="00A551BB"/>
    <w:rsid w:val="00A6664F"/>
    <w:rsid w:val="00A70E66"/>
    <w:rsid w:val="00A73948"/>
    <w:rsid w:val="00A82794"/>
    <w:rsid w:val="00A83A72"/>
    <w:rsid w:val="00A92257"/>
    <w:rsid w:val="00A93C79"/>
    <w:rsid w:val="00A93FFA"/>
    <w:rsid w:val="00A94CE8"/>
    <w:rsid w:val="00A978D2"/>
    <w:rsid w:val="00AA448E"/>
    <w:rsid w:val="00AB3000"/>
    <w:rsid w:val="00AC1E03"/>
    <w:rsid w:val="00AC1EAC"/>
    <w:rsid w:val="00AC6B3B"/>
    <w:rsid w:val="00AD4CEE"/>
    <w:rsid w:val="00AE16D1"/>
    <w:rsid w:val="00AE17C6"/>
    <w:rsid w:val="00AE1BB8"/>
    <w:rsid w:val="00AE2016"/>
    <w:rsid w:val="00AE34A2"/>
    <w:rsid w:val="00AE4AFA"/>
    <w:rsid w:val="00AF3A3F"/>
    <w:rsid w:val="00AF4626"/>
    <w:rsid w:val="00AF68C8"/>
    <w:rsid w:val="00AF71FA"/>
    <w:rsid w:val="00AF7BD3"/>
    <w:rsid w:val="00B0279A"/>
    <w:rsid w:val="00B02AED"/>
    <w:rsid w:val="00B05C5C"/>
    <w:rsid w:val="00B071A3"/>
    <w:rsid w:val="00B103FC"/>
    <w:rsid w:val="00B12537"/>
    <w:rsid w:val="00B126B1"/>
    <w:rsid w:val="00B2552B"/>
    <w:rsid w:val="00B25D3D"/>
    <w:rsid w:val="00B3204A"/>
    <w:rsid w:val="00B37905"/>
    <w:rsid w:val="00B379DC"/>
    <w:rsid w:val="00B4156D"/>
    <w:rsid w:val="00B45301"/>
    <w:rsid w:val="00B63AAF"/>
    <w:rsid w:val="00B64DA9"/>
    <w:rsid w:val="00B66364"/>
    <w:rsid w:val="00B664DD"/>
    <w:rsid w:val="00B71116"/>
    <w:rsid w:val="00B75F91"/>
    <w:rsid w:val="00B840E1"/>
    <w:rsid w:val="00B84CB9"/>
    <w:rsid w:val="00B95DC4"/>
    <w:rsid w:val="00BA2627"/>
    <w:rsid w:val="00BA355B"/>
    <w:rsid w:val="00BA4BFE"/>
    <w:rsid w:val="00BA60AC"/>
    <w:rsid w:val="00BB6D54"/>
    <w:rsid w:val="00BB74DE"/>
    <w:rsid w:val="00BC1FC2"/>
    <w:rsid w:val="00BC343B"/>
    <w:rsid w:val="00BD73B2"/>
    <w:rsid w:val="00BE4094"/>
    <w:rsid w:val="00BF5311"/>
    <w:rsid w:val="00C067A6"/>
    <w:rsid w:val="00C07AE3"/>
    <w:rsid w:val="00C168FA"/>
    <w:rsid w:val="00C3176F"/>
    <w:rsid w:val="00C32601"/>
    <w:rsid w:val="00C33A71"/>
    <w:rsid w:val="00C350DE"/>
    <w:rsid w:val="00C4095E"/>
    <w:rsid w:val="00C41127"/>
    <w:rsid w:val="00C4156E"/>
    <w:rsid w:val="00C423FE"/>
    <w:rsid w:val="00C43FD8"/>
    <w:rsid w:val="00C46B5D"/>
    <w:rsid w:val="00C50F69"/>
    <w:rsid w:val="00C53839"/>
    <w:rsid w:val="00C64E2A"/>
    <w:rsid w:val="00C8019A"/>
    <w:rsid w:val="00C845F1"/>
    <w:rsid w:val="00C916E6"/>
    <w:rsid w:val="00C949A8"/>
    <w:rsid w:val="00CB1A71"/>
    <w:rsid w:val="00CB5848"/>
    <w:rsid w:val="00CB6B05"/>
    <w:rsid w:val="00CB7BAA"/>
    <w:rsid w:val="00CC0CBE"/>
    <w:rsid w:val="00CC780A"/>
    <w:rsid w:val="00CE0162"/>
    <w:rsid w:val="00CE5625"/>
    <w:rsid w:val="00CF344C"/>
    <w:rsid w:val="00CF6AEB"/>
    <w:rsid w:val="00D00C90"/>
    <w:rsid w:val="00D01E4C"/>
    <w:rsid w:val="00D12E9F"/>
    <w:rsid w:val="00D13753"/>
    <w:rsid w:val="00D13C4C"/>
    <w:rsid w:val="00D14075"/>
    <w:rsid w:val="00D141BC"/>
    <w:rsid w:val="00D153FD"/>
    <w:rsid w:val="00D17533"/>
    <w:rsid w:val="00D2382B"/>
    <w:rsid w:val="00D25D58"/>
    <w:rsid w:val="00D429C6"/>
    <w:rsid w:val="00D5512A"/>
    <w:rsid w:val="00D57CAF"/>
    <w:rsid w:val="00D65AE6"/>
    <w:rsid w:val="00D679C5"/>
    <w:rsid w:val="00D746F5"/>
    <w:rsid w:val="00D75707"/>
    <w:rsid w:val="00D87AED"/>
    <w:rsid w:val="00D9156D"/>
    <w:rsid w:val="00D91719"/>
    <w:rsid w:val="00D97B93"/>
    <w:rsid w:val="00DA40DF"/>
    <w:rsid w:val="00DA607E"/>
    <w:rsid w:val="00DA6209"/>
    <w:rsid w:val="00DB05CB"/>
    <w:rsid w:val="00DB5A13"/>
    <w:rsid w:val="00DB6805"/>
    <w:rsid w:val="00DB79BC"/>
    <w:rsid w:val="00DC021A"/>
    <w:rsid w:val="00DC04CA"/>
    <w:rsid w:val="00DC7021"/>
    <w:rsid w:val="00DD75AE"/>
    <w:rsid w:val="00DE4050"/>
    <w:rsid w:val="00DF1053"/>
    <w:rsid w:val="00DF28A7"/>
    <w:rsid w:val="00DF5658"/>
    <w:rsid w:val="00E160C9"/>
    <w:rsid w:val="00E20390"/>
    <w:rsid w:val="00E2628C"/>
    <w:rsid w:val="00E26FD1"/>
    <w:rsid w:val="00E2736C"/>
    <w:rsid w:val="00E27783"/>
    <w:rsid w:val="00E27810"/>
    <w:rsid w:val="00E37438"/>
    <w:rsid w:val="00E40475"/>
    <w:rsid w:val="00E42ADB"/>
    <w:rsid w:val="00E51E44"/>
    <w:rsid w:val="00E566F6"/>
    <w:rsid w:val="00E636AA"/>
    <w:rsid w:val="00E71331"/>
    <w:rsid w:val="00E748E0"/>
    <w:rsid w:val="00E858A1"/>
    <w:rsid w:val="00E85D9D"/>
    <w:rsid w:val="00E8701C"/>
    <w:rsid w:val="00E8796F"/>
    <w:rsid w:val="00EA006F"/>
    <w:rsid w:val="00EA143F"/>
    <w:rsid w:val="00EA6630"/>
    <w:rsid w:val="00EA6984"/>
    <w:rsid w:val="00EB4C8B"/>
    <w:rsid w:val="00EC06EF"/>
    <w:rsid w:val="00EC0D1F"/>
    <w:rsid w:val="00ED0838"/>
    <w:rsid w:val="00ED2C84"/>
    <w:rsid w:val="00ED3199"/>
    <w:rsid w:val="00ED7C6B"/>
    <w:rsid w:val="00EF2036"/>
    <w:rsid w:val="00EF502F"/>
    <w:rsid w:val="00EF67C5"/>
    <w:rsid w:val="00F05306"/>
    <w:rsid w:val="00F05F9F"/>
    <w:rsid w:val="00F069D5"/>
    <w:rsid w:val="00F20474"/>
    <w:rsid w:val="00F24BB8"/>
    <w:rsid w:val="00F31047"/>
    <w:rsid w:val="00F357BD"/>
    <w:rsid w:val="00F4125E"/>
    <w:rsid w:val="00F43A2C"/>
    <w:rsid w:val="00F454BA"/>
    <w:rsid w:val="00F50AD1"/>
    <w:rsid w:val="00F542D2"/>
    <w:rsid w:val="00F614E5"/>
    <w:rsid w:val="00F63E82"/>
    <w:rsid w:val="00F73B98"/>
    <w:rsid w:val="00F742F3"/>
    <w:rsid w:val="00F75574"/>
    <w:rsid w:val="00F762CC"/>
    <w:rsid w:val="00F76BAF"/>
    <w:rsid w:val="00F76EE1"/>
    <w:rsid w:val="00F778D3"/>
    <w:rsid w:val="00F934FE"/>
    <w:rsid w:val="00F95C0D"/>
    <w:rsid w:val="00F97638"/>
    <w:rsid w:val="00FA11D0"/>
    <w:rsid w:val="00FA20BB"/>
    <w:rsid w:val="00FB2BED"/>
    <w:rsid w:val="00FB491B"/>
    <w:rsid w:val="00FC0635"/>
    <w:rsid w:val="00FC1564"/>
    <w:rsid w:val="00FC49D2"/>
    <w:rsid w:val="00FD2923"/>
    <w:rsid w:val="00FD5BCE"/>
    <w:rsid w:val="00FD7178"/>
    <w:rsid w:val="00FE1BDA"/>
    <w:rsid w:val="00FF2CFD"/>
    <w:rsid w:val="00FF305C"/>
    <w:rsid w:val="00FF3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684DE32"/>
  <w15:chartTrackingRefBased/>
  <w15:docId w15:val="{5A142E37-D774-4F51-8EE2-CE1206715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Typewriter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BC343B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cs="Arial"/>
      <w:b/>
      <w:sz w:val="28"/>
      <w:lang w:eastAsia="en-GB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cs="Arial"/>
      <w:b/>
      <w:lang w:eastAsia="en-GB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cs="Arial"/>
      <w:b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jc w:val="center"/>
    </w:pPr>
    <w:rPr>
      <w:rFonts w:cs="Arial"/>
      <w:b/>
      <w:bCs/>
      <w:sz w:val="32"/>
      <w:szCs w:val="32"/>
      <w:u w:val="single"/>
      <w:lang w:eastAsia="en-GB"/>
    </w:rPr>
  </w:style>
  <w:style w:type="paragraph" w:styleId="BodyText">
    <w:name w:val="Body Text"/>
    <w:basedOn w:val="Normal"/>
    <w:pPr>
      <w:jc w:val="center"/>
    </w:pPr>
    <w:rPr>
      <w:rFonts w:cs="Arial"/>
      <w:b/>
      <w:bCs/>
      <w:sz w:val="28"/>
      <w:szCs w:val="28"/>
      <w:lang w:eastAsia="en-GB"/>
    </w:r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semiHidden/>
    <w:rPr>
      <w:rFonts w:ascii="Times New Roman" w:hAnsi="Times New Roman"/>
      <w:sz w:val="20"/>
      <w:szCs w:val="20"/>
      <w:lang w:eastAsia="en-GB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2">
    <w:name w:val="Body Text 2"/>
    <w:basedOn w:val="Normal"/>
    <w:pPr>
      <w:jc w:val="both"/>
    </w:pPr>
    <w:rPr>
      <w:rFonts w:cs="Arial"/>
    </w:rPr>
  </w:style>
  <w:style w:type="paragraph" w:styleId="BodyTextIndent">
    <w:name w:val="Body Text Indent"/>
    <w:basedOn w:val="Normal"/>
    <w:pPr>
      <w:ind w:left="993" w:hanging="273"/>
      <w:jc w:val="both"/>
    </w:pPr>
    <w:rPr>
      <w:rFonts w:cs="Arial"/>
    </w:rPr>
  </w:style>
  <w:style w:type="paragraph" w:styleId="BodyTextIndent2">
    <w:name w:val="Body Text Indent 2"/>
    <w:basedOn w:val="Normal"/>
    <w:pPr>
      <w:ind w:left="426"/>
      <w:jc w:val="both"/>
    </w:pPr>
    <w:rPr>
      <w:rFonts w:cs="Arial"/>
    </w:rPr>
  </w:style>
  <w:style w:type="paragraph" w:styleId="BodyTextIndent3">
    <w:name w:val="Body Text Indent 3"/>
    <w:basedOn w:val="Normal"/>
    <w:pPr>
      <w:tabs>
        <w:tab w:val="left" w:pos="720"/>
      </w:tabs>
      <w:ind w:left="709" w:hanging="709"/>
      <w:jc w:val="both"/>
    </w:pPr>
    <w:rPr>
      <w:rFonts w:cs="Arial"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tabs>
        <w:tab w:val="left" w:pos="960"/>
        <w:tab w:val="right" w:leader="dot" w:pos="8948"/>
      </w:tabs>
      <w:ind w:left="426" w:hanging="186"/>
    </w:pPr>
    <w:rPr>
      <w:noProof/>
    </w:r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78F7"/>
    <w:pPr>
      <w:ind w:left="720"/>
    </w:pPr>
    <w:rPr>
      <w:rFonts w:ascii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824B26"/>
    <w:rPr>
      <w:rFonts w:ascii="Calibri" w:eastAsia="Calibri" w:hAnsi="Calibri" w:cs="Calibri"/>
      <w:sz w:val="22"/>
      <w:szCs w:val="22"/>
      <w:lang w:eastAsia="en-GB"/>
    </w:rPr>
  </w:style>
  <w:style w:type="paragraph" w:styleId="ListBullet">
    <w:name w:val="List Bullet"/>
    <w:basedOn w:val="Normal"/>
    <w:rsid w:val="00466AD0"/>
    <w:pPr>
      <w:numPr>
        <w:numId w:val="3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8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duacspr\Application%20Data\Microsoft\Templates\e%20briefing%20documen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1618E886DC8248B467BA3D45E4D97C" ma:contentTypeVersion="14" ma:contentTypeDescription="Create a new document." ma:contentTypeScope="" ma:versionID="0a2bffe082351f7b9b4935a19c0f4f60">
  <xsd:schema xmlns:xsd="http://www.w3.org/2001/XMLSchema" xmlns:xs="http://www.w3.org/2001/XMLSchema" xmlns:p="http://schemas.microsoft.com/office/2006/metadata/properties" xmlns:ns3="cf4fbdc1-3486-4097-bd2f-409effe17552" xmlns:ns4="a44b952a-cdab-49d8-a572-68fa4f4b8e9d" targetNamespace="http://schemas.microsoft.com/office/2006/metadata/properties" ma:root="true" ma:fieldsID="8590e9e1f525483fcfa47e8d4792eebe" ns3:_="" ns4:_="">
    <xsd:import namespace="cf4fbdc1-3486-4097-bd2f-409effe17552"/>
    <xsd:import namespace="a44b952a-cdab-49d8-a572-68fa4f4b8e9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4fbdc1-3486-4097-bd2f-409effe175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4b952a-cdab-49d8-a572-68fa4f4b8e9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79CC7-F231-47AC-A905-6CF6780FD071}">
  <ds:schemaRefs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cf4fbdc1-3486-4097-bd2f-409effe17552"/>
    <ds:schemaRef ds:uri="a44b952a-cdab-49d8-a572-68fa4f4b8e9d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1FFEDEA-BA9A-4BE7-AB61-0A8939141B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48C1E0-A836-417C-AF3E-076DF6E198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4fbdc1-3486-4097-bd2f-409effe17552"/>
    <ds:schemaRef ds:uri="a44b952a-cdab-49d8-a572-68fa4f4b8e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157ED25-9604-455F-9CCC-800411401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 briefing document template</Template>
  <TotalTime>2</TotalTime>
  <Pages>1</Pages>
  <Words>108</Words>
  <Characters>597</Characters>
  <Application>Microsoft Office Word</Application>
  <DocSecurity>4</DocSecurity>
  <Lines>39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Birmingham Schools Forum</vt:lpstr>
    </vt:vector>
  </TitlesOfParts>
  <Company>Birmingham City Council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Birmingham Schools Forum</dc:title>
  <dc:subject/>
  <dc:creator>Janice Moorhouse</dc:creator>
  <cp:keywords/>
  <cp:lastModifiedBy>Vikki Rainbow</cp:lastModifiedBy>
  <cp:revision>2</cp:revision>
  <cp:lastPrinted>2013-12-12T11:10:00Z</cp:lastPrinted>
  <dcterms:created xsi:type="dcterms:W3CDTF">2022-01-18T12:12:00Z</dcterms:created>
  <dcterms:modified xsi:type="dcterms:W3CDTF">2022-01-18T12:12:00Z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0x010100991618E886DC8248B467BA3D45E4D97C</vt:lpwstr>
  </property>
</Properties>
</file>