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D4BA" w14:textId="77777777" w:rsidR="009A350A" w:rsidRDefault="009A350A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14:paraId="5FB5DA08" w14:textId="77777777" w:rsidR="005B29F1" w:rsidRDefault="005B29F1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C949A8">
        <w:rPr>
          <w:b/>
          <w:color w:val="000000"/>
        </w:rPr>
        <w:t>Birmingham Schools Forum</w:t>
      </w:r>
    </w:p>
    <w:p w14:paraId="5E7A456A" w14:textId="77777777" w:rsidR="0088136E" w:rsidRPr="00C949A8" w:rsidRDefault="0088136E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14:paraId="13C5CB8D" w14:textId="77777777" w:rsidR="005B29F1" w:rsidRPr="00C949A8" w:rsidRDefault="00824B26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Monday</w:t>
      </w:r>
      <w:r w:rsidR="0088136E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="001D09C3">
        <w:rPr>
          <w:b/>
          <w:color w:val="000000"/>
        </w:rPr>
        <w:t>2</w:t>
      </w:r>
      <w:r>
        <w:rPr>
          <w:b/>
          <w:color w:val="000000"/>
        </w:rPr>
        <w:t>nd</w:t>
      </w:r>
      <w:r w:rsidR="001D09C3">
        <w:rPr>
          <w:b/>
          <w:color w:val="000000"/>
        </w:rPr>
        <w:t xml:space="preserve"> </w:t>
      </w:r>
      <w:r>
        <w:rPr>
          <w:b/>
          <w:color w:val="000000"/>
        </w:rPr>
        <w:t>June</w:t>
      </w:r>
      <w:r w:rsidR="009A350A">
        <w:rPr>
          <w:b/>
          <w:color w:val="000000"/>
        </w:rPr>
        <w:t xml:space="preserve"> 20</w:t>
      </w:r>
      <w:r w:rsidR="00E160C9">
        <w:rPr>
          <w:b/>
          <w:color w:val="000000"/>
        </w:rPr>
        <w:t>20</w:t>
      </w:r>
    </w:p>
    <w:p w14:paraId="261EA41C" w14:textId="77777777" w:rsidR="005B29F1" w:rsidRPr="00C949A8" w:rsidRDefault="005B29F1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14:paraId="008A8F62" w14:textId="77777777" w:rsidR="00315005" w:rsidRPr="00C949A8" w:rsidRDefault="00315005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C949A8">
        <w:rPr>
          <w:b/>
          <w:color w:val="000000"/>
        </w:rPr>
        <w:t xml:space="preserve">(Pre-meeting </w:t>
      </w:r>
      <w:r w:rsidR="00824B26">
        <w:rPr>
          <w:b/>
          <w:color w:val="000000"/>
        </w:rPr>
        <w:t>9</w:t>
      </w:r>
      <w:r w:rsidRPr="00C949A8">
        <w:rPr>
          <w:b/>
          <w:color w:val="000000"/>
        </w:rPr>
        <w:t xml:space="preserve">.00 – </w:t>
      </w:r>
      <w:r w:rsidR="00824B26">
        <w:rPr>
          <w:b/>
          <w:color w:val="000000"/>
        </w:rPr>
        <w:t>10</w:t>
      </w:r>
      <w:r w:rsidRPr="00C949A8">
        <w:rPr>
          <w:b/>
          <w:color w:val="000000"/>
        </w:rPr>
        <w:t>.00</w:t>
      </w:r>
      <w:r w:rsidR="00824B26">
        <w:rPr>
          <w:b/>
          <w:color w:val="000000"/>
        </w:rPr>
        <w:t xml:space="preserve"> a</w:t>
      </w:r>
      <w:r w:rsidRPr="00C949A8">
        <w:rPr>
          <w:b/>
          <w:color w:val="000000"/>
        </w:rPr>
        <w:t>m)</w:t>
      </w:r>
    </w:p>
    <w:p w14:paraId="5EAB4178" w14:textId="77777777" w:rsidR="005B29F1" w:rsidRPr="00C949A8" w:rsidRDefault="00315005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AFB9280" w14:textId="77777777" w:rsidR="005B29F1" w:rsidRDefault="00824B26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5B29F1" w:rsidRPr="00C949A8">
        <w:rPr>
          <w:b/>
          <w:color w:val="000000"/>
        </w:rPr>
        <w:t>.00</w:t>
      </w:r>
      <w:r>
        <w:rPr>
          <w:b/>
          <w:color w:val="000000"/>
        </w:rPr>
        <w:t xml:space="preserve"> am</w:t>
      </w:r>
      <w:r w:rsidR="005B29F1" w:rsidRPr="00C949A8">
        <w:rPr>
          <w:b/>
          <w:color w:val="000000"/>
        </w:rPr>
        <w:t xml:space="preserve"> – </w:t>
      </w:r>
      <w:r>
        <w:rPr>
          <w:b/>
          <w:color w:val="000000"/>
        </w:rPr>
        <w:t>12</w:t>
      </w:r>
      <w:r w:rsidR="005B29F1" w:rsidRPr="00C949A8">
        <w:rPr>
          <w:b/>
          <w:color w:val="000000"/>
        </w:rPr>
        <w:t>.00</w:t>
      </w:r>
      <w:r>
        <w:rPr>
          <w:b/>
          <w:color w:val="000000"/>
        </w:rPr>
        <w:t xml:space="preserve"> </w:t>
      </w:r>
      <w:r w:rsidR="005B29F1" w:rsidRPr="00C949A8">
        <w:rPr>
          <w:b/>
          <w:color w:val="000000"/>
        </w:rPr>
        <w:t>pm</w:t>
      </w:r>
    </w:p>
    <w:p w14:paraId="5030321C" w14:textId="77777777" w:rsidR="001D09C3" w:rsidRDefault="001D09C3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14:paraId="63FF2E84" w14:textId="77777777" w:rsidR="001D09C3" w:rsidRDefault="001D09C3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Venue : </w:t>
      </w:r>
      <w:r w:rsidR="007B43A2">
        <w:rPr>
          <w:b/>
          <w:color w:val="000000"/>
        </w:rPr>
        <w:t>Microsoft Teams Meeting</w:t>
      </w:r>
    </w:p>
    <w:p w14:paraId="4FA86FB2" w14:textId="77777777" w:rsidR="00CC0CBE" w:rsidRPr="00C949A8" w:rsidRDefault="00CC0CBE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14:paraId="0BD1CF2B" w14:textId="77777777" w:rsidR="005B29F1" w:rsidRPr="00C949A8" w:rsidRDefault="005B29F1" w:rsidP="00881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588"/>
        <w:gridCol w:w="5520"/>
        <w:gridCol w:w="2829"/>
        <w:gridCol w:w="527"/>
      </w:tblGrid>
      <w:tr w:rsidR="005B29F1" w:rsidRPr="00C949A8" w14:paraId="79EAFC57" w14:textId="77777777" w:rsidTr="00F614E5">
        <w:trPr>
          <w:gridAfter w:val="1"/>
          <w:wAfter w:w="527" w:type="dxa"/>
          <w:trHeight w:val="709"/>
          <w:tblHeader/>
        </w:trPr>
        <w:tc>
          <w:tcPr>
            <w:tcW w:w="8937" w:type="dxa"/>
            <w:gridSpan w:val="3"/>
          </w:tcPr>
          <w:p w14:paraId="0B054D63" w14:textId="77777777" w:rsidR="004E179A" w:rsidRDefault="005B29F1" w:rsidP="00424C1C">
            <w:pPr>
              <w:jc w:val="center"/>
              <w:rPr>
                <w:b/>
                <w:color w:val="000000"/>
              </w:rPr>
            </w:pPr>
            <w:r w:rsidRPr="00C949A8">
              <w:rPr>
                <w:b/>
                <w:color w:val="000000"/>
              </w:rPr>
              <w:t xml:space="preserve"> </w:t>
            </w:r>
            <w:r w:rsidR="00E2736C">
              <w:rPr>
                <w:b/>
                <w:color w:val="000000"/>
              </w:rPr>
              <w:t xml:space="preserve">   </w:t>
            </w:r>
            <w:r w:rsidR="006F20F9">
              <w:rPr>
                <w:b/>
                <w:color w:val="000000"/>
              </w:rPr>
              <w:t xml:space="preserve">         </w:t>
            </w:r>
            <w:r w:rsidR="005E78F7">
              <w:rPr>
                <w:b/>
                <w:color w:val="000000"/>
              </w:rPr>
              <w:t xml:space="preserve"> </w:t>
            </w:r>
          </w:p>
          <w:p w14:paraId="65767B3F" w14:textId="77777777" w:rsidR="005B29F1" w:rsidRDefault="004E179A" w:rsidP="00424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</w:t>
            </w:r>
            <w:r w:rsidR="0088136E">
              <w:rPr>
                <w:b/>
                <w:color w:val="000000"/>
              </w:rPr>
              <w:t xml:space="preserve">        </w:t>
            </w:r>
            <w:r w:rsidR="005B29F1" w:rsidRPr="00C949A8">
              <w:rPr>
                <w:b/>
                <w:color w:val="000000"/>
              </w:rPr>
              <w:t>A G E N D A</w:t>
            </w:r>
          </w:p>
          <w:p w14:paraId="0D630724" w14:textId="77777777" w:rsidR="00CB7BAA" w:rsidRDefault="00CB7BAA" w:rsidP="00424C1C">
            <w:pPr>
              <w:jc w:val="center"/>
              <w:rPr>
                <w:b/>
                <w:color w:val="000000"/>
              </w:rPr>
            </w:pPr>
          </w:p>
          <w:p w14:paraId="2B15AF18" w14:textId="77777777" w:rsidR="00C350DE" w:rsidRPr="00C949A8" w:rsidRDefault="00C350DE" w:rsidP="00424C1C">
            <w:pPr>
              <w:jc w:val="center"/>
              <w:rPr>
                <w:b/>
                <w:color w:val="000000"/>
              </w:rPr>
            </w:pPr>
          </w:p>
        </w:tc>
      </w:tr>
      <w:tr w:rsidR="005B29F1" w:rsidRPr="00C949A8" w14:paraId="58CF50F2" w14:textId="77777777" w:rsidTr="00F614E5">
        <w:trPr>
          <w:trHeight w:val="611"/>
        </w:trPr>
        <w:tc>
          <w:tcPr>
            <w:tcW w:w="588" w:type="dxa"/>
          </w:tcPr>
          <w:p w14:paraId="46DF8087" w14:textId="77777777" w:rsidR="005B29F1" w:rsidRPr="00F614E5" w:rsidRDefault="000E57CB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1</w:t>
            </w:r>
            <w:r w:rsidR="005B29F1" w:rsidRPr="00F614E5">
              <w:rPr>
                <w:rFonts w:cs="Arial"/>
                <w:color w:val="000000"/>
              </w:rPr>
              <w:t>.</w:t>
            </w:r>
          </w:p>
        </w:tc>
        <w:tc>
          <w:tcPr>
            <w:tcW w:w="5520" w:type="dxa"/>
          </w:tcPr>
          <w:p w14:paraId="07529CAE" w14:textId="77777777" w:rsidR="00D65AE6" w:rsidRPr="00F614E5" w:rsidRDefault="00582D9C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W</w:t>
            </w:r>
            <w:r w:rsidR="00724F59" w:rsidRPr="00F614E5">
              <w:rPr>
                <w:rFonts w:cs="Arial"/>
                <w:color w:val="000000"/>
              </w:rPr>
              <w:t xml:space="preserve">elcome and apologies for absence           </w:t>
            </w:r>
            <w:r w:rsidR="00D65AE6" w:rsidRPr="00F614E5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356" w:type="dxa"/>
            <w:gridSpan w:val="2"/>
          </w:tcPr>
          <w:p w14:paraId="07516654" w14:textId="77777777" w:rsidR="00582B80" w:rsidRPr="00F614E5" w:rsidRDefault="00724F59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</w:p>
        </w:tc>
      </w:tr>
      <w:tr w:rsidR="00E51E44" w:rsidRPr="00C949A8" w14:paraId="110661F3" w14:textId="77777777" w:rsidTr="00F614E5">
        <w:trPr>
          <w:trHeight w:val="535"/>
        </w:trPr>
        <w:tc>
          <w:tcPr>
            <w:tcW w:w="588" w:type="dxa"/>
          </w:tcPr>
          <w:p w14:paraId="2461491B" w14:textId="77777777" w:rsidR="00E51E44" w:rsidRPr="00F614E5" w:rsidRDefault="00E51E44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2.</w:t>
            </w:r>
          </w:p>
        </w:tc>
        <w:tc>
          <w:tcPr>
            <w:tcW w:w="5520" w:type="dxa"/>
          </w:tcPr>
          <w:p w14:paraId="433E4795" w14:textId="77777777" w:rsidR="0049471D" w:rsidRPr="00F614E5" w:rsidRDefault="00724F59" w:rsidP="00F614E5">
            <w:pPr>
              <w:rPr>
                <w:rFonts w:cs="Arial"/>
                <w:color w:val="000000"/>
                <w:lang w:eastAsia="en-GB"/>
              </w:rPr>
            </w:pPr>
            <w:r w:rsidRPr="00F614E5">
              <w:rPr>
                <w:rFonts w:cs="Arial"/>
                <w:color w:val="000000"/>
                <w:lang w:eastAsia="en-GB"/>
              </w:rPr>
              <w:t>Minutes of the meeting held on Thursday</w:t>
            </w:r>
            <w:r w:rsidR="0049471D" w:rsidRPr="00F614E5">
              <w:rPr>
                <w:rFonts w:cs="Arial"/>
                <w:color w:val="000000"/>
                <w:lang w:eastAsia="en-GB"/>
              </w:rPr>
              <w:t xml:space="preserve"> </w:t>
            </w:r>
            <w:r w:rsidR="00824B26" w:rsidRPr="00F614E5">
              <w:rPr>
                <w:rFonts w:cs="Arial"/>
                <w:color w:val="000000"/>
                <w:lang w:eastAsia="en-GB"/>
              </w:rPr>
              <w:t>12</w:t>
            </w:r>
            <w:r w:rsidR="00824B26" w:rsidRPr="00F614E5">
              <w:rPr>
                <w:rFonts w:cs="Arial"/>
                <w:color w:val="000000"/>
                <w:vertAlign w:val="superscript"/>
                <w:lang w:eastAsia="en-GB"/>
              </w:rPr>
              <w:t>th</w:t>
            </w:r>
            <w:r w:rsidR="00824B26" w:rsidRPr="00F614E5">
              <w:rPr>
                <w:rFonts w:cs="Arial"/>
                <w:color w:val="000000"/>
                <w:lang w:eastAsia="en-GB"/>
              </w:rPr>
              <w:t xml:space="preserve"> March</w:t>
            </w:r>
            <w:r w:rsidR="00C845F1" w:rsidRPr="00F614E5">
              <w:rPr>
                <w:rFonts w:cs="Arial"/>
                <w:color w:val="000000"/>
                <w:vertAlign w:val="superscript"/>
                <w:lang w:eastAsia="en-GB"/>
              </w:rPr>
              <w:t xml:space="preserve"> </w:t>
            </w:r>
            <w:r w:rsidR="00A93FFA" w:rsidRPr="00F614E5">
              <w:rPr>
                <w:rFonts w:cs="Arial"/>
                <w:color w:val="000000"/>
                <w:lang w:eastAsia="en-GB"/>
              </w:rPr>
              <w:t>2</w:t>
            </w:r>
            <w:r w:rsidRPr="00F614E5">
              <w:rPr>
                <w:rFonts w:cs="Arial"/>
                <w:color w:val="000000"/>
                <w:lang w:eastAsia="en-GB"/>
              </w:rPr>
              <w:t>0</w:t>
            </w:r>
            <w:r w:rsidR="001D09C3" w:rsidRPr="00F614E5">
              <w:rPr>
                <w:rFonts w:cs="Arial"/>
                <w:color w:val="000000"/>
                <w:lang w:eastAsia="en-GB"/>
              </w:rPr>
              <w:t>20</w:t>
            </w:r>
          </w:p>
          <w:p w14:paraId="474CF080" w14:textId="77777777" w:rsidR="00C350DE" w:rsidRPr="00F614E5" w:rsidRDefault="00C350DE" w:rsidP="00F614E5">
            <w:pPr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3356" w:type="dxa"/>
            <w:gridSpan w:val="2"/>
          </w:tcPr>
          <w:p w14:paraId="6DB34260" w14:textId="77777777" w:rsidR="00E51E44" w:rsidRPr="00F614E5" w:rsidRDefault="00CC0CBE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  <w:r w:rsidR="00E51E44" w:rsidRPr="00F614E5">
              <w:rPr>
                <w:rFonts w:cs="Arial"/>
              </w:rPr>
              <w:t xml:space="preserve">             </w:t>
            </w:r>
          </w:p>
        </w:tc>
      </w:tr>
      <w:tr w:rsidR="00E51E44" w:rsidRPr="00C949A8" w14:paraId="142CDF90" w14:textId="77777777" w:rsidTr="00F614E5">
        <w:trPr>
          <w:trHeight w:val="882"/>
        </w:trPr>
        <w:tc>
          <w:tcPr>
            <w:tcW w:w="588" w:type="dxa"/>
          </w:tcPr>
          <w:p w14:paraId="3CE87188" w14:textId="77777777" w:rsidR="00E51E44" w:rsidRPr="00F614E5" w:rsidRDefault="00E51E44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 xml:space="preserve">3.      </w:t>
            </w:r>
          </w:p>
          <w:p w14:paraId="3C584878" w14:textId="77777777" w:rsidR="00E51E44" w:rsidRPr="00F614E5" w:rsidRDefault="00E51E44" w:rsidP="00F614E5">
            <w:pPr>
              <w:rPr>
                <w:rFonts w:cs="Arial"/>
                <w:color w:val="000000"/>
              </w:rPr>
            </w:pPr>
          </w:p>
          <w:p w14:paraId="6370521E" w14:textId="77777777" w:rsidR="00831C9D" w:rsidRDefault="00831C9D" w:rsidP="00F614E5">
            <w:pPr>
              <w:rPr>
                <w:rFonts w:cs="Arial"/>
                <w:color w:val="000000"/>
              </w:rPr>
            </w:pPr>
          </w:p>
          <w:p w14:paraId="2BBC8BD2" w14:textId="77777777" w:rsidR="00831C9D" w:rsidRDefault="00831C9D" w:rsidP="00F614E5">
            <w:pPr>
              <w:rPr>
                <w:rFonts w:cs="Arial"/>
                <w:color w:val="000000"/>
              </w:rPr>
            </w:pPr>
          </w:p>
          <w:p w14:paraId="21E10A2C" w14:textId="4AE76FE5" w:rsidR="00CC780A" w:rsidRPr="00F614E5" w:rsidRDefault="006860DA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4</w:t>
            </w:r>
            <w:r w:rsidR="00CC780A" w:rsidRPr="00F614E5">
              <w:rPr>
                <w:rFonts w:cs="Arial"/>
                <w:color w:val="000000"/>
              </w:rPr>
              <w:t>.</w:t>
            </w:r>
          </w:p>
          <w:p w14:paraId="51500703" w14:textId="77777777" w:rsidR="00CC780A" w:rsidRPr="00F614E5" w:rsidRDefault="00CC780A" w:rsidP="00F614E5">
            <w:pPr>
              <w:rPr>
                <w:rFonts w:cs="Arial"/>
                <w:color w:val="000000"/>
              </w:rPr>
            </w:pPr>
          </w:p>
          <w:p w14:paraId="0629CD71" w14:textId="77777777" w:rsidR="00E51E44" w:rsidRPr="00F614E5" w:rsidRDefault="006860DA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5</w:t>
            </w:r>
            <w:r w:rsidR="000948B8" w:rsidRPr="00F614E5">
              <w:rPr>
                <w:rFonts w:cs="Arial"/>
                <w:color w:val="000000"/>
              </w:rPr>
              <w:t>.</w:t>
            </w:r>
          </w:p>
          <w:p w14:paraId="0CBB293E" w14:textId="77777777" w:rsidR="007A006E" w:rsidRPr="00F614E5" w:rsidRDefault="007A006E" w:rsidP="00F614E5">
            <w:pPr>
              <w:rPr>
                <w:rFonts w:cs="Arial"/>
                <w:color w:val="000000"/>
              </w:rPr>
            </w:pPr>
          </w:p>
          <w:p w14:paraId="0329E40D" w14:textId="77777777" w:rsidR="00565F13" w:rsidRPr="00F614E5" w:rsidRDefault="008B387F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6</w:t>
            </w:r>
            <w:r w:rsidR="00565F13" w:rsidRPr="00F614E5">
              <w:rPr>
                <w:rFonts w:cs="Arial"/>
                <w:color w:val="000000"/>
              </w:rPr>
              <w:t>.</w:t>
            </w:r>
          </w:p>
          <w:p w14:paraId="791E86DC" w14:textId="77777777" w:rsidR="00565F13" w:rsidRPr="00F614E5" w:rsidRDefault="00565F13" w:rsidP="00F614E5">
            <w:pPr>
              <w:rPr>
                <w:rFonts w:cs="Arial"/>
                <w:color w:val="000000"/>
              </w:rPr>
            </w:pPr>
          </w:p>
          <w:p w14:paraId="23289259" w14:textId="77777777" w:rsidR="007E3746" w:rsidRPr="00F614E5" w:rsidRDefault="008B387F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7</w:t>
            </w:r>
            <w:r w:rsidR="007E3746" w:rsidRPr="00F614E5">
              <w:rPr>
                <w:rFonts w:cs="Arial"/>
                <w:color w:val="000000"/>
              </w:rPr>
              <w:t>.</w:t>
            </w:r>
          </w:p>
          <w:p w14:paraId="66832471" w14:textId="77777777" w:rsidR="000948B8" w:rsidRPr="00F614E5" w:rsidRDefault="000948B8" w:rsidP="00F614E5">
            <w:pPr>
              <w:rPr>
                <w:rFonts w:cs="Arial"/>
                <w:color w:val="000000"/>
              </w:rPr>
            </w:pPr>
          </w:p>
          <w:p w14:paraId="5019E129" w14:textId="77777777" w:rsidR="008B387F" w:rsidRPr="00F614E5" w:rsidRDefault="008B387F" w:rsidP="00F614E5">
            <w:pPr>
              <w:rPr>
                <w:rFonts w:cs="Arial"/>
                <w:color w:val="000000"/>
              </w:rPr>
            </w:pPr>
          </w:p>
          <w:p w14:paraId="0BDFC122" w14:textId="77777777" w:rsidR="008B387F" w:rsidRPr="00F614E5" w:rsidRDefault="008B387F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8.</w:t>
            </w:r>
          </w:p>
          <w:p w14:paraId="2200E3A9" w14:textId="77777777" w:rsidR="003D2DFD" w:rsidRPr="00F614E5" w:rsidRDefault="003D2DFD" w:rsidP="00F614E5">
            <w:pPr>
              <w:rPr>
                <w:rFonts w:cs="Arial"/>
                <w:color w:val="000000"/>
              </w:rPr>
            </w:pPr>
          </w:p>
          <w:p w14:paraId="172A879D" w14:textId="77777777" w:rsidR="001D09C3" w:rsidRPr="00F614E5" w:rsidRDefault="00565F13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9</w:t>
            </w:r>
            <w:r w:rsidR="001D09C3" w:rsidRPr="00F614E5">
              <w:rPr>
                <w:rFonts w:cs="Arial"/>
                <w:color w:val="000000"/>
              </w:rPr>
              <w:t>.</w:t>
            </w:r>
          </w:p>
          <w:p w14:paraId="55A154DF" w14:textId="77777777" w:rsidR="00C350DE" w:rsidRPr="00F614E5" w:rsidRDefault="00C350DE" w:rsidP="00F614E5">
            <w:pPr>
              <w:rPr>
                <w:rFonts w:cs="Arial"/>
                <w:color w:val="000000"/>
              </w:rPr>
            </w:pPr>
          </w:p>
          <w:p w14:paraId="2941C9C0" w14:textId="77777777" w:rsidR="00C350DE" w:rsidRPr="00F614E5" w:rsidRDefault="00C350DE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10.</w:t>
            </w:r>
          </w:p>
          <w:p w14:paraId="5BE5A350" w14:textId="77777777" w:rsidR="00C350DE" w:rsidRPr="00F614E5" w:rsidRDefault="00C350DE" w:rsidP="00F614E5">
            <w:pPr>
              <w:rPr>
                <w:rFonts w:cs="Arial"/>
                <w:color w:val="000000"/>
              </w:rPr>
            </w:pPr>
          </w:p>
          <w:p w14:paraId="13B728BB" w14:textId="77777777" w:rsidR="00C350DE" w:rsidRPr="00F614E5" w:rsidRDefault="00C350DE" w:rsidP="00F614E5">
            <w:pPr>
              <w:rPr>
                <w:rFonts w:cs="Arial"/>
                <w:color w:val="000000"/>
              </w:rPr>
            </w:pPr>
            <w:r w:rsidRPr="00F614E5">
              <w:rPr>
                <w:rFonts w:cs="Arial"/>
                <w:color w:val="000000"/>
              </w:rPr>
              <w:t>11.</w:t>
            </w:r>
          </w:p>
        </w:tc>
        <w:tc>
          <w:tcPr>
            <w:tcW w:w="5520" w:type="dxa"/>
          </w:tcPr>
          <w:p w14:paraId="74A23A4A" w14:textId="78782B24" w:rsidR="00D65AE6" w:rsidRDefault="00D65AE6" w:rsidP="00F614E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614E5">
              <w:rPr>
                <w:rFonts w:cs="Arial"/>
              </w:rPr>
              <w:t>Matters arising from the minutes</w:t>
            </w:r>
          </w:p>
          <w:p w14:paraId="351C06AE" w14:textId="2B4A2427" w:rsidR="00831C9D" w:rsidRPr="00F614E5" w:rsidRDefault="00831C9D" w:rsidP="00831C9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High Needs briefing note to 12th March questions</w:t>
            </w:r>
          </w:p>
          <w:p w14:paraId="0EA3171B" w14:textId="77777777" w:rsidR="00724F59" w:rsidRPr="00F614E5" w:rsidRDefault="00724F59" w:rsidP="00F614E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1BA21C8" w14:textId="77777777" w:rsidR="007E3746" w:rsidRPr="00F614E5" w:rsidRDefault="007E3746" w:rsidP="00F614E5">
            <w:pPr>
              <w:rPr>
                <w:rFonts w:cs="Arial"/>
                <w:lang w:eastAsia="en-GB"/>
              </w:rPr>
            </w:pPr>
            <w:r w:rsidRPr="00F614E5">
              <w:rPr>
                <w:rFonts w:cs="Arial"/>
                <w:lang w:eastAsia="en-GB"/>
              </w:rPr>
              <w:t>LA Update</w:t>
            </w:r>
          </w:p>
          <w:p w14:paraId="7CAEA741" w14:textId="77777777" w:rsidR="007E3746" w:rsidRPr="00F614E5" w:rsidRDefault="007E3746" w:rsidP="00F614E5">
            <w:pPr>
              <w:rPr>
                <w:rFonts w:cs="Arial"/>
                <w:lang w:eastAsia="en-GB"/>
              </w:rPr>
            </w:pPr>
          </w:p>
          <w:p w14:paraId="53537241" w14:textId="77777777" w:rsidR="00CC780A" w:rsidRPr="00F614E5" w:rsidRDefault="00824B26" w:rsidP="00F614E5">
            <w:pPr>
              <w:rPr>
                <w:rFonts w:cs="Arial"/>
                <w:lang w:eastAsia="en-GB"/>
              </w:rPr>
            </w:pPr>
            <w:r w:rsidRPr="00F614E5">
              <w:rPr>
                <w:rFonts w:cs="Arial"/>
                <w:lang w:eastAsia="en-GB"/>
              </w:rPr>
              <w:t xml:space="preserve">2019/20 Non Schools </w:t>
            </w:r>
            <w:r w:rsidR="00E160C9" w:rsidRPr="00F614E5">
              <w:rPr>
                <w:rFonts w:cs="Arial"/>
                <w:lang w:eastAsia="en-GB"/>
              </w:rPr>
              <w:t>DSG</w:t>
            </w:r>
            <w:r w:rsidRPr="00F614E5">
              <w:rPr>
                <w:rFonts w:cs="Arial"/>
                <w:lang w:eastAsia="en-GB"/>
              </w:rPr>
              <w:t xml:space="preserve"> Outturn </w:t>
            </w:r>
          </w:p>
          <w:p w14:paraId="43531B61" w14:textId="77777777" w:rsidR="00C845F1" w:rsidRPr="00F614E5" w:rsidRDefault="00C845F1" w:rsidP="00F614E5">
            <w:pPr>
              <w:rPr>
                <w:rFonts w:cs="Arial"/>
                <w:lang w:eastAsia="en-GB"/>
              </w:rPr>
            </w:pPr>
          </w:p>
          <w:p w14:paraId="664E2410" w14:textId="77777777" w:rsidR="00445C15" w:rsidRPr="00F614E5" w:rsidRDefault="00824B26" w:rsidP="00F614E5">
            <w:pPr>
              <w:rPr>
                <w:rFonts w:cs="Arial"/>
                <w:lang w:eastAsia="en-GB"/>
              </w:rPr>
            </w:pPr>
            <w:r w:rsidRPr="00F614E5">
              <w:rPr>
                <w:rFonts w:cs="Arial"/>
                <w:lang w:eastAsia="en-GB"/>
              </w:rPr>
              <w:t xml:space="preserve">2019/20 Schools </w:t>
            </w:r>
            <w:r w:rsidR="00AF7BD3">
              <w:rPr>
                <w:rFonts w:cs="Arial"/>
                <w:lang w:eastAsia="en-GB"/>
              </w:rPr>
              <w:t>Reserves</w:t>
            </w:r>
          </w:p>
          <w:p w14:paraId="5ECA731F" w14:textId="77777777" w:rsidR="005D4282" w:rsidRPr="00F614E5" w:rsidRDefault="005D4282" w:rsidP="00F614E5">
            <w:pPr>
              <w:rPr>
                <w:rFonts w:cs="Arial"/>
                <w:lang w:eastAsia="en-GB"/>
              </w:rPr>
            </w:pPr>
          </w:p>
          <w:p w14:paraId="17AF4907" w14:textId="77777777" w:rsidR="001D09C3" w:rsidRPr="00F614E5" w:rsidRDefault="00824B26" w:rsidP="00F614E5">
            <w:pPr>
              <w:rPr>
                <w:rFonts w:cs="Arial"/>
                <w:bCs/>
                <w:lang w:eastAsia="en-GB"/>
              </w:rPr>
            </w:pPr>
            <w:r w:rsidRPr="00F614E5">
              <w:rPr>
                <w:rFonts w:cs="Arial"/>
                <w:bCs/>
              </w:rPr>
              <w:t>Developing provision locally: HN funding for mainstream developments</w:t>
            </w:r>
            <w:r w:rsidRPr="00F614E5">
              <w:rPr>
                <w:rFonts w:cs="Arial"/>
                <w:bCs/>
                <w:lang w:eastAsia="en-GB"/>
              </w:rPr>
              <w:t xml:space="preserve"> </w:t>
            </w:r>
          </w:p>
          <w:p w14:paraId="3A914013" w14:textId="77777777" w:rsidR="005C45CF" w:rsidRPr="00F614E5" w:rsidRDefault="005C45CF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7153EB05" w14:textId="0EF7B411" w:rsidR="008B387F" w:rsidRPr="00F614E5" w:rsidRDefault="00D14075" w:rsidP="00F614E5">
            <w:p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Schools &amp; </w:t>
            </w:r>
            <w:r w:rsidR="00824B26" w:rsidRPr="00F614E5">
              <w:rPr>
                <w:rFonts w:cs="Arial"/>
                <w:color w:val="000000"/>
                <w:lang w:eastAsia="en-GB"/>
              </w:rPr>
              <w:t>COVID-19 Costs</w:t>
            </w:r>
          </w:p>
          <w:p w14:paraId="3B6C2204" w14:textId="77777777" w:rsidR="008B387F" w:rsidRPr="00F614E5" w:rsidRDefault="008B387F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3E61CF64" w14:textId="6DC408D6" w:rsidR="00C350DE" w:rsidRPr="00F614E5" w:rsidRDefault="00C350DE" w:rsidP="00F614E5">
            <w:pPr>
              <w:rPr>
                <w:rFonts w:cs="Arial"/>
                <w:color w:val="000000"/>
                <w:lang w:eastAsia="en-GB"/>
              </w:rPr>
            </w:pPr>
            <w:r w:rsidRPr="00F614E5">
              <w:rPr>
                <w:rFonts w:cs="Arial"/>
                <w:color w:val="000000"/>
                <w:lang w:eastAsia="en-GB"/>
              </w:rPr>
              <w:t>Forward Plan</w:t>
            </w:r>
          </w:p>
          <w:p w14:paraId="495E044C" w14:textId="77777777" w:rsidR="00C350DE" w:rsidRPr="00F614E5" w:rsidRDefault="00C350DE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36D7B0B3" w14:textId="77777777" w:rsidR="00823A8A" w:rsidRPr="00F614E5" w:rsidRDefault="005C45CF" w:rsidP="00F614E5">
            <w:pPr>
              <w:rPr>
                <w:rFonts w:cs="Arial"/>
                <w:color w:val="000000"/>
                <w:lang w:eastAsia="en-GB"/>
              </w:rPr>
            </w:pPr>
            <w:r w:rsidRPr="00F614E5">
              <w:rPr>
                <w:rFonts w:cs="Arial"/>
                <w:color w:val="000000"/>
                <w:lang w:eastAsia="en-GB"/>
              </w:rPr>
              <w:t>Any Other Business</w:t>
            </w:r>
          </w:p>
          <w:p w14:paraId="0BA29BBF" w14:textId="77777777" w:rsidR="00C350DE" w:rsidRPr="00F614E5" w:rsidRDefault="00C350DE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67566DCA" w14:textId="77777777" w:rsidR="00C350DE" w:rsidRDefault="00C350DE" w:rsidP="00F614E5">
            <w:pPr>
              <w:rPr>
                <w:rFonts w:cs="Arial"/>
                <w:color w:val="000000"/>
                <w:lang w:eastAsia="en-GB"/>
              </w:rPr>
            </w:pPr>
            <w:r w:rsidRPr="00F614E5">
              <w:rPr>
                <w:rFonts w:cs="Arial"/>
                <w:color w:val="000000"/>
                <w:lang w:eastAsia="en-GB"/>
              </w:rPr>
              <w:t>Date of Next Meeting</w:t>
            </w:r>
          </w:p>
          <w:p w14:paraId="6A156693" w14:textId="77777777" w:rsidR="00D153FD" w:rsidRDefault="00D153FD" w:rsidP="00F614E5">
            <w:pPr>
              <w:rPr>
                <w:rFonts w:cs="Arial"/>
                <w:color w:val="000000"/>
                <w:lang w:eastAsia="en-GB"/>
              </w:rPr>
            </w:pPr>
            <w:bookmarkStart w:id="0" w:name="_GoBack"/>
            <w:bookmarkEnd w:id="0"/>
          </w:p>
          <w:p w14:paraId="64E01AE1" w14:textId="77777777" w:rsidR="00D153FD" w:rsidRDefault="00D153FD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60E81287" w14:textId="77777777" w:rsidR="00D153FD" w:rsidRDefault="00D153FD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59A10D03" w14:textId="77777777" w:rsidR="00D153FD" w:rsidRDefault="00D153FD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53A9E357" w14:textId="77777777" w:rsidR="00D153FD" w:rsidRDefault="00D153FD" w:rsidP="00F614E5">
            <w:pPr>
              <w:rPr>
                <w:rFonts w:cs="Arial"/>
                <w:color w:val="000000"/>
                <w:lang w:eastAsia="en-GB"/>
              </w:rPr>
            </w:pPr>
          </w:p>
          <w:p w14:paraId="783DA442" w14:textId="200AA6B3" w:rsidR="00D153FD" w:rsidRPr="00F614E5" w:rsidRDefault="00D153FD" w:rsidP="00F614E5">
            <w:pPr>
              <w:rPr>
                <w:rFonts w:cs="Arial"/>
                <w:lang w:eastAsia="en-GB"/>
              </w:rPr>
            </w:pPr>
          </w:p>
        </w:tc>
        <w:tc>
          <w:tcPr>
            <w:tcW w:w="3356" w:type="dxa"/>
            <w:gridSpan w:val="2"/>
          </w:tcPr>
          <w:p w14:paraId="6FD368D1" w14:textId="77777777" w:rsidR="001F1593" w:rsidRPr="00F614E5" w:rsidRDefault="000C1A65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</w:p>
          <w:p w14:paraId="1C69090C" w14:textId="77777777" w:rsidR="001F1593" w:rsidRPr="00F614E5" w:rsidRDefault="001F1593" w:rsidP="00F614E5">
            <w:pPr>
              <w:rPr>
                <w:rFonts w:cs="Arial"/>
              </w:rPr>
            </w:pPr>
          </w:p>
          <w:p w14:paraId="6C0043B9" w14:textId="77777777" w:rsidR="00831C9D" w:rsidRDefault="00831C9D" w:rsidP="00F614E5">
            <w:pPr>
              <w:rPr>
                <w:rFonts w:cs="Arial"/>
              </w:rPr>
            </w:pPr>
          </w:p>
          <w:p w14:paraId="26F80551" w14:textId="77777777" w:rsidR="00831C9D" w:rsidRDefault="00831C9D" w:rsidP="00F614E5">
            <w:pPr>
              <w:rPr>
                <w:rFonts w:cs="Arial"/>
              </w:rPr>
            </w:pPr>
          </w:p>
          <w:p w14:paraId="048CD33A" w14:textId="02B9A4E8" w:rsidR="007E3746" w:rsidRPr="00F614E5" w:rsidRDefault="00C845F1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Tim O’Neill</w:t>
            </w:r>
          </w:p>
          <w:p w14:paraId="298FFE96" w14:textId="77777777" w:rsidR="007E3746" w:rsidRPr="00F614E5" w:rsidRDefault="007E3746" w:rsidP="00F614E5">
            <w:pPr>
              <w:rPr>
                <w:rFonts w:cs="Arial"/>
              </w:rPr>
            </w:pPr>
          </w:p>
          <w:p w14:paraId="142681E8" w14:textId="77777777" w:rsidR="00CC780A" w:rsidRPr="00F614E5" w:rsidRDefault="00824B26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 xml:space="preserve">John Betts / </w:t>
            </w:r>
            <w:r w:rsidR="003412D7" w:rsidRPr="00F614E5">
              <w:rPr>
                <w:rFonts w:cs="Arial"/>
              </w:rPr>
              <w:t xml:space="preserve">Yoke O’Brien </w:t>
            </w:r>
          </w:p>
          <w:p w14:paraId="24526AB7" w14:textId="77777777" w:rsidR="00CC780A" w:rsidRPr="00F614E5" w:rsidRDefault="00CC780A" w:rsidP="00F614E5">
            <w:pPr>
              <w:rPr>
                <w:rFonts w:cs="Arial"/>
              </w:rPr>
            </w:pPr>
          </w:p>
          <w:p w14:paraId="08D4A242" w14:textId="77777777" w:rsidR="00824B26" w:rsidRPr="00F614E5" w:rsidRDefault="00824B26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 xml:space="preserve">John Betts / Yoke O’Brien </w:t>
            </w:r>
          </w:p>
          <w:p w14:paraId="60618528" w14:textId="77777777" w:rsidR="005D4282" w:rsidRPr="00F614E5" w:rsidRDefault="005D4282" w:rsidP="00F614E5">
            <w:pPr>
              <w:rPr>
                <w:rFonts w:cs="Arial"/>
              </w:rPr>
            </w:pPr>
          </w:p>
          <w:p w14:paraId="183E3ECD" w14:textId="77777777" w:rsidR="005D4282" w:rsidRPr="00F614E5" w:rsidRDefault="005D4282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 xml:space="preserve">Nichola Jones </w:t>
            </w:r>
          </w:p>
          <w:p w14:paraId="26FC0E33" w14:textId="77777777" w:rsidR="008B387F" w:rsidRPr="00F614E5" w:rsidRDefault="008B387F" w:rsidP="00F614E5">
            <w:pPr>
              <w:rPr>
                <w:rFonts w:cs="Arial"/>
              </w:rPr>
            </w:pPr>
          </w:p>
          <w:p w14:paraId="2EB97832" w14:textId="77777777" w:rsidR="008B387F" w:rsidRPr="00F614E5" w:rsidRDefault="008B387F" w:rsidP="00F614E5">
            <w:pPr>
              <w:rPr>
                <w:rFonts w:cs="Arial"/>
              </w:rPr>
            </w:pPr>
          </w:p>
          <w:p w14:paraId="1C44DC73" w14:textId="77777777" w:rsidR="008B387F" w:rsidRPr="00F614E5" w:rsidRDefault="00C350DE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John Betts</w:t>
            </w:r>
          </w:p>
          <w:p w14:paraId="18C9E9CB" w14:textId="77777777" w:rsidR="00C350DE" w:rsidRPr="00F614E5" w:rsidRDefault="00C350DE" w:rsidP="00F614E5">
            <w:pPr>
              <w:rPr>
                <w:rFonts w:cs="Arial"/>
              </w:rPr>
            </w:pPr>
          </w:p>
          <w:p w14:paraId="151AC533" w14:textId="77777777" w:rsidR="00C350DE" w:rsidRPr="00F614E5" w:rsidRDefault="00C350DE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</w:p>
          <w:p w14:paraId="3F0BEEB3" w14:textId="77777777" w:rsidR="00C350DE" w:rsidRPr="00F614E5" w:rsidRDefault="00C350DE" w:rsidP="00F614E5">
            <w:pPr>
              <w:rPr>
                <w:rFonts w:cs="Arial"/>
              </w:rPr>
            </w:pPr>
          </w:p>
          <w:p w14:paraId="47D11335" w14:textId="77777777" w:rsidR="00C350DE" w:rsidRPr="00F614E5" w:rsidRDefault="00C350DE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</w:p>
          <w:p w14:paraId="3ADAAB5A" w14:textId="77777777" w:rsidR="00C350DE" w:rsidRPr="00F614E5" w:rsidRDefault="00C350DE" w:rsidP="00F614E5">
            <w:pPr>
              <w:rPr>
                <w:rFonts w:cs="Arial"/>
              </w:rPr>
            </w:pPr>
          </w:p>
          <w:p w14:paraId="71EC6007" w14:textId="77777777" w:rsidR="00C350DE" w:rsidRPr="00F614E5" w:rsidRDefault="00C350DE" w:rsidP="00F614E5">
            <w:pPr>
              <w:rPr>
                <w:rFonts w:cs="Arial"/>
              </w:rPr>
            </w:pPr>
            <w:r w:rsidRPr="00F614E5">
              <w:rPr>
                <w:rFonts w:cs="Arial"/>
              </w:rPr>
              <w:t>Chair</w:t>
            </w:r>
          </w:p>
        </w:tc>
      </w:tr>
    </w:tbl>
    <w:p w14:paraId="188943E6" w14:textId="77777777" w:rsidR="00824B26" w:rsidRPr="00824B26" w:rsidRDefault="00824B26" w:rsidP="00C350DE">
      <w:pPr>
        <w:rPr>
          <w:sz w:val="20"/>
          <w:szCs w:val="20"/>
        </w:rPr>
      </w:pPr>
    </w:p>
    <w:sectPr w:rsidR="00824B26" w:rsidRPr="00824B26" w:rsidSect="00ED0838">
      <w:headerReference w:type="default" r:id="rId8"/>
      <w:footerReference w:type="default" r:id="rId9"/>
      <w:headerReference w:type="first" r:id="rId10"/>
      <w:pgSz w:w="11906" w:h="16838" w:code="9"/>
      <w:pgMar w:top="1077" w:right="1440" w:bottom="1440" w:left="1440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6E2B" w14:textId="77777777" w:rsidR="007407C3" w:rsidRDefault="007407C3">
      <w:pPr>
        <w:outlineLvl w:val="4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9402D1D" w14:textId="77777777" w:rsidR="007407C3" w:rsidRDefault="007407C3">
      <w:pPr>
        <w:outlineLvl w:val="4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90F3" w14:textId="5DF22CA0" w:rsidR="005B29F1" w:rsidRDefault="005B29F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479"/>
        <w:tab w:val="right" w:pos="895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  <w:lang w:val="en-US"/>
      </w:rPr>
      <w:t xml:space="preserve">Page </w:t>
    </w:r>
    <w:r>
      <w:rPr>
        <w:sz w:val="18"/>
        <w:lang w:val="en-US"/>
      </w:rPr>
      <w:fldChar w:fldCharType="begin"/>
    </w:r>
    <w:r>
      <w:rPr>
        <w:sz w:val="18"/>
        <w:lang w:val="en-US"/>
      </w:rPr>
      <w:instrText xml:space="preserve"> PAGE </w:instrText>
    </w:r>
    <w:r>
      <w:rPr>
        <w:sz w:val="18"/>
        <w:lang w:val="en-US"/>
      </w:rPr>
      <w:fldChar w:fldCharType="separate"/>
    </w:r>
    <w:r w:rsidR="00D153FD">
      <w:rPr>
        <w:noProof/>
        <w:sz w:val="18"/>
        <w:lang w:val="en-US"/>
      </w:rPr>
      <w:t>2</w:t>
    </w:r>
    <w:r>
      <w:rPr>
        <w:sz w:val="18"/>
        <w:lang w:val="en-US"/>
      </w:rPr>
      <w:fldChar w:fldCharType="end"/>
    </w:r>
    <w:r>
      <w:rPr>
        <w:sz w:val="18"/>
        <w:lang w:val="en-US"/>
      </w:rPr>
      <w:t xml:space="preserve"> of </w:t>
    </w:r>
    <w:r w:rsidR="004671D0">
      <w:rPr>
        <w:sz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3DC6" w14:textId="77777777" w:rsidR="007407C3" w:rsidRDefault="007407C3">
      <w:pPr>
        <w:outlineLvl w:val="4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65083C2" w14:textId="77777777" w:rsidR="007407C3" w:rsidRDefault="007407C3">
      <w:pPr>
        <w:outlineLvl w:val="4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ECCE" w14:textId="77777777" w:rsidR="00C350DE" w:rsidRDefault="00C350DE" w:rsidP="00C350DE">
    <w:pPr>
      <w:pStyle w:val="Header"/>
    </w:pPr>
  </w:p>
  <w:p w14:paraId="2D7F5369" w14:textId="78DC0476" w:rsidR="005B29F1" w:rsidRDefault="00831C9D" w:rsidP="00C350DE">
    <w:pPr>
      <w:pStyle w:val="Header"/>
    </w:pPr>
    <w:r>
      <w:object w:dxaOrig="8300" w:dyaOrig="1260" w14:anchorId="11A98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372.75pt;height:63pt">
          <v:imagedata r:id="rId1" o:title=""/>
        </v:shape>
        <o:OLEObject Type="Embed" ProgID="Imaging.Document" ShapeID="_x0000_i1043" DrawAspect="Content" ObjectID="_1653898106" r:id="rId2"/>
      </w:object>
    </w:r>
  </w:p>
  <w:p w14:paraId="08AF9BF2" w14:textId="77777777" w:rsidR="005B29F1" w:rsidRDefault="005B29F1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479"/>
        <w:tab w:val="right" w:pos="895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AB5" w14:textId="77777777" w:rsidR="005B29F1" w:rsidRDefault="005B29F1">
    <w:pPr>
      <w:pStyle w:val="Header"/>
      <w:jc w:val="right"/>
      <w:rPr>
        <w:sz w:val="20"/>
      </w:rPr>
    </w:pPr>
  </w:p>
  <w:p w14:paraId="2DF5B890" w14:textId="77777777" w:rsidR="005B29F1" w:rsidRDefault="005B29F1">
    <w:pPr>
      <w:pStyle w:val="Header"/>
      <w:jc w:val="right"/>
      <w:rPr>
        <w:sz w:val="20"/>
      </w:rPr>
    </w:pPr>
  </w:p>
  <w:p w14:paraId="46B638BD" w14:textId="77777777" w:rsidR="005B29F1" w:rsidRDefault="005B29F1">
    <w:pPr>
      <w:pStyle w:val="Header"/>
      <w:jc w:val="right"/>
      <w:rPr>
        <w:sz w:val="20"/>
      </w:rPr>
    </w:pPr>
  </w:p>
  <w:p w14:paraId="57AB8EFD" w14:textId="77777777" w:rsidR="005B29F1" w:rsidRDefault="005B29F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9C72F4"/>
    <w:lvl w:ilvl="0">
      <w:numFmt w:val="bullet"/>
      <w:lvlText w:val="*"/>
      <w:lvlJc w:val="left"/>
    </w:lvl>
  </w:abstractNum>
  <w:abstractNum w:abstractNumId="1" w15:restartNumberingAfterBreak="0">
    <w:nsid w:val="0C3B5696"/>
    <w:multiLevelType w:val="hybridMultilevel"/>
    <w:tmpl w:val="0980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4A6"/>
    <w:multiLevelType w:val="multilevel"/>
    <w:tmpl w:val="CE701D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DC25736"/>
    <w:multiLevelType w:val="hybridMultilevel"/>
    <w:tmpl w:val="2D907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956"/>
    <w:multiLevelType w:val="hybridMultilevel"/>
    <w:tmpl w:val="0CA091F6"/>
    <w:lvl w:ilvl="0" w:tplc="66AE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483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A3C0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9C9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E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64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6A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7A8"/>
    <w:multiLevelType w:val="multilevel"/>
    <w:tmpl w:val="99A6E1A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E290FD0"/>
    <w:multiLevelType w:val="multilevel"/>
    <w:tmpl w:val="16F2B83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FB909D0"/>
    <w:multiLevelType w:val="hybridMultilevel"/>
    <w:tmpl w:val="CDDE61AC"/>
    <w:lvl w:ilvl="0" w:tplc="36582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AA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4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A1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43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3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01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E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293C"/>
    <w:multiLevelType w:val="hybridMultilevel"/>
    <w:tmpl w:val="50A65A26"/>
    <w:lvl w:ilvl="0" w:tplc="74882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18EC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E8897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72A1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00AD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AC3D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8CE6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F49D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203E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E82"/>
    <w:multiLevelType w:val="hybridMultilevel"/>
    <w:tmpl w:val="F0989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2168A"/>
    <w:multiLevelType w:val="hybridMultilevel"/>
    <w:tmpl w:val="C5A8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3CB4"/>
    <w:multiLevelType w:val="hybridMultilevel"/>
    <w:tmpl w:val="9944462C"/>
    <w:lvl w:ilvl="0" w:tplc="7B4EC4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4F2A58E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EE80B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D5054D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AE8D12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A54E7B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764002D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502513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558FB0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50FA4F81"/>
    <w:multiLevelType w:val="hybridMultilevel"/>
    <w:tmpl w:val="7A72F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650FB"/>
    <w:multiLevelType w:val="hybridMultilevel"/>
    <w:tmpl w:val="C6D4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2120E"/>
    <w:multiLevelType w:val="hybridMultilevel"/>
    <w:tmpl w:val="91469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21AC3"/>
    <w:multiLevelType w:val="hybridMultilevel"/>
    <w:tmpl w:val="A0BE08C4"/>
    <w:lvl w:ilvl="0" w:tplc="25F6932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A9F0F4F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3F20016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4B437D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880453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2DDE232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16EB3A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3222D4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8B12DA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220226"/>
    <w:multiLevelType w:val="hybridMultilevel"/>
    <w:tmpl w:val="8CCE3896"/>
    <w:lvl w:ilvl="0" w:tplc="D1740B8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B7E980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6849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4B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42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667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64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27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F1B36"/>
    <w:multiLevelType w:val="hybridMultilevel"/>
    <w:tmpl w:val="32B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43A8F"/>
    <w:multiLevelType w:val="hybridMultilevel"/>
    <w:tmpl w:val="BD56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517B"/>
    <w:multiLevelType w:val="hybridMultilevel"/>
    <w:tmpl w:val="65CE074C"/>
    <w:lvl w:ilvl="0" w:tplc="516AD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2EF2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ED47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E8D8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8AE5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32D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AA6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D61E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5A9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03BD9"/>
    <w:multiLevelType w:val="hybridMultilevel"/>
    <w:tmpl w:val="797AC60E"/>
    <w:lvl w:ilvl="0" w:tplc="39EC7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83E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3A4A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AE6F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C8B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5675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22DB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EEA9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A2BB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B25A1"/>
    <w:multiLevelType w:val="hybridMultilevel"/>
    <w:tmpl w:val="B88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0878"/>
    <w:multiLevelType w:val="hybridMultilevel"/>
    <w:tmpl w:val="1CA2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1BD8"/>
    <w:multiLevelType w:val="hybridMultilevel"/>
    <w:tmpl w:val="E69803D4"/>
    <w:lvl w:ilvl="0" w:tplc="56324B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335C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DD56E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2044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EB01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0CAA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6F097F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3AC19E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2061AA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714149F"/>
    <w:multiLevelType w:val="hybridMultilevel"/>
    <w:tmpl w:val="A2A40460"/>
    <w:lvl w:ilvl="0" w:tplc="9DB00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52A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CE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C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B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C3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A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1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AC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2100B"/>
    <w:multiLevelType w:val="hybridMultilevel"/>
    <w:tmpl w:val="53B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1E8D"/>
    <w:multiLevelType w:val="hybridMultilevel"/>
    <w:tmpl w:val="74845BE8"/>
    <w:lvl w:ilvl="0" w:tplc="4A46C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2D2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4446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10F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5683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12B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D49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DEF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F07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2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26"/>
  </w:num>
  <w:num w:numId="11">
    <w:abstractNumId w:val="19"/>
  </w:num>
  <w:num w:numId="12">
    <w:abstractNumId w:val="20"/>
  </w:num>
  <w:num w:numId="13">
    <w:abstractNumId w:val="24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8"/>
  </w:num>
  <w:num w:numId="17">
    <w:abstractNumId w:val="21"/>
  </w:num>
  <w:num w:numId="18">
    <w:abstractNumId w:val="13"/>
  </w:num>
  <w:num w:numId="19">
    <w:abstractNumId w:val="13"/>
  </w:num>
  <w:num w:numId="20">
    <w:abstractNumId w:val="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14"/>
  </w:num>
  <w:num w:numId="26">
    <w:abstractNumId w:val="10"/>
  </w:num>
  <w:num w:numId="27">
    <w:abstractNumId w:val="12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311"/>
    <w:rsid w:val="00004DC0"/>
    <w:rsid w:val="00010B75"/>
    <w:rsid w:val="00011521"/>
    <w:rsid w:val="000148A2"/>
    <w:rsid w:val="00017926"/>
    <w:rsid w:val="00023EED"/>
    <w:rsid w:val="00024FB6"/>
    <w:rsid w:val="000254C2"/>
    <w:rsid w:val="00036507"/>
    <w:rsid w:val="00036E5F"/>
    <w:rsid w:val="0004147D"/>
    <w:rsid w:val="000427FC"/>
    <w:rsid w:val="0004533C"/>
    <w:rsid w:val="00050AAA"/>
    <w:rsid w:val="000667E7"/>
    <w:rsid w:val="000705CE"/>
    <w:rsid w:val="00083381"/>
    <w:rsid w:val="00087266"/>
    <w:rsid w:val="0009314D"/>
    <w:rsid w:val="000948B8"/>
    <w:rsid w:val="000966AB"/>
    <w:rsid w:val="000A276D"/>
    <w:rsid w:val="000B05C0"/>
    <w:rsid w:val="000B4CD4"/>
    <w:rsid w:val="000B4EDE"/>
    <w:rsid w:val="000C050B"/>
    <w:rsid w:val="000C1A65"/>
    <w:rsid w:val="000C56F3"/>
    <w:rsid w:val="000D1246"/>
    <w:rsid w:val="000D16F5"/>
    <w:rsid w:val="000D4842"/>
    <w:rsid w:val="000E57CB"/>
    <w:rsid w:val="000E5ABF"/>
    <w:rsid w:val="000F0CEF"/>
    <w:rsid w:val="000F15B5"/>
    <w:rsid w:val="000F2CE3"/>
    <w:rsid w:val="000F3B67"/>
    <w:rsid w:val="000F5C81"/>
    <w:rsid w:val="00101085"/>
    <w:rsid w:val="00103C23"/>
    <w:rsid w:val="001042C0"/>
    <w:rsid w:val="00107DE4"/>
    <w:rsid w:val="0011134C"/>
    <w:rsid w:val="0011681C"/>
    <w:rsid w:val="00124E82"/>
    <w:rsid w:val="00130AEE"/>
    <w:rsid w:val="001339FE"/>
    <w:rsid w:val="0013694D"/>
    <w:rsid w:val="00143B6F"/>
    <w:rsid w:val="00143C42"/>
    <w:rsid w:val="00144526"/>
    <w:rsid w:val="0015237D"/>
    <w:rsid w:val="00166D2B"/>
    <w:rsid w:val="00170A61"/>
    <w:rsid w:val="00171152"/>
    <w:rsid w:val="00186154"/>
    <w:rsid w:val="00186E83"/>
    <w:rsid w:val="00192FC7"/>
    <w:rsid w:val="001A0925"/>
    <w:rsid w:val="001A295E"/>
    <w:rsid w:val="001B6409"/>
    <w:rsid w:val="001C7603"/>
    <w:rsid w:val="001D09C3"/>
    <w:rsid w:val="001D0CBA"/>
    <w:rsid w:val="001E1C1A"/>
    <w:rsid w:val="001F1593"/>
    <w:rsid w:val="001F621F"/>
    <w:rsid w:val="001F68BB"/>
    <w:rsid w:val="002074AB"/>
    <w:rsid w:val="00210EBA"/>
    <w:rsid w:val="002216DD"/>
    <w:rsid w:val="00221D69"/>
    <w:rsid w:val="002266A8"/>
    <w:rsid w:val="00234B93"/>
    <w:rsid w:val="00237496"/>
    <w:rsid w:val="00253E61"/>
    <w:rsid w:val="002544EE"/>
    <w:rsid w:val="0025528A"/>
    <w:rsid w:val="002559CF"/>
    <w:rsid w:val="00255FC9"/>
    <w:rsid w:val="00261EBB"/>
    <w:rsid w:val="002763BE"/>
    <w:rsid w:val="00282D13"/>
    <w:rsid w:val="00291BB5"/>
    <w:rsid w:val="00294DE6"/>
    <w:rsid w:val="00295B77"/>
    <w:rsid w:val="002A0040"/>
    <w:rsid w:val="002A6E19"/>
    <w:rsid w:val="002A7C02"/>
    <w:rsid w:val="002B1760"/>
    <w:rsid w:val="002B7F4D"/>
    <w:rsid w:val="002C0563"/>
    <w:rsid w:val="002C658C"/>
    <w:rsid w:val="002C6790"/>
    <w:rsid w:val="002D12DF"/>
    <w:rsid w:val="002D143E"/>
    <w:rsid w:val="002E013A"/>
    <w:rsid w:val="002E4FE8"/>
    <w:rsid w:val="002E6D1D"/>
    <w:rsid w:val="00301CB1"/>
    <w:rsid w:val="003071EF"/>
    <w:rsid w:val="00310981"/>
    <w:rsid w:val="00315005"/>
    <w:rsid w:val="003412D7"/>
    <w:rsid w:val="00343DAA"/>
    <w:rsid w:val="00344C8B"/>
    <w:rsid w:val="00345B0F"/>
    <w:rsid w:val="00351915"/>
    <w:rsid w:val="00355864"/>
    <w:rsid w:val="00355F3F"/>
    <w:rsid w:val="003568F7"/>
    <w:rsid w:val="00362D67"/>
    <w:rsid w:val="003632C4"/>
    <w:rsid w:val="00365550"/>
    <w:rsid w:val="0037000D"/>
    <w:rsid w:val="00371364"/>
    <w:rsid w:val="003756E3"/>
    <w:rsid w:val="00382378"/>
    <w:rsid w:val="00383520"/>
    <w:rsid w:val="003938DE"/>
    <w:rsid w:val="003A68B3"/>
    <w:rsid w:val="003B0806"/>
    <w:rsid w:val="003C021D"/>
    <w:rsid w:val="003C4FB9"/>
    <w:rsid w:val="003C6CC0"/>
    <w:rsid w:val="003D2DFD"/>
    <w:rsid w:val="003D438D"/>
    <w:rsid w:val="003D4D14"/>
    <w:rsid w:val="003E0A16"/>
    <w:rsid w:val="003E1550"/>
    <w:rsid w:val="003E2681"/>
    <w:rsid w:val="003E4D5C"/>
    <w:rsid w:val="003E61D1"/>
    <w:rsid w:val="003F3BDA"/>
    <w:rsid w:val="003F49AB"/>
    <w:rsid w:val="003F545E"/>
    <w:rsid w:val="0040044E"/>
    <w:rsid w:val="00420FBD"/>
    <w:rsid w:val="0042462A"/>
    <w:rsid w:val="00424C1C"/>
    <w:rsid w:val="00426DAD"/>
    <w:rsid w:val="00430B1B"/>
    <w:rsid w:val="00445C15"/>
    <w:rsid w:val="00446DDC"/>
    <w:rsid w:val="004471DD"/>
    <w:rsid w:val="004479EA"/>
    <w:rsid w:val="00460BA9"/>
    <w:rsid w:val="00460F25"/>
    <w:rsid w:val="004671D0"/>
    <w:rsid w:val="00472286"/>
    <w:rsid w:val="00476064"/>
    <w:rsid w:val="00482A14"/>
    <w:rsid w:val="0049471D"/>
    <w:rsid w:val="0049629B"/>
    <w:rsid w:val="0049693A"/>
    <w:rsid w:val="004A0B91"/>
    <w:rsid w:val="004A6137"/>
    <w:rsid w:val="004B0B26"/>
    <w:rsid w:val="004B2F9B"/>
    <w:rsid w:val="004E072B"/>
    <w:rsid w:val="004E179A"/>
    <w:rsid w:val="004E1EBC"/>
    <w:rsid w:val="004E7DEE"/>
    <w:rsid w:val="004F05D5"/>
    <w:rsid w:val="00512182"/>
    <w:rsid w:val="00516B52"/>
    <w:rsid w:val="00517033"/>
    <w:rsid w:val="00521477"/>
    <w:rsid w:val="005253BF"/>
    <w:rsid w:val="005352FD"/>
    <w:rsid w:val="00537AF8"/>
    <w:rsid w:val="00550C4B"/>
    <w:rsid w:val="00556BD9"/>
    <w:rsid w:val="00565F13"/>
    <w:rsid w:val="00567D56"/>
    <w:rsid w:val="00567F48"/>
    <w:rsid w:val="00572B4A"/>
    <w:rsid w:val="0057481D"/>
    <w:rsid w:val="00582B80"/>
    <w:rsid w:val="00582D9C"/>
    <w:rsid w:val="00586411"/>
    <w:rsid w:val="0059268F"/>
    <w:rsid w:val="00592BE1"/>
    <w:rsid w:val="00596B2B"/>
    <w:rsid w:val="005A162E"/>
    <w:rsid w:val="005A6616"/>
    <w:rsid w:val="005B291D"/>
    <w:rsid w:val="005B29F1"/>
    <w:rsid w:val="005C45CF"/>
    <w:rsid w:val="005C645D"/>
    <w:rsid w:val="005D2059"/>
    <w:rsid w:val="005D28E0"/>
    <w:rsid w:val="005D4282"/>
    <w:rsid w:val="005D4D0F"/>
    <w:rsid w:val="005E02F4"/>
    <w:rsid w:val="005E10BB"/>
    <w:rsid w:val="005E171C"/>
    <w:rsid w:val="005E3D6E"/>
    <w:rsid w:val="005E63FC"/>
    <w:rsid w:val="005E78F7"/>
    <w:rsid w:val="005F2F9A"/>
    <w:rsid w:val="00606E03"/>
    <w:rsid w:val="006135B2"/>
    <w:rsid w:val="00636999"/>
    <w:rsid w:val="006519E3"/>
    <w:rsid w:val="0066031D"/>
    <w:rsid w:val="00665FDD"/>
    <w:rsid w:val="00673C01"/>
    <w:rsid w:val="00682D42"/>
    <w:rsid w:val="006845A2"/>
    <w:rsid w:val="006848E8"/>
    <w:rsid w:val="006860DA"/>
    <w:rsid w:val="00690CEF"/>
    <w:rsid w:val="00690DB0"/>
    <w:rsid w:val="00692A4E"/>
    <w:rsid w:val="006A5DA6"/>
    <w:rsid w:val="006A7254"/>
    <w:rsid w:val="006B0DA3"/>
    <w:rsid w:val="006B32C1"/>
    <w:rsid w:val="006C5D10"/>
    <w:rsid w:val="006D27B2"/>
    <w:rsid w:val="006E2627"/>
    <w:rsid w:val="006E4E32"/>
    <w:rsid w:val="006E53D5"/>
    <w:rsid w:val="006F1CC0"/>
    <w:rsid w:val="006F20F9"/>
    <w:rsid w:val="006F26D6"/>
    <w:rsid w:val="0070161B"/>
    <w:rsid w:val="00702241"/>
    <w:rsid w:val="007032DD"/>
    <w:rsid w:val="00705D05"/>
    <w:rsid w:val="007103E9"/>
    <w:rsid w:val="007133EF"/>
    <w:rsid w:val="00713D0B"/>
    <w:rsid w:val="007156F7"/>
    <w:rsid w:val="00715E49"/>
    <w:rsid w:val="007230D7"/>
    <w:rsid w:val="00724F59"/>
    <w:rsid w:val="00726874"/>
    <w:rsid w:val="0073243D"/>
    <w:rsid w:val="007407C3"/>
    <w:rsid w:val="00741BFD"/>
    <w:rsid w:val="007431CC"/>
    <w:rsid w:val="00752C4B"/>
    <w:rsid w:val="00756D2C"/>
    <w:rsid w:val="007700AD"/>
    <w:rsid w:val="00770A17"/>
    <w:rsid w:val="007713A9"/>
    <w:rsid w:val="00793886"/>
    <w:rsid w:val="007A006E"/>
    <w:rsid w:val="007B43A2"/>
    <w:rsid w:val="007B4EFA"/>
    <w:rsid w:val="007C0D0C"/>
    <w:rsid w:val="007C147E"/>
    <w:rsid w:val="007E060F"/>
    <w:rsid w:val="007E1832"/>
    <w:rsid w:val="007E194C"/>
    <w:rsid w:val="007E3746"/>
    <w:rsid w:val="007E68D2"/>
    <w:rsid w:val="007E6BB3"/>
    <w:rsid w:val="00800612"/>
    <w:rsid w:val="008176F4"/>
    <w:rsid w:val="00823A8A"/>
    <w:rsid w:val="00824B26"/>
    <w:rsid w:val="00827291"/>
    <w:rsid w:val="00827579"/>
    <w:rsid w:val="00827D97"/>
    <w:rsid w:val="00830B14"/>
    <w:rsid w:val="00831C9D"/>
    <w:rsid w:val="008345A8"/>
    <w:rsid w:val="008571E2"/>
    <w:rsid w:val="00863CEB"/>
    <w:rsid w:val="008761A2"/>
    <w:rsid w:val="0088136E"/>
    <w:rsid w:val="00887275"/>
    <w:rsid w:val="008A0040"/>
    <w:rsid w:val="008A289D"/>
    <w:rsid w:val="008A6425"/>
    <w:rsid w:val="008B387F"/>
    <w:rsid w:val="008B54F7"/>
    <w:rsid w:val="008C0BAF"/>
    <w:rsid w:val="008C3DB8"/>
    <w:rsid w:val="008C5452"/>
    <w:rsid w:val="008C5FC7"/>
    <w:rsid w:val="008D4B15"/>
    <w:rsid w:val="008E447B"/>
    <w:rsid w:val="008F7C0E"/>
    <w:rsid w:val="009010F7"/>
    <w:rsid w:val="009065FB"/>
    <w:rsid w:val="009074AF"/>
    <w:rsid w:val="009132B8"/>
    <w:rsid w:val="009221C7"/>
    <w:rsid w:val="009262AD"/>
    <w:rsid w:val="0092632C"/>
    <w:rsid w:val="00946148"/>
    <w:rsid w:val="00950642"/>
    <w:rsid w:val="00952800"/>
    <w:rsid w:val="009568F2"/>
    <w:rsid w:val="009602C8"/>
    <w:rsid w:val="00962755"/>
    <w:rsid w:val="00974C28"/>
    <w:rsid w:val="00977BA4"/>
    <w:rsid w:val="009A350A"/>
    <w:rsid w:val="009A3C6E"/>
    <w:rsid w:val="009A47F0"/>
    <w:rsid w:val="009B510E"/>
    <w:rsid w:val="009C315F"/>
    <w:rsid w:val="009C698F"/>
    <w:rsid w:val="009D4F53"/>
    <w:rsid w:val="009E7782"/>
    <w:rsid w:val="00A021E3"/>
    <w:rsid w:val="00A03314"/>
    <w:rsid w:val="00A10E54"/>
    <w:rsid w:val="00A11D6F"/>
    <w:rsid w:val="00A24B65"/>
    <w:rsid w:val="00A41A1F"/>
    <w:rsid w:val="00A54A77"/>
    <w:rsid w:val="00A551BB"/>
    <w:rsid w:val="00A70E66"/>
    <w:rsid w:val="00A73948"/>
    <w:rsid w:val="00A83A72"/>
    <w:rsid w:val="00A92257"/>
    <w:rsid w:val="00A93C79"/>
    <w:rsid w:val="00A93FFA"/>
    <w:rsid w:val="00A94CE8"/>
    <w:rsid w:val="00A978D2"/>
    <w:rsid w:val="00AA448E"/>
    <w:rsid w:val="00AB3000"/>
    <w:rsid w:val="00AC1E03"/>
    <w:rsid w:val="00AC1EAC"/>
    <w:rsid w:val="00AC6B3B"/>
    <w:rsid w:val="00AD4CEE"/>
    <w:rsid w:val="00AE16D1"/>
    <w:rsid w:val="00AE1BB8"/>
    <w:rsid w:val="00AE2016"/>
    <w:rsid w:val="00AE4AFA"/>
    <w:rsid w:val="00AF3A3F"/>
    <w:rsid w:val="00AF4626"/>
    <w:rsid w:val="00AF68C8"/>
    <w:rsid w:val="00AF71FA"/>
    <w:rsid w:val="00AF7BD3"/>
    <w:rsid w:val="00B0279A"/>
    <w:rsid w:val="00B02AED"/>
    <w:rsid w:val="00B05C5C"/>
    <w:rsid w:val="00B103FC"/>
    <w:rsid w:val="00B12537"/>
    <w:rsid w:val="00B126B1"/>
    <w:rsid w:val="00B2552B"/>
    <w:rsid w:val="00B25D3D"/>
    <w:rsid w:val="00B3204A"/>
    <w:rsid w:val="00B37905"/>
    <w:rsid w:val="00B379DC"/>
    <w:rsid w:val="00B45301"/>
    <w:rsid w:val="00B63AAF"/>
    <w:rsid w:val="00B64DA9"/>
    <w:rsid w:val="00B66364"/>
    <w:rsid w:val="00B664DD"/>
    <w:rsid w:val="00B71116"/>
    <w:rsid w:val="00B840E1"/>
    <w:rsid w:val="00B84CB9"/>
    <w:rsid w:val="00B95DC4"/>
    <w:rsid w:val="00BA2627"/>
    <w:rsid w:val="00BA355B"/>
    <w:rsid w:val="00BA4BFE"/>
    <w:rsid w:val="00BA60AC"/>
    <w:rsid w:val="00BB6D54"/>
    <w:rsid w:val="00BB74DE"/>
    <w:rsid w:val="00BC1FC2"/>
    <w:rsid w:val="00BC343B"/>
    <w:rsid w:val="00BD73B2"/>
    <w:rsid w:val="00BE4094"/>
    <w:rsid w:val="00BF5311"/>
    <w:rsid w:val="00C067A6"/>
    <w:rsid w:val="00C07AE3"/>
    <w:rsid w:val="00C3176F"/>
    <w:rsid w:val="00C32601"/>
    <w:rsid w:val="00C33A71"/>
    <w:rsid w:val="00C350DE"/>
    <w:rsid w:val="00C41127"/>
    <w:rsid w:val="00C4156E"/>
    <w:rsid w:val="00C423FE"/>
    <w:rsid w:val="00C43FD8"/>
    <w:rsid w:val="00C46B5D"/>
    <w:rsid w:val="00C50F69"/>
    <w:rsid w:val="00C53839"/>
    <w:rsid w:val="00C64E2A"/>
    <w:rsid w:val="00C8019A"/>
    <w:rsid w:val="00C845F1"/>
    <w:rsid w:val="00C916E6"/>
    <w:rsid w:val="00C949A8"/>
    <w:rsid w:val="00CB1A71"/>
    <w:rsid w:val="00CB5848"/>
    <w:rsid w:val="00CB6B05"/>
    <w:rsid w:val="00CB7BAA"/>
    <w:rsid w:val="00CC0CBE"/>
    <w:rsid w:val="00CC780A"/>
    <w:rsid w:val="00CE0162"/>
    <w:rsid w:val="00CE5625"/>
    <w:rsid w:val="00CF344C"/>
    <w:rsid w:val="00CF6AEB"/>
    <w:rsid w:val="00D00C90"/>
    <w:rsid w:val="00D01E4C"/>
    <w:rsid w:val="00D12E9F"/>
    <w:rsid w:val="00D13753"/>
    <w:rsid w:val="00D13C4C"/>
    <w:rsid w:val="00D14075"/>
    <w:rsid w:val="00D141BC"/>
    <w:rsid w:val="00D153FD"/>
    <w:rsid w:val="00D2382B"/>
    <w:rsid w:val="00D429C6"/>
    <w:rsid w:val="00D5512A"/>
    <w:rsid w:val="00D57CAF"/>
    <w:rsid w:val="00D65AE6"/>
    <w:rsid w:val="00D679C5"/>
    <w:rsid w:val="00D746F5"/>
    <w:rsid w:val="00D75707"/>
    <w:rsid w:val="00D87AED"/>
    <w:rsid w:val="00D9156D"/>
    <w:rsid w:val="00D91719"/>
    <w:rsid w:val="00DA40DF"/>
    <w:rsid w:val="00DA607E"/>
    <w:rsid w:val="00DA6209"/>
    <w:rsid w:val="00DB5A13"/>
    <w:rsid w:val="00DB6805"/>
    <w:rsid w:val="00DB79BC"/>
    <w:rsid w:val="00DC021A"/>
    <w:rsid w:val="00DC04CA"/>
    <w:rsid w:val="00DC7021"/>
    <w:rsid w:val="00DD75AE"/>
    <w:rsid w:val="00DE4050"/>
    <w:rsid w:val="00DF1053"/>
    <w:rsid w:val="00DF28A7"/>
    <w:rsid w:val="00DF5658"/>
    <w:rsid w:val="00E160C9"/>
    <w:rsid w:val="00E20390"/>
    <w:rsid w:val="00E2628C"/>
    <w:rsid w:val="00E26FD1"/>
    <w:rsid w:val="00E2736C"/>
    <w:rsid w:val="00E27783"/>
    <w:rsid w:val="00E27810"/>
    <w:rsid w:val="00E40475"/>
    <w:rsid w:val="00E42ADB"/>
    <w:rsid w:val="00E51E44"/>
    <w:rsid w:val="00E566F6"/>
    <w:rsid w:val="00E636AA"/>
    <w:rsid w:val="00E748E0"/>
    <w:rsid w:val="00E858A1"/>
    <w:rsid w:val="00E85D9D"/>
    <w:rsid w:val="00E8701C"/>
    <w:rsid w:val="00EA143F"/>
    <w:rsid w:val="00EA6630"/>
    <w:rsid w:val="00EA6984"/>
    <w:rsid w:val="00EC06EF"/>
    <w:rsid w:val="00EC0D1F"/>
    <w:rsid w:val="00ED0838"/>
    <w:rsid w:val="00ED2C84"/>
    <w:rsid w:val="00ED7C6B"/>
    <w:rsid w:val="00EF2036"/>
    <w:rsid w:val="00EF502F"/>
    <w:rsid w:val="00EF67C5"/>
    <w:rsid w:val="00F05306"/>
    <w:rsid w:val="00F069D5"/>
    <w:rsid w:val="00F20474"/>
    <w:rsid w:val="00F31047"/>
    <w:rsid w:val="00F357BD"/>
    <w:rsid w:val="00F43A2C"/>
    <w:rsid w:val="00F50AD1"/>
    <w:rsid w:val="00F542D2"/>
    <w:rsid w:val="00F614E5"/>
    <w:rsid w:val="00F63E82"/>
    <w:rsid w:val="00F73B98"/>
    <w:rsid w:val="00F742F3"/>
    <w:rsid w:val="00F75574"/>
    <w:rsid w:val="00F762CC"/>
    <w:rsid w:val="00F76EE1"/>
    <w:rsid w:val="00F778D3"/>
    <w:rsid w:val="00F95C0D"/>
    <w:rsid w:val="00F97638"/>
    <w:rsid w:val="00FA11D0"/>
    <w:rsid w:val="00FA20BB"/>
    <w:rsid w:val="00FB2BED"/>
    <w:rsid w:val="00FB491B"/>
    <w:rsid w:val="00FC0635"/>
    <w:rsid w:val="00FC1564"/>
    <w:rsid w:val="00FC49D2"/>
    <w:rsid w:val="00FD2923"/>
    <w:rsid w:val="00FE1BDA"/>
    <w:rsid w:val="00FF2CFD"/>
    <w:rsid w:val="00FF305C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3A2CE"/>
  <w15:chartTrackingRefBased/>
  <w15:docId w15:val="{27CED138-8C47-4523-A54D-BF7DADA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343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sz w:val="28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2"/>
      <w:szCs w:val="32"/>
      <w:u w:val="single"/>
      <w:lang w:eastAsia="en-GB"/>
    </w:rPr>
  </w:style>
  <w:style w:type="paragraph" w:styleId="BodyText">
    <w:name w:val="Body Text"/>
    <w:basedOn w:val="Normal"/>
    <w:pPr>
      <w:jc w:val="center"/>
    </w:pPr>
    <w:rPr>
      <w:rFonts w:cs="Arial"/>
      <w:b/>
      <w:bCs/>
      <w:sz w:val="28"/>
      <w:szCs w:val="28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pPr>
      <w:ind w:left="993" w:hanging="273"/>
      <w:jc w:val="both"/>
    </w:pPr>
    <w:rPr>
      <w:rFonts w:cs="Arial"/>
    </w:rPr>
  </w:style>
  <w:style w:type="paragraph" w:styleId="BodyTextIndent2">
    <w:name w:val="Body Text Indent 2"/>
    <w:basedOn w:val="Normal"/>
    <w:pPr>
      <w:ind w:left="426"/>
      <w:jc w:val="both"/>
    </w:pPr>
    <w:rPr>
      <w:rFonts w:cs="Arial"/>
    </w:rPr>
  </w:style>
  <w:style w:type="paragraph" w:styleId="BodyTextIndent3">
    <w:name w:val="Body Text Indent 3"/>
    <w:basedOn w:val="Normal"/>
    <w:pPr>
      <w:tabs>
        <w:tab w:val="left" w:pos="720"/>
      </w:tabs>
      <w:ind w:left="709" w:hanging="709"/>
      <w:jc w:val="both"/>
    </w:pPr>
    <w:rPr>
      <w:rFonts w:cs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8948"/>
      </w:tabs>
      <w:ind w:left="426" w:hanging="186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8F7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4B26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acspr\Application%20Data\Microsoft\Templates\e%20briefing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5202-2770-4AAE-87C4-7561517E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briefing document template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Schools Forum</vt:lpstr>
    </vt:vector>
  </TitlesOfParts>
  <Company>Birmingham City Council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Schools Forum</dc:title>
  <dc:subject/>
  <dc:creator>Janice Moorhouse</dc:creator>
  <cp:keywords/>
  <cp:lastModifiedBy>John Moorhouse</cp:lastModifiedBy>
  <cp:revision>8</cp:revision>
  <cp:lastPrinted>2013-12-12T11:10:00Z</cp:lastPrinted>
  <dcterms:created xsi:type="dcterms:W3CDTF">2020-06-16T14:11:00Z</dcterms:created>
  <dcterms:modified xsi:type="dcterms:W3CDTF">2020-06-17T10:22:00Z</dcterms:modified>
</cp:coreProperties>
</file>