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28" w:rsidRPr="00F94828" w:rsidRDefault="00323A7A" w:rsidP="00F94828">
      <w:pPr>
        <w:jc w:val="center"/>
        <w:rPr>
          <w:rFonts w:ascii="Arial" w:hAnsi="Arial" w:cs="Arial"/>
          <w:b/>
        </w:rPr>
      </w:pPr>
      <w:r>
        <w:rPr>
          <w:rFonts w:ascii="Arial" w:hAnsi="Arial" w:cs="Arial"/>
          <w:noProof/>
        </w:rPr>
        <mc:AlternateContent>
          <mc:Choice Requires="wps">
            <w:drawing>
              <wp:anchor distT="36576" distB="36576" distL="36576" distR="36576" simplePos="0" relativeHeight="251658240" behindDoc="0" locked="0" layoutInCell="1" allowOverlap="1" wp14:anchorId="23BC40EF" wp14:editId="0813E353">
                <wp:simplePos x="0" y="0"/>
                <wp:positionH relativeFrom="column">
                  <wp:posOffset>76200</wp:posOffset>
                </wp:positionH>
                <wp:positionV relativeFrom="paragraph">
                  <wp:posOffset>-538480</wp:posOffset>
                </wp:positionV>
                <wp:extent cx="4343400" cy="1016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16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3A7A" w:rsidRDefault="009470E2" w:rsidP="00583476">
                            <w:pPr>
                              <w:spacing w:after="0" w:line="240" w:lineRule="auto"/>
                              <w:jc w:val="center"/>
                              <w:rPr>
                                <w:rFonts w:ascii="Baskerville Old Face" w:hAnsi="Baskerville Old Face"/>
                                <w:b/>
                                <w:bCs/>
                                <w:sz w:val="24"/>
                                <w:szCs w:val="24"/>
                                <w:u w:val="single"/>
                              </w:rPr>
                            </w:pPr>
                            <w:r>
                              <w:rPr>
                                <w:rFonts w:ascii="Baskerville Old Face" w:hAnsi="Baskerville Old Face"/>
                                <w:b/>
                                <w:bCs/>
                                <w:sz w:val="24"/>
                                <w:szCs w:val="24"/>
                                <w:u w:val="single"/>
                              </w:rPr>
                              <w:t xml:space="preserve">HM SENIOR </w:t>
                            </w:r>
                            <w:r w:rsidR="00323A7A" w:rsidRPr="00AD2BCE">
                              <w:rPr>
                                <w:rFonts w:ascii="Baskerville Old Face" w:hAnsi="Baskerville Old Face"/>
                                <w:b/>
                                <w:bCs/>
                                <w:sz w:val="24"/>
                                <w:szCs w:val="24"/>
                                <w:u w:val="single"/>
                              </w:rPr>
                              <w:t xml:space="preserve">CORONER </w:t>
                            </w:r>
                          </w:p>
                          <w:p w:rsidR="00323A7A" w:rsidRPr="00AD2BCE" w:rsidRDefault="00323A7A" w:rsidP="00583476">
                            <w:pPr>
                              <w:spacing w:after="0" w:line="240" w:lineRule="auto"/>
                              <w:jc w:val="center"/>
                              <w:rPr>
                                <w:rFonts w:ascii="Baskerville Old Face" w:hAnsi="Baskerville Old Face"/>
                                <w:b/>
                                <w:bCs/>
                                <w:sz w:val="24"/>
                                <w:szCs w:val="24"/>
                                <w:u w:val="single"/>
                              </w:rPr>
                            </w:pPr>
                            <w:r>
                              <w:rPr>
                                <w:rFonts w:ascii="Baskerville Old Face" w:hAnsi="Baskerville Old Face"/>
                                <w:b/>
                                <w:bCs/>
                                <w:sz w:val="24"/>
                                <w:szCs w:val="24"/>
                                <w:u w:val="single"/>
                              </w:rPr>
                              <w:t xml:space="preserve">BIRMINGHAM AND SOLIHULL </w:t>
                            </w:r>
                            <w:r w:rsidRPr="00AD2BCE">
                              <w:rPr>
                                <w:rFonts w:ascii="Baskerville Old Face" w:hAnsi="Baskerville Old Face"/>
                                <w:b/>
                                <w:bCs/>
                                <w:sz w:val="24"/>
                                <w:szCs w:val="24"/>
                                <w:u w:val="single"/>
                              </w:rPr>
                              <w:t>DISTRICT</w:t>
                            </w:r>
                            <w:r>
                              <w:rPr>
                                <w:rFonts w:ascii="Baskerville Old Face" w:hAnsi="Baskerville Old Face"/>
                                <w:b/>
                                <w:bCs/>
                                <w:sz w:val="24"/>
                                <w:szCs w:val="24"/>
                                <w:u w:val="single"/>
                              </w:rPr>
                              <w:t>S</w:t>
                            </w:r>
                          </w:p>
                          <w:p w:rsidR="00323A7A" w:rsidRDefault="00323A7A" w:rsidP="00E21DB2">
                            <w:pPr>
                              <w:jc w:val="center"/>
                              <w:rPr>
                                <w:rFonts w:ascii="Baskerville Old Face" w:hAnsi="Baskerville Old Face"/>
                                <w:b/>
                                <w:bCs/>
                                <w:sz w:val="12"/>
                                <w:szCs w:val="12"/>
                              </w:rPr>
                            </w:pPr>
                          </w:p>
                          <w:p w:rsidR="00B52E18" w:rsidRDefault="00B52E18" w:rsidP="00B52E18">
                            <w:pPr>
                              <w:spacing w:after="0" w:line="240" w:lineRule="auto"/>
                              <w:jc w:val="center"/>
                              <w:rPr>
                                <w:i/>
                              </w:rPr>
                            </w:pPr>
                            <w:r>
                              <w:rPr>
                                <w:i/>
                              </w:rPr>
                              <w:t xml:space="preserve">Completed form to be given to the Family and a copy to be sent to the Coroner’s Office via email: </w:t>
                            </w:r>
                            <w:r w:rsidR="002544B0">
                              <w:rPr>
                                <w:i/>
                              </w:rPr>
                              <w:t>coroner@birmingham</w:t>
                            </w:r>
                            <w:r>
                              <w:rPr>
                                <w:i/>
                              </w:rPr>
                              <w:t xml:space="preserve">.gov.uk </w:t>
                            </w:r>
                          </w:p>
                          <w:p w:rsidR="00323A7A" w:rsidRPr="00AD2BCE" w:rsidRDefault="00323A7A" w:rsidP="00E21DB2">
                            <w:pPr>
                              <w:jc w:val="center"/>
                              <w:rPr>
                                <w:rFonts w:ascii="Baskerville Old Face" w:hAnsi="Baskerville Old Face"/>
                                <w:b/>
                                <w:bCs/>
                                <w:sz w:val="24"/>
                                <w:szCs w:val="24"/>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42.4pt;width:342pt;height:8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" stroked="f" strokeweight="0" insetpen="t">
                <v:shadow color="#ccc"/>
                <v:textbox inset="2.8pt,2.8pt,2.8pt,2.8pt">
                  <w:txbxContent>
                    <w:p w:rsidR="00323A7A" w:rsidRDefault="009470E2" w:rsidP="00583476">
                      <w:pPr>
                        <w:spacing w:after="0" w:line="240" w:lineRule="auto"/>
                        <w:jc w:val="center"/>
                        <w:rPr>
                          <w:rFonts w:ascii="Baskerville Old Face" w:hAnsi="Baskerville Old Face"/>
                          <w:b/>
                          <w:bCs/>
                          <w:sz w:val="24"/>
                          <w:szCs w:val="24"/>
                          <w:u w:val="single"/>
                        </w:rPr>
                      </w:pPr>
                      <w:r>
                        <w:rPr>
                          <w:rFonts w:ascii="Baskerville Old Face" w:hAnsi="Baskerville Old Face"/>
                          <w:b/>
                          <w:bCs/>
                          <w:sz w:val="24"/>
                          <w:szCs w:val="24"/>
                          <w:u w:val="single"/>
                        </w:rPr>
                        <w:t xml:space="preserve">HM SENIOR </w:t>
                      </w:r>
                      <w:r w:rsidR="00323A7A" w:rsidRPr="00AD2BCE">
                        <w:rPr>
                          <w:rFonts w:ascii="Baskerville Old Face" w:hAnsi="Baskerville Old Face"/>
                          <w:b/>
                          <w:bCs/>
                          <w:sz w:val="24"/>
                          <w:szCs w:val="24"/>
                          <w:u w:val="single"/>
                        </w:rPr>
                        <w:t xml:space="preserve">CORONER </w:t>
                      </w:r>
                    </w:p>
                    <w:p w:rsidR="00323A7A" w:rsidRPr="00AD2BCE" w:rsidRDefault="00323A7A" w:rsidP="00583476">
                      <w:pPr>
                        <w:spacing w:after="0" w:line="240" w:lineRule="auto"/>
                        <w:jc w:val="center"/>
                        <w:rPr>
                          <w:rFonts w:ascii="Baskerville Old Face" w:hAnsi="Baskerville Old Face"/>
                          <w:b/>
                          <w:bCs/>
                          <w:sz w:val="24"/>
                          <w:szCs w:val="24"/>
                          <w:u w:val="single"/>
                        </w:rPr>
                      </w:pPr>
                      <w:r>
                        <w:rPr>
                          <w:rFonts w:ascii="Baskerville Old Face" w:hAnsi="Baskerville Old Face"/>
                          <w:b/>
                          <w:bCs/>
                          <w:sz w:val="24"/>
                          <w:szCs w:val="24"/>
                          <w:u w:val="single"/>
                        </w:rPr>
                        <w:t xml:space="preserve">BIRMINGHAM AND SOLIHULL </w:t>
                      </w:r>
                      <w:r w:rsidRPr="00AD2BCE">
                        <w:rPr>
                          <w:rFonts w:ascii="Baskerville Old Face" w:hAnsi="Baskerville Old Face"/>
                          <w:b/>
                          <w:bCs/>
                          <w:sz w:val="24"/>
                          <w:szCs w:val="24"/>
                          <w:u w:val="single"/>
                        </w:rPr>
                        <w:t>DISTRICT</w:t>
                      </w:r>
                      <w:r>
                        <w:rPr>
                          <w:rFonts w:ascii="Baskerville Old Face" w:hAnsi="Baskerville Old Face"/>
                          <w:b/>
                          <w:bCs/>
                          <w:sz w:val="24"/>
                          <w:szCs w:val="24"/>
                          <w:u w:val="single"/>
                        </w:rPr>
                        <w:t>S</w:t>
                      </w:r>
                    </w:p>
                    <w:p w:rsidR="00323A7A" w:rsidRDefault="00323A7A" w:rsidP="00E21DB2">
                      <w:pPr>
                        <w:jc w:val="center"/>
                        <w:rPr>
                          <w:rFonts w:ascii="Baskerville Old Face" w:hAnsi="Baskerville Old Face"/>
                          <w:b/>
                          <w:bCs/>
                          <w:sz w:val="12"/>
                          <w:szCs w:val="12"/>
                        </w:rPr>
                      </w:pPr>
                    </w:p>
                    <w:p w:rsidR="00B52E18" w:rsidRDefault="00B52E18" w:rsidP="00B52E18">
                      <w:pPr>
                        <w:spacing w:after="0" w:line="240" w:lineRule="auto"/>
                        <w:jc w:val="center"/>
                        <w:rPr>
                          <w:i/>
                        </w:rPr>
                      </w:pPr>
                      <w:r>
                        <w:rPr>
                          <w:i/>
                        </w:rPr>
                        <w:t xml:space="preserve">Completed form to be given to the Family and a copy to be sent to the Coroner’s Office via email: </w:t>
                      </w:r>
                      <w:r w:rsidR="002544B0">
                        <w:rPr>
                          <w:i/>
                        </w:rPr>
                        <w:t>coroner@birmingham</w:t>
                      </w:r>
                      <w:r>
                        <w:rPr>
                          <w:i/>
                        </w:rPr>
                        <w:t xml:space="preserve">.gov.uk </w:t>
                      </w:r>
                    </w:p>
                    <w:p w:rsidR="00323A7A" w:rsidRPr="00AD2BCE" w:rsidRDefault="00323A7A" w:rsidP="00E21DB2">
                      <w:pPr>
                        <w:jc w:val="center"/>
                        <w:rPr>
                          <w:rFonts w:ascii="Baskerville Old Face" w:hAnsi="Baskerville Old Face"/>
                          <w:b/>
                          <w:bCs/>
                          <w:sz w:val="24"/>
                          <w:szCs w:val="24"/>
                        </w:rPr>
                      </w:pPr>
                    </w:p>
                  </w:txbxContent>
                </v:textbox>
              </v:shape>
            </w:pict>
          </mc:Fallback>
        </mc:AlternateContent>
      </w:r>
      <w:r>
        <w:rPr>
          <w:rFonts w:ascii="Arial" w:hAnsi="Arial" w:cs="Arial"/>
          <w:noProof/>
        </w:rPr>
        <w:drawing>
          <wp:anchor distT="0" distB="0" distL="114300" distR="114300" simplePos="0" relativeHeight="251659264" behindDoc="1" locked="0" layoutInCell="1" allowOverlap="1" wp14:anchorId="34CEE0F4" wp14:editId="7F98CB4D">
            <wp:simplePos x="0" y="0"/>
            <wp:positionH relativeFrom="column">
              <wp:posOffset>153670</wp:posOffset>
            </wp:positionH>
            <wp:positionV relativeFrom="paragraph">
              <wp:posOffset>-564515</wp:posOffset>
            </wp:positionV>
            <wp:extent cx="974090" cy="756285"/>
            <wp:effectExtent l="0" t="0" r="0" b="5715"/>
            <wp:wrapTight wrapText="bothSides">
              <wp:wrapPolygon edited="0">
                <wp:start x="0" y="0"/>
                <wp:lineTo x="0" y="21219"/>
                <wp:lineTo x="21121" y="21219"/>
                <wp:lineTo x="21121" y="0"/>
                <wp:lineTo x="0" y="0"/>
              </wp:wrapPolygon>
            </wp:wrapTight>
            <wp:docPr id="2" name="Picture 2" descr="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_of_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09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E18" w:rsidRDefault="00B52E18" w:rsidP="009470E2">
      <w:pPr>
        <w:spacing w:after="0" w:line="240" w:lineRule="auto"/>
        <w:jc w:val="center"/>
        <w:rPr>
          <w:rFonts w:ascii="Baskerville Old Face" w:hAnsi="Baskerville Old Face"/>
          <w:b/>
          <w:bCs/>
          <w:sz w:val="24"/>
          <w:szCs w:val="24"/>
          <w:u w:val="single"/>
        </w:rPr>
      </w:pPr>
    </w:p>
    <w:p w:rsidR="004A26FC" w:rsidRDefault="004A26FC" w:rsidP="009470E2">
      <w:pPr>
        <w:spacing w:after="0" w:line="240" w:lineRule="auto"/>
        <w:jc w:val="center"/>
        <w:rPr>
          <w:rFonts w:ascii="Baskerville Old Face" w:hAnsi="Baskerville Old Face"/>
          <w:b/>
          <w:bCs/>
          <w:sz w:val="24"/>
          <w:szCs w:val="24"/>
          <w:u w:val="single"/>
        </w:rPr>
      </w:pPr>
    </w:p>
    <w:p w:rsidR="00BE2FF3" w:rsidRDefault="002552F0" w:rsidP="009470E2">
      <w:pPr>
        <w:spacing w:after="0" w:line="240" w:lineRule="auto"/>
        <w:jc w:val="center"/>
        <w:rPr>
          <w:rFonts w:ascii="Baskerville Old Face" w:hAnsi="Baskerville Old Face"/>
          <w:b/>
          <w:bCs/>
          <w:sz w:val="24"/>
          <w:szCs w:val="24"/>
          <w:u w:val="single"/>
        </w:rPr>
      </w:pPr>
      <w:r>
        <w:rPr>
          <w:rFonts w:ascii="Baskerville Old Face" w:hAnsi="Baskerville Old Face"/>
          <w:b/>
          <w:bCs/>
          <w:sz w:val="24"/>
          <w:szCs w:val="24"/>
          <w:u w:val="single"/>
        </w:rPr>
        <w:t>TO BE COMPLETED BY GP/HOSPITAL DOCTOR</w:t>
      </w:r>
      <w:r w:rsidR="0052512A">
        <w:rPr>
          <w:rFonts w:ascii="Baskerville Old Face" w:hAnsi="Baskerville Old Face"/>
          <w:b/>
          <w:bCs/>
          <w:sz w:val="24"/>
          <w:szCs w:val="24"/>
          <w:u w:val="single"/>
        </w:rPr>
        <w:t xml:space="preserve"> ISSUING MCCD</w:t>
      </w:r>
    </w:p>
    <w:p w:rsidR="00BE2FF3" w:rsidRDefault="00BE2FF3" w:rsidP="009470E2">
      <w:pPr>
        <w:spacing w:after="0" w:line="240" w:lineRule="auto"/>
        <w:jc w:val="center"/>
        <w:rPr>
          <w:rFonts w:ascii="Baskerville Old Face" w:hAnsi="Baskerville Old Face"/>
          <w:b/>
          <w:bCs/>
          <w:sz w:val="24"/>
          <w:szCs w:val="24"/>
          <w:u w:val="single"/>
        </w:rPr>
      </w:pPr>
      <w:r>
        <w:rPr>
          <w:rFonts w:ascii="Baskerville Old Face" w:hAnsi="Baskerville Old Face"/>
          <w:b/>
          <w:bCs/>
          <w:sz w:val="24"/>
          <w:szCs w:val="24"/>
          <w:u w:val="single"/>
        </w:rPr>
        <w:t>FOR REMOVAL OF BODY OUT OF ENGLAND</w:t>
      </w:r>
    </w:p>
    <w:p w:rsidR="009470E2" w:rsidRDefault="009470E2" w:rsidP="009470E2">
      <w:pPr>
        <w:spacing w:after="0" w:line="240" w:lineRule="auto"/>
        <w:jc w:val="center"/>
        <w:rPr>
          <w:rFonts w:ascii="Baskerville Old Face" w:hAnsi="Baskerville Old Face"/>
          <w:b/>
          <w:bCs/>
          <w:sz w:val="24"/>
          <w:szCs w:val="24"/>
          <w:u w:val="single"/>
        </w:rPr>
      </w:pPr>
      <w:r>
        <w:rPr>
          <w:rFonts w:ascii="Baskerville Old Face" w:hAnsi="Baskerville Old Face"/>
          <w:b/>
          <w:bCs/>
          <w:sz w:val="24"/>
          <w:szCs w:val="24"/>
          <w:u w:val="single"/>
        </w:rPr>
        <w:t xml:space="preserve"> </w:t>
      </w:r>
    </w:p>
    <w:p w:rsidR="00373C81" w:rsidRDefault="00373C81" w:rsidP="00373C81">
      <w:pPr>
        <w:jc w:val="center"/>
        <w:rPr>
          <w:rFonts w:ascii="Arial" w:eastAsia="Calibri" w:hAnsi="Arial" w:cs="Arial"/>
          <w:b/>
          <w:sz w:val="28"/>
          <w:szCs w:val="28"/>
          <w:lang w:eastAsia="en-US"/>
        </w:rPr>
      </w:pPr>
    </w:p>
    <w:p w:rsidR="00373C81" w:rsidRPr="00373C81" w:rsidRDefault="00373C81" w:rsidP="00373C81">
      <w:pPr>
        <w:jc w:val="center"/>
        <w:rPr>
          <w:rFonts w:ascii="Arial" w:eastAsia="Calibri" w:hAnsi="Arial" w:cs="Arial"/>
          <w:b/>
          <w:sz w:val="28"/>
          <w:szCs w:val="28"/>
          <w:lang w:eastAsia="en-US"/>
        </w:rPr>
      </w:pPr>
      <w:r w:rsidRPr="00373C81">
        <w:rPr>
          <w:rFonts w:ascii="Arial" w:eastAsia="Calibri" w:hAnsi="Arial" w:cs="Arial"/>
          <w:b/>
          <w:sz w:val="28"/>
          <w:szCs w:val="28"/>
          <w:lang w:eastAsia="en-US"/>
        </w:rPr>
        <w:t>THIS IS AN IDENTIFICATION FORM AND NOT THE PAPERWORK REQUIRED FOR THE REMOVAL OF THE BODY OUT OF ENGLAND, THE CORRECT PAPERWORK MUST BE OBTAINED FROM THE CORONER’S OFFICE FOLLOWING REGISTRATION OF THE DEATH</w:t>
      </w:r>
    </w:p>
    <w:p w:rsidR="00716E13" w:rsidRDefault="00716E13" w:rsidP="00F94828">
      <w:pPr>
        <w:rPr>
          <w:rFonts w:ascii="Arial" w:hAnsi="Arial" w:cs="Arial"/>
        </w:rPr>
      </w:pPr>
    </w:p>
    <w:p w:rsidR="00A321D9" w:rsidRDefault="00A321D9" w:rsidP="00F94828">
      <w:pPr>
        <w:rPr>
          <w:rFonts w:ascii="Arial" w:hAnsi="Arial" w:cs="Arial"/>
        </w:rPr>
      </w:pPr>
    </w:p>
    <w:p w:rsidR="00323A7A" w:rsidRPr="00445DF5" w:rsidRDefault="00323A7A" w:rsidP="00F94828">
      <w:pPr>
        <w:rPr>
          <w:rFonts w:ascii="Arial" w:hAnsi="Arial" w:cs="Arial"/>
          <w:b/>
          <w:sz w:val="24"/>
          <w:szCs w:val="24"/>
          <w:u w:val="single"/>
        </w:rPr>
      </w:pPr>
      <w:r w:rsidRPr="00445DF5">
        <w:rPr>
          <w:rFonts w:ascii="Arial" w:hAnsi="Arial" w:cs="Arial"/>
          <w:b/>
          <w:sz w:val="24"/>
          <w:szCs w:val="24"/>
          <w:u w:val="single"/>
        </w:rPr>
        <w:t>Confirmation of identity of the deceased</w:t>
      </w:r>
    </w:p>
    <w:p w:rsidR="00716E13" w:rsidRPr="00A80838" w:rsidRDefault="00716E13" w:rsidP="00F94828">
      <w:pPr>
        <w:rPr>
          <w:rFonts w:ascii="Arial" w:hAnsi="Arial" w:cs="Arial"/>
          <w:sz w:val="24"/>
          <w:szCs w:val="24"/>
        </w:rPr>
      </w:pPr>
    </w:p>
    <w:p w:rsidR="00CE6BE4" w:rsidRDefault="00323A7A" w:rsidP="00716E13">
      <w:pPr>
        <w:rPr>
          <w:rFonts w:ascii="Arial" w:hAnsi="Arial" w:cs="Arial"/>
          <w:sz w:val="24"/>
          <w:szCs w:val="24"/>
        </w:rPr>
      </w:pPr>
      <w:r w:rsidRPr="00A80838">
        <w:rPr>
          <w:rFonts w:ascii="Arial" w:hAnsi="Arial" w:cs="Arial"/>
          <w:sz w:val="24"/>
          <w:szCs w:val="24"/>
        </w:rPr>
        <w:t>I Dr</w:t>
      </w:r>
      <w:r w:rsidR="00EE7877" w:rsidRPr="00A80838">
        <w:rPr>
          <w:rFonts w:ascii="Arial" w:hAnsi="Arial" w:cs="Arial"/>
          <w:sz w:val="24"/>
          <w:szCs w:val="24"/>
        </w:rPr>
        <w:t xml:space="preserve"> </w:t>
      </w:r>
      <w:sdt>
        <w:sdtPr>
          <w:rPr>
            <w:rStyle w:val="Style1"/>
          </w:rPr>
          <w:alias w:val="Click here"/>
          <w:tag w:val="Click here"/>
          <w:id w:val="1365022342"/>
          <w:placeholder>
            <w:docPart w:val="1C7B3EB85DE44A0BB8485B17CA5A33F1"/>
          </w:placeholder>
          <w:temporary/>
          <w:showingPlcHdr/>
        </w:sdtPr>
        <w:sdtEndPr>
          <w:rPr>
            <w:rStyle w:val="DefaultParagraphFont"/>
            <w:rFonts w:ascii="Calibri" w:hAnsi="Calibri" w:cs="Arial"/>
            <w:b w:val="0"/>
            <w:sz w:val="24"/>
            <w:szCs w:val="24"/>
          </w:rPr>
        </w:sdtEndPr>
        <w:sdtContent>
          <w:r w:rsidR="004C261F" w:rsidRPr="00583476">
            <w:rPr>
              <w:rFonts w:ascii="Arial" w:hAnsi="Arial" w:cs="Arial"/>
              <w:b/>
              <w:sz w:val="24"/>
              <w:szCs w:val="24"/>
            </w:rPr>
            <w:t xml:space="preserve"> </w:t>
          </w:r>
          <w:r w:rsidR="00716E13" w:rsidRPr="00583476">
            <w:rPr>
              <w:rFonts w:ascii="Arial" w:hAnsi="Arial" w:cs="Arial"/>
              <w:b/>
              <w:sz w:val="24"/>
              <w:szCs w:val="24"/>
            </w:rPr>
            <w:t>Insert name and status of Doctor and GMC Number</w:t>
          </w:r>
          <w:r w:rsidR="004C261F" w:rsidRPr="00A80838">
            <w:rPr>
              <w:rFonts w:ascii="Arial" w:hAnsi="Arial" w:cs="Arial"/>
              <w:sz w:val="24"/>
              <w:szCs w:val="24"/>
            </w:rPr>
            <w:t xml:space="preserve"> </w:t>
          </w:r>
        </w:sdtContent>
      </w:sdt>
      <w:r w:rsidR="005F404C">
        <w:rPr>
          <w:rStyle w:val="Style1"/>
        </w:rPr>
        <w:t xml:space="preserve"> </w:t>
      </w:r>
      <w:r w:rsidR="00716E13" w:rsidRPr="00A80838">
        <w:rPr>
          <w:rFonts w:ascii="Arial" w:hAnsi="Arial" w:cs="Arial"/>
          <w:sz w:val="24"/>
          <w:szCs w:val="24"/>
        </w:rPr>
        <w:t>hereby confirm that I have treated</w:t>
      </w:r>
      <w:r w:rsidR="005F404C">
        <w:rPr>
          <w:rFonts w:ascii="Arial" w:hAnsi="Arial" w:cs="Arial"/>
          <w:sz w:val="24"/>
          <w:szCs w:val="24"/>
        </w:rPr>
        <w:t xml:space="preserve"> </w:t>
      </w:r>
      <w:sdt>
        <w:sdtPr>
          <w:rPr>
            <w:rStyle w:val="Style2"/>
          </w:rPr>
          <w:alias w:val="click here"/>
          <w:tag w:val="click here"/>
          <w:id w:val="-116149709"/>
          <w:placeholder>
            <w:docPart w:val="A1C1DB3E94DE4F0197905ED4CC535DF1"/>
          </w:placeholder>
          <w:temporary/>
          <w:showingPlcHdr/>
        </w:sdtPr>
        <w:sdtEndPr>
          <w:rPr>
            <w:rStyle w:val="DefaultParagraphFont"/>
            <w:rFonts w:ascii="Calibri" w:hAnsi="Calibri" w:cs="Arial"/>
            <w:b w:val="0"/>
            <w:sz w:val="24"/>
            <w:szCs w:val="24"/>
          </w:rPr>
        </w:sdtEndPr>
        <w:sdtContent>
          <w:r w:rsidR="004C261F" w:rsidRPr="00A80838">
            <w:rPr>
              <w:rFonts w:ascii="Arial" w:hAnsi="Arial" w:cs="Arial"/>
              <w:sz w:val="24"/>
              <w:szCs w:val="24"/>
            </w:rPr>
            <w:t xml:space="preserve"> </w:t>
          </w:r>
          <w:r w:rsidR="00716E13" w:rsidRPr="00583476">
            <w:rPr>
              <w:rFonts w:ascii="Arial" w:hAnsi="Arial" w:cs="Arial"/>
              <w:b/>
              <w:sz w:val="24"/>
              <w:szCs w:val="24"/>
            </w:rPr>
            <w:t>Insert name of patient</w:t>
          </w:r>
          <w:r w:rsidR="004C261F" w:rsidRPr="00A80838">
            <w:rPr>
              <w:rFonts w:ascii="Arial" w:hAnsi="Arial" w:cs="Arial"/>
              <w:sz w:val="24"/>
              <w:szCs w:val="24"/>
            </w:rPr>
            <w:t xml:space="preserve"> </w:t>
          </w:r>
        </w:sdtContent>
      </w:sdt>
      <w:r w:rsidR="005F404C">
        <w:rPr>
          <w:rStyle w:val="Style2"/>
        </w:rPr>
        <w:t xml:space="preserve"> </w:t>
      </w:r>
      <w:r w:rsidR="00716E13" w:rsidRPr="00A80838">
        <w:rPr>
          <w:rFonts w:ascii="Arial" w:hAnsi="Arial" w:cs="Arial"/>
          <w:sz w:val="24"/>
          <w:szCs w:val="24"/>
        </w:rPr>
        <w:t xml:space="preserve">during the last illness and have seen the deceased within the last 14 days or after death.  </w:t>
      </w:r>
    </w:p>
    <w:p w:rsidR="00CE6BE4" w:rsidRDefault="00CE6BE4" w:rsidP="00716E13">
      <w:pPr>
        <w:rPr>
          <w:rFonts w:ascii="Arial" w:hAnsi="Arial" w:cs="Arial"/>
          <w:sz w:val="24"/>
          <w:szCs w:val="24"/>
        </w:rPr>
      </w:pPr>
    </w:p>
    <w:p w:rsidR="00EE7877" w:rsidRPr="00A80838" w:rsidRDefault="00716E13" w:rsidP="00716E13">
      <w:pPr>
        <w:rPr>
          <w:rFonts w:ascii="Arial" w:hAnsi="Arial" w:cs="Arial"/>
          <w:sz w:val="24"/>
          <w:szCs w:val="24"/>
        </w:rPr>
      </w:pPr>
      <w:r w:rsidRPr="00A80838">
        <w:rPr>
          <w:rFonts w:ascii="Arial" w:hAnsi="Arial" w:cs="Arial"/>
          <w:sz w:val="24"/>
          <w:szCs w:val="24"/>
        </w:rPr>
        <w:t xml:space="preserve">I can confirm </w:t>
      </w:r>
      <w:r w:rsidR="005F404C">
        <w:rPr>
          <w:rFonts w:ascii="Arial" w:hAnsi="Arial" w:cs="Arial"/>
          <w:sz w:val="24"/>
          <w:szCs w:val="24"/>
        </w:rPr>
        <w:t xml:space="preserve">the identity of the deceased is </w:t>
      </w:r>
      <w:sdt>
        <w:sdtPr>
          <w:rPr>
            <w:rStyle w:val="Style3"/>
          </w:rPr>
          <w:alias w:val="click here"/>
          <w:tag w:val="click here"/>
          <w:id w:val="-8923283"/>
          <w:placeholder>
            <w:docPart w:val="0297F56B44BA43588C9CA16158A1A4AD"/>
          </w:placeholder>
          <w:temporary/>
          <w:showingPlcHdr/>
        </w:sdtPr>
        <w:sdtEndPr>
          <w:rPr>
            <w:rStyle w:val="DefaultParagraphFont"/>
            <w:rFonts w:ascii="Calibri" w:hAnsi="Calibri" w:cs="Arial"/>
            <w:b w:val="0"/>
            <w:sz w:val="24"/>
            <w:szCs w:val="24"/>
          </w:rPr>
        </w:sdtEndPr>
        <w:sdtContent>
          <w:r w:rsidRPr="00A80838">
            <w:rPr>
              <w:rFonts w:ascii="Arial" w:hAnsi="Arial" w:cs="Arial"/>
              <w:sz w:val="24"/>
              <w:szCs w:val="24"/>
            </w:rPr>
            <w:t xml:space="preserve"> </w:t>
          </w:r>
          <w:r w:rsidRPr="00A80838">
            <w:rPr>
              <w:rFonts w:ascii="Arial" w:hAnsi="Arial" w:cs="Arial"/>
              <w:b/>
              <w:sz w:val="24"/>
              <w:szCs w:val="24"/>
            </w:rPr>
            <w:t>Insert deceased name</w:t>
          </w:r>
          <w:r w:rsidR="004C261F" w:rsidRPr="00A80838">
            <w:rPr>
              <w:rFonts w:ascii="Arial" w:hAnsi="Arial" w:cs="Arial"/>
              <w:sz w:val="24"/>
              <w:szCs w:val="24"/>
            </w:rPr>
            <w:t xml:space="preserve"> </w:t>
          </w:r>
        </w:sdtContent>
      </w:sdt>
      <w:r w:rsidR="00CE6BE4">
        <w:rPr>
          <w:rStyle w:val="Style3"/>
        </w:rPr>
        <w:t>,</w:t>
      </w:r>
      <w:r w:rsidR="00677CCC">
        <w:rPr>
          <w:rStyle w:val="Style3"/>
        </w:rPr>
        <w:t xml:space="preserve"> </w:t>
      </w:r>
      <w:r w:rsidR="00677CCC" w:rsidRPr="00677CCC">
        <w:rPr>
          <w:rStyle w:val="Style3"/>
          <w:b w:val="0"/>
        </w:rPr>
        <w:t>Passport Number</w:t>
      </w:r>
      <w:r w:rsidR="00CE6BE4">
        <w:rPr>
          <w:rStyle w:val="Style3"/>
        </w:rPr>
        <w:t xml:space="preserve"> </w:t>
      </w:r>
      <w:sdt>
        <w:sdtPr>
          <w:rPr>
            <w:rStyle w:val="Style3"/>
          </w:rPr>
          <w:alias w:val="click here"/>
          <w:tag w:val="click here"/>
          <w:id w:val="-1859574977"/>
          <w:placeholder>
            <w:docPart w:val="EC16785AF19D4D50B7D701CFEB3FD08D"/>
          </w:placeholder>
          <w:temporary/>
          <w:showingPlcHdr/>
        </w:sdtPr>
        <w:sdtEndPr>
          <w:rPr>
            <w:rStyle w:val="DefaultParagraphFont"/>
            <w:rFonts w:ascii="Calibri" w:hAnsi="Calibri" w:cs="Arial"/>
            <w:b w:val="0"/>
            <w:sz w:val="24"/>
            <w:szCs w:val="24"/>
          </w:rPr>
        </w:sdtEndPr>
        <w:sdtContent>
          <w:r w:rsidR="00CE6BE4">
            <w:rPr>
              <w:rStyle w:val="Style3"/>
            </w:rPr>
            <w:t xml:space="preserve"> </w:t>
          </w:r>
          <w:r w:rsidR="00677CCC">
            <w:rPr>
              <w:rStyle w:val="Style3"/>
            </w:rPr>
            <w:t>Insert</w:t>
          </w:r>
          <w:r w:rsidR="00CE6BE4">
            <w:rPr>
              <w:rStyle w:val="Style3"/>
            </w:rPr>
            <w:t xml:space="preserve"> number</w:t>
          </w:r>
          <w:r w:rsidR="00CE6BE4" w:rsidRPr="00A80838">
            <w:rPr>
              <w:rFonts w:ascii="Arial" w:hAnsi="Arial" w:cs="Arial"/>
              <w:sz w:val="24"/>
              <w:szCs w:val="24"/>
            </w:rPr>
            <w:t xml:space="preserve"> </w:t>
          </w:r>
        </w:sdtContent>
      </w:sdt>
      <w:r w:rsidR="00CE6BE4">
        <w:rPr>
          <w:rFonts w:ascii="Arial" w:hAnsi="Arial" w:cs="Arial"/>
          <w:sz w:val="24"/>
          <w:szCs w:val="24"/>
        </w:rPr>
        <w:t>,</w:t>
      </w:r>
      <w:r w:rsidR="00677CCC">
        <w:rPr>
          <w:rFonts w:ascii="Arial" w:hAnsi="Arial" w:cs="Arial"/>
          <w:sz w:val="24"/>
          <w:szCs w:val="24"/>
        </w:rPr>
        <w:t xml:space="preserve"> Passport expiry date</w:t>
      </w:r>
      <w:r w:rsidR="00CE6BE4">
        <w:rPr>
          <w:rFonts w:ascii="Arial" w:hAnsi="Arial" w:cs="Arial"/>
          <w:sz w:val="24"/>
          <w:szCs w:val="24"/>
        </w:rPr>
        <w:t xml:space="preserve"> </w:t>
      </w:r>
      <w:sdt>
        <w:sdtPr>
          <w:rPr>
            <w:rStyle w:val="Style3"/>
          </w:rPr>
          <w:alias w:val="click here"/>
          <w:tag w:val="click here"/>
          <w:id w:val="1909496735"/>
          <w:placeholder>
            <w:docPart w:val="6DE0D02C70AF4EB5A387BEC947EA2A7D"/>
          </w:placeholder>
          <w:temporary/>
          <w:showingPlcHdr/>
        </w:sdtPr>
        <w:sdtEndPr>
          <w:rPr>
            <w:rStyle w:val="DefaultParagraphFont"/>
            <w:rFonts w:ascii="Calibri" w:hAnsi="Calibri" w:cs="Arial"/>
            <w:b w:val="0"/>
            <w:sz w:val="24"/>
            <w:szCs w:val="24"/>
          </w:rPr>
        </w:sdtEndPr>
        <w:sdtContent>
          <w:r w:rsidR="00CE6BE4" w:rsidRPr="00A80838">
            <w:rPr>
              <w:rFonts w:ascii="Arial" w:hAnsi="Arial" w:cs="Arial"/>
              <w:sz w:val="24"/>
              <w:szCs w:val="24"/>
            </w:rPr>
            <w:t xml:space="preserve"> </w:t>
          </w:r>
          <w:r w:rsidR="00CE6BE4" w:rsidRPr="00CE6BE4">
            <w:rPr>
              <w:rFonts w:ascii="Arial" w:hAnsi="Arial" w:cs="Arial"/>
              <w:b/>
              <w:sz w:val="24"/>
              <w:szCs w:val="24"/>
            </w:rPr>
            <w:t>Insert date</w:t>
          </w:r>
          <w:r w:rsidR="00CE6BE4" w:rsidRPr="00A80838">
            <w:rPr>
              <w:rFonts w:ascii="Arial" w:hAnsi="Arial" w:cs="Arial"/>
              <w:sz w:val="24"/>
              <w:szCs w:val="24"/>
            </w:rPr>
            <w:t xml:space="preserve"> </w:t>
          </w:r>
        </w:sdtContent>
      </w:sdt>
      <w:r w:rsidR="00CE6BE4">
        <w:rPr>
          <w:rFonts w:ascii="Arial" w:hAnsi="Arial" w:cs="Arial"/>
          <w:sz w:val="24"/>
          <w:szCs w:val="24"/>
        </w:rPr>
        <w:t xml:space="preserve"> </w:t>
      </w:r>
      <w:r w:rsidRPr="00A80838">
        <w:rPr>
          <w:rFonts w:ascii="Arial" w:hAnsi="Arial" w:cs="Arial"/>
          <w:sz w:val="24"/>
          <w:szCs w:val="24"/>
        </w:rPr>
        <w:t xml:space="preserve">and </w:t>
      </w:r>
      <w:sdt>
        <w:sdtPr>
          <w:rPr>
            <w:rStyle w:val="Style4"/>
          </w:rPr>
          <w:alias w:val="click here"/>
          <w:tag w:val="click here"/>
          <w:id w:val="-839388034"/>
          <w:placeholder>
            <w:docPart w:val="F990A4845A304477A157F14ACFFF8A2B"/>
          </w:placeholder>
          <w:showingPlcHdr/>
          <w:dropDownList>
            <w:listItem w:displayText="his" w:value="his"/>
            <w:listItem w:displayText="her" w:value="her"/>
          </w:dropDownList>
        </w:sdtPr>
        <w:sdtEndPr>
          <w:rPr>
            <w:rStyle w:val="DefaultParagraphFont"/>
            <w:rFonts w:ascii="Calibri" w:hAnsi="Calibri" w:cs="Arial"/>
            <w:b w:val="0"/>
            <w:sz w:val="24"/>
            <w:szCs w:val="24"/>
          </w:rPr>
        </w:sdtEndPr>
        <w:sdtContent>
          <w:r w:rsidR="00A80838" w:rsidRPr="00A80838">
            <w:rPr>
              <w:rStyle w:val="PlaceholderText"/>
              <w:rFonts w:ascii="Arial" w:hAnsi="Arial" w:cs="Arial"/>
              <w:b/>
              <w:color w:val="auto"/>
              <w:sz w:val="24"/>
              <w:szCs w:val="24"/>
            </w:rPr>
            <w:t>C</w:t>
          </w:r>
          <w:r w:rsidR="0010457F">
            <w:rPr>
              <w:rStyle w:val="PlaceholderText"/>
              <w:rFonts w:ascii="Arial" w:hAnsi="Arial" w:cs="Arial"/>
              <w:b/>
              <w:color w:val="auto"/>
              <w:sz w:val="24"/>
              <w:szCs w:val="24"/>
            </w:rPr>
            <w:t xml:space="preserve">lick here </w:t>
          </w:r>
        </w:sdtContent>
      </w:sdt>
      <w:r w:rsidRPr="00A80838">
        <w:rPr>
          <w:rFonts w:ascii="Arial" w:hAnsi="Arial" w:cs="Arial"/>
          <w:sz w:val="24"/>
          <w:szCs w:val="24"/>
        </w:rPr>
        <w:t xml:space="preserve"> body has been identified by me and by </w:t>
      </w:r>
      <w:sdt>
        <w:sdtPr>
          <w:rPr>
            <w:rStyle w:val="Style5"/>
          </w:rPr>
          <w:id w:val="1180010982"/>
          <w:placeholder>
            <w:docPart w:val="922C241A6F854E46A0EA051958DC805E"/>
          </w:placeholder>
          <w:showingPlcHdr/>
          <w:dropDownList>
            <w:listItem w:displayText="his" w:value="his"/>
            <w:listItem w:displayText="her" w:value="her"/>
          </w:dropDownList>
        </w:sdtPr>
        <w:sdtEndPr>
          <w:rPr>
            <w:rStyle w:val="DefaultParagraphFont"/>
            <w:rFonts w:ascii="Calibri" w:hAnsi="Calibri" w:cs="Arial"/>
            <w:b w:val="0"/>
            <w:sz w:val="24"/>
            <w:szCs w:val="24"/>
          </w:rPr>
        </w:sdtEndPr>
        <w:sdtContent>
          <w:r w:rsidR="0010457F">
            <w:rPr>
              <w:rStyle w:val="Style5"/>
            </w:rPr>
            <w:t xml:space="preserve">Click here </w:t>
          </w:r>
        </w:sdtContent>
      </w:sdt>
      <w:r w:rsidRPr="00A80838">
        <w:rPr>
          <w:rFonts w:ascii="Arial" w:hAnsi="Arial" w:cs="Arial"/>
          <w:sz w:val="24"/>
          <w:szCs w:val="24"/>
        </w:rPr>
        <w:t xml:space="preserve"> </w:t>
      </w:r>
      <w:r w:rsidR="005F404C">
        <w:rPr>
          <w:rFonts w:ascii="Arial" w:hAnsi="Arial" w:cs="Arial"/>
          <w:sz w:val="24"/>
          <w:szCs w:val="24"/>
        </w:rPr>
        <w:t xml:space="preserve">relatives </w:t>
      </w:r>
      <w:sdt>
        <w:sdtPr>
          <w:rPr>
            <w:rStyle w:val="Style6"/>
          </w:rPr>
          <w:alias w:val="click here"/>
          <w:tag w:val="click here"/>
          <w:id w:val="-797992675"/>
          <w:placeholder>
            <w:docPart w:val="6349542009AE44B1B7CF9A1F650065E5"/>
          </w:placeholder>
          <w:temporary/>
          <w:showingPlcHdr/>
        </w:sdtPr>
        <w:sdtEndPr>
          <w:rPr>
            <w:rStyle w:val="DefaultParagraphFont"/>
            <w:rFonts w:ascii="Calibri" w:hAnsi="Calibri" w:cs="Arial"/>
            <w:b w:val="0"/>
            <w:sz w:val="24"/>
            <w:szCs w:val="24"/>
          </w:rPr>
        </w:sdtEndPr>
        <w:sdtContent>
          <w:r w:rsidR="004C261F" w:rsidRPr="00A80838">
            <w:rPr>
              <w:rFonts w:ascii="Arial" w:hAnsi="Arial" w:cs="Arial"/>
              <w:sz w:val="24"/>
              <w:szCs w:val="24"/>
            </w:rPr>
            <w:t xml:space="preserve"> </w:t>
          </w:r>
          <w:r w:rsidRPr="00A80838">
            <w:rPr>
              <w:rFonts w:ascii="Arial" w:hAnsi="Arial" w:cs="Arial"/>
              <w:b/>
              <w:sz w:val="24"/>
              <w:szCs w:val="24"/>
            </w:rPr>
            <w:t>Insert name, address and status of relatives</w:t>
          </w:r>
        </w:sdtContent>
      </w:sdt>
      <w:r w:rsidR="005F404C">
        <w:rPr>
          <w:rStyle w:val="Style6"/>
        </w:rPr>
        <w:t xml:space="preserve"> </w:t>
      </w:r>
      <w:r w:rsidR="005F404C">
        <w:rPr>
          <w:rFonts w:ascii="Arial" w:hAnsi="Arial" w:cs="Arial"/>
          <w:sz w:val="24"/>
          <w:szCs w:val="24"/>
        </w:rPr>
        <w:t>on</w:t>
      </w:r>
      <w:r w:rsidR="00EE7877" w:rsidRPr="00A80838">
        <w:rPr>
          <w:rFonts w:ascii="Arial" w:hAnsi="Arial" w:cs="Arial"/>
          <w:sz w:val="24"/>
          <w:szCs w:val="24"/>
        </w:rPr>
        <w:t xml:space="preserve"> </w:t>
      </w:r>
      <w:sdt>
        <w:sdtPr>
          <w:rPr>
            <w:rStyle w:val="Style7"/>
          </w:rPr>
          <w:alias w:val="click here"/>
          <w:tag w:val="click here"/>
          <w:id w:val="24829528"/>
          <w:placeholder>
            <w:docPart w:val="5119FFB3871A455C967EDD2EE0ABB93C"/>
          </w:placeholder>
          <w:showingPlcHdr/>
          <w:date>
            <w:dateFormat w:val="dddd, dd MMMM yyyy"/>
            <w:lid w:val="en-GB"/>
            <w:storeMappedDataAs w:val="dateTime"/>
            <w:calendar w:val="gregorian"/>
          </w:date>
        </w:sdtPr>
        <w:sdtEndPr>
          <w:rPr>
            <w:rStyle w:val="DefaultParagraphFont"/>
            <w:rFonts w:ascii="Calibri" w:hAnsi="Calibri" w:cs="Arial"/>
            <w:b w:val="0"/>
            <w:sz w:val="24"/>
            <w:szCs w:val="24"/>
          </w:rPr>
        </w:sdtEndPr>
        <w:sdtContent>
          <w:r w:rsidR="00583476" w:rsidRPr="00583476">
            <w:rPr>
              <w:rStyle w:val="PlaceholderText"/>
              <w:rFonts w:ascii="Arial" w:hAnsi="Arial" w:cs="Arial"/>
              <w:b/>
              <w:color w:val="auto"/>
              <w:sz w:val="24"/>
              <w:szCs w:val="24"/>
            </w:rPr>
            <w:t>Click here to enter a date.</w:t>
          </w:r>
        </w:sdtContent>
      </w:sdt>
      <w:r w:rsidR="005F404C">
        <w:rPr>
          <w:rFonts w:ascii="Arial" w:hAnsi="Arial" w:cs="Arial"/>
          <w:sz w:val="24"/>
          <w:szCs w:val="24"/>
        </w:rPr>
        <w:t xml:space="preserve"> </w:t>
      </w:r>
      <w:proofErr w:type="gramStart"/>
      <w:r w:rsidR="00583476">
        <w:rPr>
          <w:rFonts w:ascii="Arial" w:hAnsi="Arial" w:cs="Arial"/>
          <w:sz w:val="24"/>
          <w:szCs w:val="24"/>
        </w:rPr>
        <w:t>at</w:t>
      </w:r>
      <w:proofErr w:type="gramEnd"/>
      <w:r w:rsidR="005F404C">
        <w:rPr>
          <w:rFonts w:ascii="Arial" w:hAnsi="Arial" w:cs="Arial"/>
          <w:sz w:val="24"/>
          <w:szCs w:val="24"/>
        </w:rPr>
        <w:t xml:space="preserve"> </w:t>
      </w:r>
      <w:sdt>
        <w:sdtPr>
          <w:rPr>
            <w:rStyle w:val="Style8"/>
          </w:rPr>
          <w:alias w:val="click here"/>
          <w:tag w:val="click here"/>
          <w:id w:val="-1148122558"/>
          <w:placeholder>
            <w:docPart w:val="83742A4E9A7049B5B9B4C9246F3E0605"/>
          </w:placeholder>
          <w:temporary/>
          <w:showingPlcHdr/>
        </w:sdtPr>
        <w:sdtEndPr>
          <w:rPr>
            <w:rStyle w:val="DefaultParagraphFont"/>
            <w:rFonts w:ascii="Calibri" w:hAnsi="Calibri" w:cs="Arial"/>
            <w:b w:val="0"/>
            <w:sz w:val="24"/>
            <w:szCs w:val="24"/>
          </w:rPr>
        </w:sdtEndPr>
        <w:sdtContent>
          <w:r w:rsidR="00583476" w:rsidRPr="00A80838">
            <w:rPr>
              <w:rFonts w:ascii="Arial" w:hAnsi="Arial" w:cs="Arial"/>
              <w:sz w:val="24"/>
              <w:szCs w:val="24"/>
            </w:rPr>
            <w:t xml:space="preserve"> </w:t>
          </w:r>
          <w:r w:rsidR="00583476">
            <w:rPr>
              <w:rFonts w:ascii="Arial" w:hAnsi="Arial" w:cs="Arial"/>
              <w:b/>
              <w:sz w:val="24"/>
              <w:szCs w:val="24"/>
            </w:rPr>
            <w:t>Insert time</w:t>
          </w:r>
          <w:r w:rsidR="00583476" w:rsidRPr="00A80838">
            <w:rPr>
              <w:rFonts w:ascii="Arial" w:hAnsi="Arial" w:cs="Arial"/>
              <w:sz w:val="24"/>
              <w:szCs w:val="24"/>
            </w:rPr>
            <w:t xml:space="preserve"> </w:t>
          </w:r>
        </w:sdtContent>
      </w:sdt>
      <w:r w:rsidR="005F404C">
        <w:rPr>
          <w:rStyle w:val="Style8"/>
        </w:rPr>
        <w:t xml:space="preserve"> </w:t>
      </w:r>
      <w:proofErr w:type="spellStart"/>
      <w:r w:rsidR="00583476">
        <w:rPr>
          <w:rFonts w:ascii="Arial" w:hAnsi="Arial" w:cs="Arial"/>
          <w:sz w:val="24"/>
          <w:szCs w:val="24"/>
        </w:rPr>
        <w:t>at</w:t>
      </w:r>
      <w:proofErr w:type="spellEnd"/>
      <w:r w:rsidR="005F404C">
        <w:rPr>
          <w:rFonts w:ascii="Arial" w:hAnsi="Arial" w:cs="Arial"/>
          <w:sz w:val="24"/>
          <w:szCs w:val="24"/>
        </w:rPr>
        <w:t xml:space="preserve"> </w:t>
      </w:r>
      <w:sdt>
        <w:sdtPr>
          <w:rPr>
            <w:rStyle w:val="Style9"/>
          </w:rPr>
          <w:alias w:val="click here"/>
          <w:tag w:val="click here"/>
          <w:id w:val="1798631906"/>
          <w:placeholder>
            <w:docPart w:val="20F79A87A817416A97ECBE52BFD33E74"/>
          </w:placeholder>
          <w:temporary/>
          <w:showingPlcHdr/>
        </w:sdtPr>
        <w:sdtEndPr>
          <w:rPr>
            <w:rStyle w:val="DefaultParagraphFont"/>
            <w:rFonts w:ascii="Calibri" w:hAnsi="Calibri" w:cs="Arial"/>
            <w:b w:val="0"/>
            <w:sz w:val="24"/>
            <w:szCs w:val="24"/>
          </w:rPr>
        </w:sdtEndPr>
        <w:sdtContent>
          <w:r w:rsidR="004C261F" w:rsidRPr="00A80838">
            <w:rPr>
              <w:rFonts w:ascii="Arial" w:hAnsi="Arial" w:cs="Arial"/>
              <w:sz w:val="24"/>
              <w:szCs w:val="24"/>
            </w:rPr>
            <w:t xml:space="preserve"> </w:t>
          </w:r>
          <w:r w:rsidRPr="00A80838">
            <w:rPr>
              <w:rFonts w:ascii="Arial" w:hAnsi="Arial" w:cs="Arial"/>
              <w:b/>
              <w:sz w:val="24"/>
              <w:szCs w:val="24"/>
            </w:rPr>
            <w:t>Insert place</w:t>
          </w:r>
          <w:r w:rsidR="004C261F" w:rsidRPr="00A80838">
            <w:rPr>
              <w:rFonts w:ascii="Arial" w:hAnsi="Arial" w:cs="Arial"/>
              <w:sz w:val="24"/>
              <w:szCs w:val="24"/>
            </w:rPr>
            <w:t xml:space="preserve"> </w:t>
          </w:r>
        </w:sdtContent>
      </w:sdt>
      <w:r w:rsidR="005F404C">
        <w:rPr>
          <w:rStyle w:val="Style9"/>
        </w:rPr>
        <w:t>.</w:t>
      </w:r>
      <w:r w:rsidR="00EE7877" w:rsidRPr="00A80838">
        <w:rPr>
          <w:rFonts w:ascii="Arial" w:hAnsi="Arial" w:cs="Arial"/>
          <w:sz w:val="24"/>
          <w:szCs w:val="24"/>
        </w:rPr>
        <w:t xml:space="preserve"> </w:t>
      </w:r>
    </w:p>
    <w:p w:rsidR="001D4698" w:rsidRPr="00A80838" w:rsidRDefault="001D4698" w:rsidP="00EE7877">
      <w:pPr>
        <w:rPr>
          <w:rFonts w:ascii="Arial" w:hAnsi="Arial" w:cs="Arial"/>
          <w:sz w:val="24"/>
          <w:szCs w:val="24"/>
        </w:rPr>
      </w:pPr>
    </w:p>
    <w:p w:rsidR="00716E13" w:rsidRPr="00A80838" w:rsidRDefault="00716E13" w:rsidP="00EE7877">
      <w:pPr>
        <w:rPr>
          <w:rFonts w:ascii="Arial" w:hAnsi="Arial" w:cs="Arial"/>
          <w:sz w:val="24"/>
          <w:szCs w:val="24"/>
        </w:rPr>
      </w:pPr>
      <w:r w:rsidRPr="00A80838">
        <w:rPr>
          <w:rFonts w:ascii="Arial" w:hAnsi="Arial" w:cs="Arial"/>
          <w:sz w:val="24"/>
          <w:szCs w:val="24"/>
        </w:rPr>
        <w:t>Signed</w:t>
      </w:r>
    </w:p>
    <w:p w:rsidR="00716E13" w:rsidRPr="00F94828" w:rsidRDefault="00716E13" w:rsidP="00A80838">
      <w:pPr>
        <w:tabs>
          <w:tab w:val="left" w:pos="4544"/>
        </w:tabs>
        <w:rPr>
          <w:rFonts w:ascii="Arial" w:hAnsi="Arial" w:cs="Arial"/>
        </w:rPr>
      </w:pPr>
      <w:r w:rsidRPr="00A80838">
        <w:rPr>
          <w:rFonts w:ascii="Arial" w:hAnsi="Arial" w:cs="Arial"/>
          <w:sz w:val="24"/>
          <w:szCs w:val="24"/>
        </w:rPr>
        <w:t>Dated</w:t>
      </w:r>
      <w:r w:rsidR="00A80838">
        <w:rPr>
          <w:rFonts w:ascii="Arial" w:hAnsi="Arial" w:cs="Arial"/>
        </w:rPr>
        <w:tab/>
      </w:r>
    </w:p>
    <w:p w:rsidR="001D4698" w:rsidRDefault="001D4698">
      <w:pPr>
        <w:spacing w:after="0" w:line="240" w:lineRule="auto"/>
      </w:pPr>
    </w:p>
    <w:p w:rsidR="00583476" w:rsidRDefault="00583476">
      <w:pPr>
        <w:spacing w:after="0" w:line="240" w:lineRule="auto"/>
      </w:pPr>
      <w:bookmarkStart w:id="0" w:name="_GoBack"/>
      <w:bookmarkEnd w:id="0"/>
    </w:p>
    <w:p w:rsidR="00583476" w:rsidRDefault="00583476">
      <w:pPr>
        <w:spacing w:after="0" w:line="240" w:lineRule="auto"/>
      </w:pPr>
    </w:p>
    <w:p w:rsidR="00583476" w:rsidRDefault="00583476">
      <w:pPr>
        <w:spacing w:after="0" w:line="240" w:lineRule="auto"/>
      </w:pPr>
    </w:p>
    <w:p w:rsidR="00583476" w:rsidRDefault="00583476">
      <w:pPr>
        <w:spacing w:after="0" w:line="240" w:lineRule="auto"/>
      </w:pPr>
    </w:p>
    <w:p w:rsidR="003B2AF0" w:rsidRDefault="003B2AF0">
      <w:pPr>
        <w:spacing w:after="0" w:line="240" w:lineRule="auto"/>
      </w:pPr>
    </w:p>
    <w:p w:rsidR="003B2AF0" w:rsidRDefault="003B2AF0">
      <w:pPr>
        <w:spacing w:after="0" w:line="240" w:lineRule="auto"/>
      </w:pPr>
    </w:p>
    <w:p w:rsidR="003B2AF0" w:rsidRDefault="003B2AF0">
      <w:pPr>
        <w:spacing w:after="0" w:line="240" w:lineRule="auto"/>
      </w:pPr>
    </w:p>
    <w:p w:rsidR="003B2AF0" w:rsidRDefault="003B2AF0">
      <w:pPr>
        <w:spacing w:after="0" w:line="240" w:lineRule="auto"/>
      </w:pPr>
    </w:p>
    <w:p w:rsidR="003B2AF0" w:rsidRDefault="003B2AF0">
      <w:pPr>
        <w:spacing w:after="0" w:line="240" w:lineRule="auto"/>
      </w:pPr>
    </w:p>
    <w:p w:rsidR="00583476" w:rsidRDefault="00677CCC">
      <w:pPr>
        <w:spacing w:after="0" w:line="240" w:lineRule="auto"/>
      </w:pPr>
      <w:r>
        <w:t>U</w:t>
      </w:r>
      <w:r w:rsidR="00583476">
        <w:t xml:space="preserve">pdated </w:t>
      </w:r>
      <w:r w:rsidR="00D019FA">
        <w:t>March 2019</w:t>
      </w:r>
    </w:p>
    <w:sectPr w:rsidR="00583476" w:rsidSect="00EE7877">
      <w:pgSz w:w="11906" w:h="16838"/>
      <w:pgMar w:top="144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CF"/>
    <w:multiLevelType w:val="hybridMultilevel"/>
    <w:tmpl w:val="AAC83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A7413"/>
    <w:multiLevelType w:val="hybridMultilevel"/>
    <w:tmpl w:val="AAFC0548"/>
    <w:lvl w:ilvl="0" w:tplc="6CA688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D53D2"/>
    <w:multiLevelType w:val="hybridMultilevel"/>
    <w:tmpl w:val="FF24D61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84909"/>
    <w:multiLevelType w:val="hybridMultilevel"/>
    <w:tmpl w:val="844AB362"/>
    <w:lvl w:ilvl="0" w:tplc="679AD9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D21A5"/>
    <w:multiLevelType w:val="hybridMultilevel"/>
    <w:tmpl w:val="757211D0"/>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594639"/>
    <w:multiLevelType w:val="hybridMultilevel"/>
    <w:tmpl w:val="16BC6D42"/>
    <w:lvl w:ilvl="0" w:tplc="00865666">
      <w:start w:val="3"/>
      <w:numFmt w:val="bullet"/>
      <w:lvlText w:val=""/>
      <w:lvlJc w:val="left"/>
      <w:pPr>
        <w:ind w:left="6876" w:hanging="360"/>
      </w:pPr>
      <w:rPr>
        <w:rFonts w:ascii="Symbol" w:eastAsia="Times New Roman" w:hAnsi="Symbol" w:cs="Times New Roman" w:hint="default"/>
      </w:rPr>
    </w:lvl>
    <w:lvl w:ilvl="1" w:tplc="08090003" w:tentative="1">
      <w:start w:val="1"/>
      <w:numFmt w:val="bullet"/>
      <w:lvlText w:val="o"/>
      <w:lvlJc w:val="left"/>
      <w:pPr>
        <w:ind w:left="7596" w:hanging="360"/>
      </w:pPr>
      <w:rPr>
        <w:rFonts w:ascii="Courier New" w:hAnsi="Courier New" w:cs="Courier New" w:hint="default"/>
      </w:rPr>
    </w:lvl>
    <w:lvl w:ilvl="2" w:tplc="08090005" w:tentative="1">
      <w:start w:val="1"/>
      <w:numFmt w:val="bullet"/>
      <w:lvlText w:val=""/>
      <w:lvlJc w:val="left"/>
      <w:pPr>
        <w:ind w:left="8316" w:hanging="360"/>
      </w:pPr>
      <w:rPr>
        <w:rFonts w:ascii="Wingdings" w:hAnsi="Wingdings" w:hint="default"/>
      </w:rPr>
    </w:lvl>
    <w:lvl w:ilvl="3" w:tplc="08090001" w:tentative="1">
      <w:start w:val="1"/>
      <w:numFmt w:val="bullet"/>
      <w:lvlText w:val=""/>
      <w:lvlJc w:val="left"/>
      <w:pPr>
        <w:ind w:left="9036" w:hanging="360"/>
      </w:pPr>
      <w:rPr>
        <w:rFonts w:ascii="Symbol" w:hAnsi="Symbol" w:hint="default"/>
      </w:rPr>
    </w:lvl>
    <w:lvl w:ilvl="4" w:tplc="08090003" w:tentative="1">
      <w:start w:val="1"/>
      <w:numFmt w:val="bullet"/>
      <w:lvlText w:val="o"/>
      <w:lvlJc w:val="left"/>
      <w:pPr>
        <w:ind w:left="9756" w:hanging="360"/>
      </w:pPr>
      <w:rPr>
        <w:rFonts w:ascii="Courier New" w:hAnsi="Courier New" w:cs="Courier New" w:hint="default"/>
      </w:rPr>
    </w:lvl>
    <w:lvl w:ilvl="5" w:tplc="08090005" w:tentative="1">
      <w:start w:val="1"/>
      <w:numFmt w:val="bullet"/>
      <w:lvlText w:val=""/>
      <w:lvlJc w:val="left"/>
      <w:pPr>
        <w:ind w:left="10476" w:hanging="360"/>
      </w:pPr>
      <w:rPr>
        <w:rFonts w:ascii="Wingdings" w:hAnsi="Wingdings" w:hint="default"/>
      </w:rPr>
    </w:lvl>
    <w:lvl w:ilvl="6" w:tplc="08090001" w:tentative="1">
      <w:start w:val="1"/>
      <w:numFmt w:val="bullet"/>
      <w:lvlText w:val=""/>
      <w:lvlJc w:val="left"/>
      <w:pPr>
        <w:ind w:left="11196" w:hanging="360"/>
      </w:pPr>
      <w:rPr>
        <w:rFonts w:ascii="Symbol" w:hAnsi="Symbol" w:hint="default"/>
      </w:rPr>
    </w:lvl>
    <w:lvl w:ilvl="7" w:tplc="08090003" w:tentative="1">
      <w:start w:val="1"/>
      <w:numFmt w:val="bullet"/>
      <w:lvlText w:val="o"/>
      <w:lvlJc w:val="left"/>
      <w:pPr>
        <w:ind w:left="11916" w:hanging="360"/>
      </w:pPr>
      <w:rPr>
        <w:rFonts w:ascii="Courier New" w:hAnsi="Courier New" w:cs="Courier New" w:hint="default"/>
      </w:rPr>
    </w:lvl>
    <w:lvl w:ilvl="8" w:tplc="08090005" w:tentative="1">
      <w:start w:val="1"/>
      <w:numFmt w:val="bullet"/>
      <w:lvlText w:val=""/>
      <w:lvlJc w:val="left"/>
      <w:pPr>
        <w:ind w:left="12636" w:hanging="360"/>
      </w:pPr>
      <w:rPr>
        <w:rFonts w:ascii="Wingdings" w:hAnsi="Wingdings" w:hint="default"/>
      </w:rPr>
    </w:lvl>
  </w:abstractNum>
  <w:abstractNum w:abstractNumId="6">
    <w:nsid w:val="67114DE7"/>
    <w:multiLevelType w:val="hybridMultilevel"/>
    <w:tmpl w:val="1AEACECE"/>
    <w:lvl w:ilvl="0" w:tplc="1A8023DC">
      <w:start w:val="3"/>
      <w:numFmt w:val="bullet"/>
      <w:lvlText w:val=""/>
      <w:lvlJc w:val="left"/>
      <w:pPr>
        <w:ind w:left="6841" w:hanging="360"/>
      </w:pPr>
      <w:rPr>
        <w:rFonts w:ascii="Symbol" w:eastAsia="Times New Roman" w:hAnsi="Symbol" w:cs="Times New Roman" w:hint="default"/>
      </w:rPr>
    </w:lvl>
    <w:lvl w:ilvl="1" w:tplc="08090003" w:tentative="1">
      <w:start w:val="1"/>
      <w:numFmt w:val="bullet"/>
      <w:lvlText w:val="o"/>
      <w:lvlJc w:val="left"/>
      <w:pPr>
        <w:ind w:left="7561" w:hanging="360"/>
      </w:pPr>
      <w:rPr>
        <w:rFonts w:ascii="Courier New" w:hAnsi="Courier New" w:cs="Courier New" w:hint="default"/>
      </w:rPr>
    </w:lvl>
    <w:lvl w:ilvl="2" w:tplc="08090005" w:tentative="1">
      <w:start w:val="1"/>
      <w:numFmt w:val="bullet"/>
      <w:lvlText w:val=""/>
      <w:lvlJc w:val="left"/>
      <w:pPr>
        <w:ind w:left="8281" w:hanging="360"/>
      </w:pPr>
      <w:rPr>
        <w:rFonts w:ascii="Wingdings" w:hAnsi="Wingdings" w:hint="default"/>
      </w:rPr>
    </w:lvl>
    <w:lvl w:ilvl="3" w:tplc="08090001" w:tentative="1">
      <w:start w:val="1"/>
      <w:numFmt w:val="bullet"/>
      <w:lvlText w:val=""/>
      <w:lvlJc w:val="left"/>
      <w:pPr>
        <w:ind w:left="9001" w:hanging="360"/>
      </w:pPr>
      <w:rPr>
        <w:rFonts w:ascii="Symbol" w:hAnsi="Symbol" w:hint="default"/>
      </w:rPr>
    </w:lvl>
    <w:lvl w:ilvl="4" w:tplc="08090003" w:tentative="1">
      <w:start w:val="1"/>
      <w:numFmt w:val="bullet"/>
      <w:lvlText w:val="o"/>
      <w:lvlJc w:val="left"/>
      <w:pPr>
        <w:ind w:left="9721" w:hanging="360"/>
      </w:pPr>
      <w:rPr>
        <w:rFonts w:ascii="Courier New" w:hAnsi="Courier New" w:cs="Courier New" w:hint="default"/>
      </w:rPr>
    </w:lvl>
    <w:lvl w:ilvl="5" w:tplc="08090005" w:tentative="1">
      <w:start w:val="1"/>
      <w:numFmt w:val="bullet"/>
      <w:lvlText w:val=""/>
      <w:lvlJc w:val="left"/>
      <w:pPr>
        <w:ind w:left="10441" w:hanging="360"/>
      </w:pPr>
      <w:rPr>
        <w:rFonts w:ascii="Wingdings" w:hAnsi="Wingdings" w:hint="default"/>
      </w:rPr>
    </w:lvl>
    <w:lvl w:ilvl="6" w:tplc="08090001" w:tentative="1">
      <w:start w:val="1"/>
      <w:numFmt w:val="bullet"/>
      <w:lvlText w:val=""/>
      <w:lvlJc w:val="left"/>
      <w:pPr>
        <w:ind w:left="11161" w:hanging="360"/>
      </w:pPr>
      <w:rPr>
        <w:rFonts w:ascii="Symbol" w:hAnsi="Symbol" w:hint="default"/>
      </w:rPr>
    </w:lvl>
    <w:lvl w:ilvl="7" w:tplc="08090003" w:tentative="1">
      <w:start w:val="1"/>
      <w:numFmt w:val="bullet"/>
      <w:lvlText w:val="o"/>
      <w:lvlJc w:val="left"/>
      <w:pPr>
        <w:ind w:left="11881" w:hanging="360"/>
      </w:pPr>
      <w:rPr>
        <w:rFonts w:ascii="Courier New" w:hAnsi="Courier New" w:cs="Courier New" w:hint="default"/>
      </w:rPr>
    </w:lvl>
    <w:lvl w:ilvl="8" w:tplc="08090005" w:tentative="1">
      <w:start w:val="1"/>
      <w:numFmt w:val="bullet"/>
      <w:lvlText w:val=""/>
      <w:lvlJc w:val="left"/>
      <w:pPr>
        <w:ind w:left="12601" w:hanging="360"/>
      </w:pPr>
      <w:rPr>
        <w:rFonts w:ascii="Wingdings" w:hAnsi="Wingdings" w:hint="default"/>
      </w:rPr>
    </w:lvl>
  </w:abstractNum>
  <w:abstractNum w:abstractNumId="7">
    <w:nsid w:val="697F754A"/>
    <w:multiLevelType w:val="hybridMultilevel"/>
    <w:tmpl w:val="0F4A0F9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EE"/>
    <w:rsid w:val="000D29FB"/>
    <w:rsid w:val="000D3E91"/>
    <w:rsid w:val="000E6B5F"/>
    <w:rsid w:val="0010457F"/>
    <w:rsid w:val="00106250"/>
    <w:rsid w:val="001361B3"/>
    <w:rsid w:val="001D4698"/>
    <w:rsid w:val="002544B0"/>
    <w:rsid w:val="002552F0"/>
    <w:rsid w:val="002A01DA"/>
    <w:rsid w:val="00323A7A"/>
    <w:rsid w:val="00373C81"/>
    <w:rsid w:val="003B2AF0"/>
    <w:rsid w:val="003E796D"/>
    <w:rsid w:val="00433839"/>
    <w:rsid w:val="00445DF5"/>
    <w:rsid w:val="004A26FC"/>
    <w:rsid w:val="004C261F"/>
    <w:rsid w:val="005133C3"/>
    <w:rsid w:val="0052512A"/>
    <w:rsid w:val="005549D2"/>
    <w:rsid w:val="00583476"/>
    <w:rsid w:val="005F404C"/>
    <w:rsid w:val="00677CCC"/>
    <w:rsid w:val="006C65F6"/>
    <w:rsid w:val="00707A36"/>
    <w:rsid w:val="00716E13"/>
    <w:rsid w:val="00717663"/>
    <w:rsid w:val="00781184"/>
    <w:rsid w:val="007E364E"/>
    <w:rsid w:val="008F0AAD"/>
    <w:rsid w:val="00937AED"/>
    <w:rsid w:val="009470E2"/>
    <w:rsid w:val="009E0C60"/>
    <w:rsid w:val="00A321D9"/>
    <w:rsid w:val="00A6357F"/>
    <w:rsid w:val="00A80838"/>
    <w:rsid w:val="00AF39F4"/>
    <w:rsid w:val="00AF75C5"/>
    <w:rsid w:val="00B03BEE"/>
    <w:rsid w:val="00B44994"/>
    <w:rsid w:val="00B52E18"/>
    <w:rsid w:val="00BE2FF3"/>
    <w:rsid w:val="00CC5D9B"/>
    <w:rsid w:val="00CE6BE4"/>
    <w:rsid w:val="00D019FA"/>
    <w:rsid w:val="00D03835"/>
    <w:rsid w:val="00D11B13"/>
    <w:rsid w:val="00E12A02"/>
    <w:rsid w:val="00E53358"/>
    <w:rsid w:val="00E9116F"/>
    <w:rsid w:val="00EC19BB"/>
    <w:rsid w:val="00EE7877"/>
    <w:rsid w:val="00EF20B6"/>
    <w:rsid w:val="00F24B1C"/>
    <w:rsid w:val="00F34CEE"/>
    <w:rsid w:val="00F9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7877"/>
    <w:rPr>
      <w:color w:val="808080"/>
    </w:rPr>
  </w:style>
  <w:style w:type="paragraph" w:styleId="BalloonText">
    <w:name w:val="Balloon Text"/>
    <w:basedOn w:val="Normal"/>
    <w:link w:val="BalloonTextChar"/>
    <w:uiPriority w:val="99"/>
    <w:semiHidden/>
    <w:unhideWhenUsed/>
    <w:rsid w:val="00EE7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877"/>
    <w:rPr>
      <w:rFonts w:ascii="Tahoma" w:hAnsi="Tahoma" w:cs="Tahoma"/>
      <w:sz w:val="16"/>
      <w:szCs w:val="16"/>
    </w:rPr>
  </w:style>
  <w:style w:type="paragraph" w:styleId="ListParagraph">
    <w:name w:val="List Paragraph"/>
    <w:basedOn w:val="Normal"/>
    <w:uiPriority w:val="34"/>
    <w:qFormat/>
    <w:rsid w:val="001D4698"/>
    <w:pPr>
      <w:ind w:left="720"/>
      <w:contextualSpacing/>
    </w:pPr>
  </w:style>
  <w:style w:type="character" w:styleId="Hyperlink">
    <w:name w:val="Hyperlink"/>
    <w:rsid w:val="00323A7A"/>
    <w:rPr>
      <w:color w:val="0000FF"/>
      <w:u w:val="single"/>
    </w:rPr>
  </w:style>
  <w:style w:type="character" w:customStyle="1" w:styleId="Style1">
    <w:name w:val="Style1"/>
    <w:basedOn w:val="DefaultParagraphFont"/>
    <w:uiPriority w:val="1"/>
    <w:rsid w:val="00583476"/>
    <w:rPr>
      <w:rFonts w:ascii="Arial" w:hAnsi="Arial"/>
      <w:b/>
    </w:rPr>
  </w:style>
  <w:style w:type="character" w:customStyle="1" w:styleId="Style2">
    <w:name w:val="Style2"/>
    <w:basedOn w:val="DefaultParagraphFont"/>
    <w:uiPriority w:val="1"/>
    <w:rsid w:val="00583476"/>
    <w:rPr>
      <w:rFonts w:ascii="Arial" w:hAnsi="Arial"/>
      <w:b/>
    </w:rPr>
  </w:style>
  <w:style w:type="character" w:customStyle="1" w:styleId="Style3">
    <w:name w:val="Style3"/>
    <w:basedOn w:val="DefaultParagraphFont"/>
    <w:uiPriority w:val="1"/>
    <w:rsid w:val="00583476"/>
    <w:rPr>
      <w:rFonts w:ascii="Arial" w:hAnsi="Arial"/>
      <w:b/>
    </w:rPr>
  </w:style>
  <w:style w:type="character" w:customStyle="1" w:styleId="Style4">
    <w:name w:val="Style4"/>
    <w:basedOn w:val="DefaultParagraphFont"/>
    <w:uiPriority w:val="1"/>
    <w:rsid w:val="00583476"/>
    <w:rPr>
      <w:rFonts w:ascii="Arial" w:hAnsi="Arial"/>
      <w:b/>
    </w:rPr>
  </w:style>
  <w:style w:type="character" w:customStyle="1" w:styleId="Style5">
    <w:name w:val="Style5"/>
    <w:basedOn w:val="DefaultParagraphFont"/>
    <w:uiPriority w:val="1"/>
    <w:rsid w:val="00583476"/>
    <w:rPr>
      <w:rFonts w:ascii="Arial" w:hAnsi="Arial"/>
      <w:b/>
    </w:rPr>
  </w:style>
  <w:style w:type="character" w:customStyle="1" w:styleId="Style6">
    <w:name w:val="Style6"/>
    <w:basedOn w:val="DefaultParagraphFont"/>
    <w:uiPriority w:val="1"/>
    <w:rsid w:val="00583476"/>
    <w:rPr>
      <w:rFonts w:ascii="Arial" w:hAnsi="Arial"/>
      <w:b/>
    </w:rPr>
  </w:style>
  <w:style w:type="character" w:customStyle="1" w:styleId="Style7">
    <w:name w:val="Style7"/>
    <w:basedOn w:val="DefaultParagraphFont"/>
    <w:uiPriority w:val="1"/>
    <w:rsid w:val="00583476"/>
    <w:rPr>
      <w:rFonts w:ascii="Arial" w:hAnsi="Arial"/>
      <w:b/>
    </w:rPr>
  </w:style>
  <w:style w:type="character" w:customStyle="1" w:styleId="Style8">
    <w:name w:val="Style8"/>
    <w:basedOn w:val="DefaultParagraphFont"/>
    <w:uiPriority w:val="1"/>
    <w:rsid w:val="00583476"/>
    <w:rPr>
      <w:rFonts w:ascii="Arial" w:hAnsi="Arial"/>
      <w:b/>
    </w:rPr>
  </w:style>
  <w:style w:type="character" w:customStyle="1" w:styleId="Style9">
    <w:name w:val="Style9"/>
    <w:basedOn w:val="DefaultParagraphFont"/>
    <w:uiPriority w:val="1"/>
    <w:rsid w:val="00583476"/>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7877"/>
    <w:rPr>
      <w:color w:val="808080"/>
    </w:rPr>
  </w:style>
  <w:style w:type="paragraph" w:styleId="BalloonText">
    <w:name w:val="Balloon Text"/>
    <w:basedOn w:val="Normal"/>
    <w:link w:val="BalloonTextChar"/>
    <w:uiPriority w:val="99"/>
    <w:semiHidden/>
    <w:unhideWhenUsed/>
    <w:rsid w:val="00EE7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877"/>
    <w:rPr>
      <w:rFonts w:ascii="Tahoma" w:hAnsi="Tahoma" w:cs="Tahoma"/>
      <w:sz w:val="16"/>
      <w:szCs w:val="16"/>
    </w:rPr>
  </w:style>
  <w:style w:type="paragraph" w:styleId="ListParagraph">
    <w:name w:val="List Paragraph"/>
    <w:basedOn w:val="Normal"/>
    <w:uiPriority w:val="34"/>
    <w:qFormat/>
    <w:rsid w:val="001D4698"/>
    <w:pPr>
      <w:ind w:left="720"/>
      <w:contextualSpacing/>
    </w:pPr>
  </w:style>
  <w:style w:type="character" w:styleId="Hyperlink">
    <w:name w:val="Hyperlink"/>
    <w:rsid w:val="00323A7A"/>
    <w:rPr>
      <w:color w:val="0000FF"/>
      <w:u w:val="single"/>
    </w:rPr>
  </w:style>
  <w:style w:type="character" w:customStyle="1" w:styleId="Style1">
    <w:name w:val="Style1"/>
    <w:basedOn w:val="DefaultParagraphFont"/>
    <w:uiPriority w:val="1"/>
    <w:rsid w:val="00583476"/>
    <w:rPr>
      <w:rFonts w:ascii="Arial" w:hAnsi="Arial"/>
      <w:b/>
    </w:rPr>
  </w:style>
  <w:style w:type="character" w:customStyle="1" w:styleId="Style2">
    <w:name w:val="Style2"/>
    <w:basedOn w:val="DefaultParagraphFont"/>
    <w:uiPriority w:val="1"/>
    <w:rsid w:val="00583476"/>
    <w:rPr>
      <w:rFonts w:ascii="Arial" w:hAnsi="Arial"/>
      <w:b/>
    </w:rPr>
  </w:style>
  <w:style w:type="character" w:customStyle="1" w:styleId="Style3">
    <w:name w:val="Style3"/>
    <w:basedOn w:val="DefaultParagraphFont"/>
    <w:uiPriority w:val="1"/>
    <w:rsid w:val="00583476"/>
    <w:rPr>
      <w:rFonts w:ascii="Arial" w:hAnsi="Arial"/>
      <w:b/>
    </w:rPr>
  </w:style>
  <w:style w:type="character" w:customStyle="1" w:styleId="Style4">
    <w:name w:val="Style4"/>
    <w:basedOn w:val="DefaultParagraphFont"/>
    <w:uiPriority w:val="1"/>
    <w:rsid w:val="00583476"/>
    <w:rPr>
      <w:rFonts w:ascii="Arial" w:hAnsi="Arial"/>
      <w:b/>
    </w:rPr>
  </w:style>
  <w:style w:type="character" w:customStyle="1" w:styleId="Style5">
    <w:name w:val="Style5"/>
    <w:basedOn w:val="DefaultParagraphFont"/>
    <w:uiPriority w:val="1"/>
    <w:rsid w:val="00583476"/>
    <w:rPr>
      <w:rFonts w:ascii="Arial" w:hAnsi="Arial"/>
      <w:b/>
    </w:rPr>
  </w:style>
  <w:style w:type="character" w:customStyle="1" w:styleId="Style6">
    <w:name w:val="Style6"/>
    <w:basedOn w:val="DefaultParagraphFont"/>
    <w:uiPriority w:val="1"/>
    <w:rsid w:val="00583476"/>
    <w:rPr>
      <w:rFonts w:ascii="Arial" w:hAnsi="Arial"/>
      <w:b/>
    </w:rPr>
  </w:style>
  <w:style w:type="character" w:customStyle="1" w:styleId="Style7">
    <w:name w:val="Style7"/>
    <w:basedOn w:val="DefaultParagraphFont"/>
    <w:uiPriority w:val="1"/>
    <w:rsid w:val="00583476"/>
    <w:rPr>
      <w:rFonts w:ascii="Arial" w:hAnsi="Arial"/>
      <w:b/>
    </w:rPr>
  </w:style>
  <w:style w:type="character" w:customStyle="1" w:styleId="Style8">
    <w:name w:val="Style8"/>
    <w:basedOn w:val="DefaultParagraphFont"/>
    <w:uiPriority w:val="1"/>
    <w:rsid w:val="00583476"/>
    <w:rPr>
      <w:rFonts w:ascii="Arial" w:hAnsi="Arial"/>
      <w:b/>
    </w:rPr>
  </w:style>
  <w:style w:type="character" w:customStyle="1" w:styleId="Style9">
    <w:name w:val="Style9"/>
    <w:basedOn w:val="DefaultParagraphFont"/>
    <w:uiPriority w:val="1"/>
    <w:rsid w:val="00583476"/>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2192">
      <w:bodyDiv w:val="1"/>
      <w:marLeft w:val="0"/>
      <w:marRight w:val="0"/>
      <w:marTop w:val="0"/>
      <w:marBottom w:val="0"/>
      <w:divBdr>
        <w:top w:val="none" w:sz="0" w:space="0" w:color="auto"/>
        <w:left w:val="none" w:sz="0" w:space="0" w:color="auto"/>
        <w:bottom w:val="none" w:sz="0" w:space="0" w:color="auto"/>
        <w:right w:val="none" w:sz="0" w:space="0" w:color="auto"/>
      </w:divBdr>
    </w:div>
    <w:div w:id="20243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arijl\Desktop\PART%20A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7B3EB85DE44A0BB8485B17CA5A33F1"/>
        <w:category>
          <w:name w:val="General"/>
          <w:gallery w:val="placeholder"/>
        </w:category>
        <w:types>
          <w:type w:val="bbPlcHdr"/>
        </w:types>
        <w:behaviors>
          <w:behavior w:val="content"/>
        </w:behaviors>
        <w:guid w:val="{0EFB300A-EA66-4EE7-A74A-5D04598B6941}"/>
      </w:docPartPr>
      <w:docPartBody>
        <w:p w:rsidR="007C4BD6" w:rsidRDefault="00C915BE" w:rsidP="00C915BE">
          <w:pPr>
            <w:pStyle w:val="1C7B3EB85DE44A0BB8485B17CA5A33F141"/>
          </w:pPr>
          <w:r w:rsidRPr="00583476">
            <w:rPr>
              <w:rFonts w:ascii="Arial" w:hAnsi="Arial" w:cs="Arial"/>
              <w:b/>
              <w:sz w:val="24"/>
              <w:szCs w:val="24"/>
            </w:rPr>
            <w:t xml:space="preserve"> Insert name and status of Doctor and GMC Number</w:t>
          </w:r>
          <w:r w:rsidRPr="00A80838">
            <w:rPr>
              <w:rFonts w:ascii="Arial" w:hAnsi="Arial" w:cs="Arial"/>
              <w:sz w:val="24"/>
              <w:szCs w:val="24"/>
            </w:rPr>
            <w:t xml:space="preserve"> </w:t>
          </w:r>
        </w:p>
      </w:docPartBody>
    </w:docPart>
    <w:docPart>
      <w:docPartPr>
        <w:name w:val="A1C1DB3E94DE4F0197905ED4CC535DF1"/>
        <w:category>
          <w:name w:val="General"/>
          <w:gallery w:val="placeholder"/>
        </w:category>
        <w:types>
          <w:type w:val="bbPlcHdr"/>
        </w:types>
        <w:behaviors>
          <w:behavior w:val="content"/>
        </w:behaviors>
        <w:guid w:val="{B6664239-9176-4804-A93B-47FAD943504F}"/>
      </w:docPartPr>
      <w:docPartBody>
        <w:p w:rsidR="007C4BD6" w:rsidRDefault="00C915BE" w:rsidP="00C915BE">
          <w:pPr>
            <w:pStyle w:val="A1C1DB3E94DE4F0197905ED4CC535DF141"/>
          </w:pPr>
          <w:r w:rsidRPr="00A80838">
            <w:rPr>
              <w:rFonts w:ascii="Arial" w:hAnsi="Arial" w:cs="Arial"/>
              <w:sz w:val="24"/>
              <w:szCs w:val="24"/>
            </w:rPr>
            <w:t xml:space="preserve"> </w:t>
          </w:r>
          <w:r w:rsidRPr="00583476">
            <w:rPr>
              <w:rFonts w:ascii="Arial" w:hAnsi="Arial" w:cs="Arial"/>
              <w:b/>
              <w:sz w:val="24"/>
              <w:szCs w:val="24"/>
            </w:rPr>
            <w:t>Insert name of patient</w:t>
          </w:r>
          <w:r w:rsidRPr="00A80838">
            <w:rPr>
              <w:rFonts w:ascii="Arial" w:hAnsi="Arial" w:cs="Arial"/>
              <w:sz w:val="24"/>
              <w:szCs w:val="24"/>
            </w:rPr>
            <w:t xml:space="preserve"> </w:t>
          </w:r>
        </w:p>
      </w:docPartBody>
    </w:docPart>
    <w:docPart>
      <w:docPartPr>
        <w:name w:val="0297F56B44BA43588C9CA16158A1A4AD"/>
        <w:category>
          <w:name w:val="General"/>
          <w:gallery w:val="placeholder"/>
        </w:category>
        <w:types>
          <w:type w:val="bbPlcHdr"/>
        </w:types>
        <w:behaviors>
          <w:behavior w:val="content"/>
        </w:behaviors>
        <w:guid w:val="{8490BAED-4516-43F3-96B7-A61DDDC6BF39}"/>
      </w:docPartPr>
      <w:docPartBody>
        <w:p w:rsidR="007C4BD6" w:rsidRDefault="00C915BE" w:rsidP="00C915BE">
          <w:pPr>
            <w:pStyle w:val="0297F56B44BA43588C9CA16158A1A4AD41"/>
          </w:pPr>
          <w:r w:rsidRPr="00A80838">
            <w:rPr>
              <w:rFonts w:ascii="Arial" w:hAnsi="Arial" w:cs="Arial"/>
              <w:sz w:val="24"/>
              <w:szCs w:val="24"/>
            </w:rPr>
            <w:t xml:space="preserve"> </w:t>
          </w:r>
          <w:r w:rsidRPr="00A80838">
            <w:rPr>
              <w:rFonts w:ascii="Arial" w:hAnsi="Arial" w:cs="Arial"/>
              <w:b/>
              <w:sz w:val="24"/>
              <w:szCs w:val="24"/>
            </w:rPr>
            <w:t>Insert deceased name</w:t>
          </w:r>
          <w:r w:rsidRPr="00A80838">
            <w:rPr>
              <w:rFonts w:ascii="Arial" w:hAnsi="Arial" w:cs="Arial"/>
              <w:sz w:val="24"/>
              <w:szCs w:val="24"/>
            </w:rPr>
            <w:t xml:space="preserve"> </w:t>
          </w:r>
        </w:p>
      </w:docPartBody>
    </w:docPart>
    <w:docPart>
      <w:docPartPr>
        <w:name w:val="6349542009AE44B1B7CF9A1F650065E5"/>
        <w:category>
          <w:name w:val="General"/>
          <w:gallery w:val="placeholder"/>
        </w:category>
        <w:types>
          <w:type w:val="bbPlcHdr"/>
        </w:types>
        <w:behaviors>
          <w:behavior w:val="content"/>
        </w:behaviors>
        <w:guid w:val="{2E51E45C-F756-4927-8C75-8CE357B78779}"/>
      </w:docPartPr>
      <w:docPartBody>
        <w:p w:rsidR="007C4BD6" w:rsidRDefault="00C915BE" w:rsidP="00C915BE">
          <w:pPr>
            <w:pStyle w:val="6349542009AE44B1B7CF9A1F650065E541"/>
          </w:pPr>
          <w:r w:rsidRPr="00A80838">
            <w:rPr>
              <w:rFonts w:ascii="Arial" w:hAnsi="Arial" w:cs="Arial"/>
              <w:sz w:val="24"/>
              <w:szCs w:val="24"/>
            </w:rPr>
            <w:t xml:space="preserve"> </w:t>
          </w:r>
          <w:r w:rsidRPr="00A80838">
            <w:rPr>
              <w:rFonts w:ascii="Arial" w:hAnsi="Arial" w:cs="Arial"/>
              <w:b/>
              <w:sz w:val="24"/>
              <w:szCs w:val="24"/>
            </w:rPr>
            <w:t>Insert name, address and status of relatives</w:t>
          </w:r>
        </w:p>
      </w:docPartBody>
    </w:docPart>
    <w:docPart>
      <w:docPartPr>
        <w:name w:val="20F79A87A817416A97ECBE52BFD33E74"/>
        <w:category>
          <w:name w:val="General"/>
          <w:gallery w:val="placeholder"/>
        </w:category>
        <w:types>
          <w:type w:val="bbPlcHdr"/>
        </w:types>
        <w:behaviors>
          <w:behavior w:val="content"/>
        </w:behaviors>
        <w:guid w:val="{D3FFA985-EA23-4B2A-8555-7C759096B323}"/>
      </w:docPartPr>
      <w:docPartBody>
        <w:p w:rsidR="007C4BD6" w:rsidRDefault="00C915BE" w:rsidP="00C915BE">
          <w:pPr>
            <w:pStyle w:val="20F79A87A817416A97ECBE52BFD33E7441"/>
          </w:pPr>
          <w:r w:rsidRPr="00A80838">
            <w:rPr>
              <w:rFonts w:ascii="Arial" w:hAnsi="Arial" w:cs="Arial"/>
              <w:sz w:val="24"/>
              <w:szCs w:val="24"/>
            </w:rPr>
            <w:t xml:space="preserve"> </w:t>
          </w:r>
          <w:r w:rsidRPr="00A80838">
            <w:rPr>
              <w:rFonts w:ascii="Arial" w:hAnsi="Arial" w:cs="Arial"/>
              <w:b/>
              <w:sz w:val="24"/>
              <w:szCs w:val="24"/>
            </w:rPr>
            <w:t>Insert place</w:t>
          </w:r>
          <w:r w:rsidRPr="00A80838">
            <w:rPr>
              <w:rFonts w:ascii="Arial" w:hAnsi="Arial" w:cs="Arial"/>
              <w:sz w:val="24"/>
              <w:szCs w:val="24"/>
            </w:rPr>
            <w:t xml:space="preserve"> </w:t>
          </w:r>
        </w:p>
      </w:docPartBody>
    </w:docPart>
    <w:docPart>
      <w:docPartPr>
        <w:name w:val="922C241A6F854E46A0EA051958DC805E"/>
        <w:category>
          <w:name w:val="General"/>
          <w:gallery w:val="placeholder"/>
        </w:category>
        <w:types>
          <w:type w:val="bbPlcHdr"/>
        </w:types>
        <w:behaviors>
          <w:behavior w:val="content"/>
        </w:behaviors>
        <w:guid w:val="{FDEE7062-5C10-4B0A-B55D-4CBE2F46BFB9}"/>
      </w:docPartPr>
      <w:docPartBody>
        <w:p w:rsidR="00692108" w:rsidRDefault="00C915BE" w:rsidP="00C915BE">
          <w:pPr>
            <w:pStyle w:val="922C241A6F854E46A0EA051958DC805E19"/>
          </w:pPr>
          <w:r>
            <w:rPr>
              <w:rStyle w:val="Style5"/>
            </w:rPr>
            <w:t xml:space="preserve">Click here </w:t>
          </w:r>
        </w:p>
      </w:docPartBody>
    </w:docPart>
    <w:docPart>
      <w:docPartPr>
        <w:name w:val="F990A4845A304477A157F14ACFFF8A2B"/>
        <w:category>
          <w:name w:val="General"/>
          <w:gallery w:val="placeholder"/>
        </w:category>
        <w:types>
          <w:type w:val="bbPlcHdr"/>
        </w:types>
        <w:behaviors>
          <w:behavior w:val="content"/>
        </w:behaviors>
        <w:guid w:val="{F9F914F9-8EDD-4B82-97B2-0AB71DB2ED6A}"/>
      </w:docPartPr>
      <w:docPartBody>
        <w:p w:rsidR="00692108" w:rsidRDefault="00C915BE" w:rsidP="00C915BE">
          <w:pPr>
            <w:pStyle w:val="F990A4845A304477A157F14ACFFF8A2B14"/>
          </w:pPr>
          <w:r w:rsidRPr="00A80838">
            <w:rPr>
              <w:rStyle w:val="PlaceholderText"/>
              <w:rFonts w:ascii="Arial" w:hAnsi="Arial" w:cs="Arial"/>
              <w:b/>
              <w:color w:val="auto"/>
              <w:sz w:val="24"/>
              <w:szCs w:val="24"/>
            </w:rPr>
            <w:t>C</w:t>
          </w:r>
          <w:r>
            <w:rPr>
              <w:rStyle w:val="PlaceholderText"/>
              <w:rFonts w:ascii="Arial" w:hAnsi="Arial" w:cs="Arial"/>
              <w:b/>
              <w:color w:val="auto"/>
              <w:sz w:val="24"/>
              <w:szCs w:val="24"/>
            </w:rPr>
            <w:t xml:space="preserve">lick here </w:t>
          </w:r>
        </w:p>
      </w:docPartBody>
    </w:docPart>
    <w:docPart>
      <w:docPartPr>
        <w:name w:val="83742A4E9A7049B5B9B4C9246F3E0605"/>
        <w:category>
          <w:name w:val="General"/>
          <w:gallery w:val="placeholder"/>
        </w:category>
        <w:types>
          <w:type w:val="bbPlcHdr"/>
        </w:types>
        <w:behaviors>
          <w:behavior w:val="content"/>
        </w:behaviors>
        <w:guid w:val="{8A9B654C-5FFA-4F38-8990-83637E45B829}"/>
      </w:docPartPr>
      <w:docPartBody>
        <w:p w:rsidR="00692108" w:rsidRDefault="00C915BE" w:rsidP="00C915BE">
          <w:pPr>
            <w:pStyle w:val="83742A4E9A7049B5B9B4C9246F3E060513"/>
          </w:pPr>
          <w:r w:rsidRPr="00A80838">
            <w:rPr>
              <w:rFonts w:ascii="Arial" w:hAnsi="Arial" w:cs="Arial"/>
              <w:sz w:val="24"/>
              <w:szCs w:val="24"/>
            </w:rPr>
            <w:t xml:space="preserve"> </w:t>
          </w:r>
          <w:r>
            <w:rPr>
              <w:rFonts w:ascii="Arial" w:hAnsi="Arial" w:cs="Arial"/>
              <w:b/>
              <w:sz w:val="24"/>
              <w:szCs w:val="24"/>
            </w:rPr>
            <w:t>Insert time</w:t>
          </w:r>
          <w:r w:rsidRPr="00A80838">
            <w:rPr>
              <w:rFonts w:ascii="Arial" w:hAnsi="Arial" w:cs="Arial"/>
              <w:sz w:val="24"/>
              <w:szCs w:val="24"/>
            </w:rPr>
            <w:t xml:space="preserve"> </w:t>
          </w:r>
        </w:p>
      </w:docPartBody>
    </w:docPart>
    <w:docPart>
      <w:docPartPr>
        <w:name w:val="5119FFB3871A455C967EDD2EE0ABB93C"/>
        <w:category>
          <w:name w:val="General"/>
          <w:gallery w:val="placeholder"/>
        </w:category>
        <w:types>
          <w:type w:val="bbPlcHdr"/>
        </w:types>
        <w:behaviors>
          <w:behavior w:val="content"/>
        </w:behaviors>
        <w:guid w:val="{D6D0EEC4-282C-4420-85BD-793AAA49FDE3}"/>
      </w:docPartPr>
      <w:docPartBody>
        <w:p w:rsidR="00692108" w:rsidRDefault="00C915BE" w:rsidP="00C915BE">
          <w:pPr>
            <w:pStyle w:val="5119FFB3871A455C967EDD2EE0ABB93C12"/>
          </w:pPr>
          <w:r w:rsidRPr="00583476">
            <w:rPr>
              <w:rStyle w:val="PlaceholderText"/>
              <w:rFonts w:ascii="Arial" w:hAnsi="Arial" w:cs="Arial"/>
              <w:b/>
              <w:color w:val="auto"/>
              <w:sz w:val="24"/>
              <w:szCs w:val="24"/>
            </w:rPr>
            <w:t>Click here to enter a date.</w:t>
          </w:r>
        </w:p>
      </w:docPartBody>
    </w:docPart>
    <w:docPart>
      <w:docPartPr>
        <w:name w:val="EC16785AF19D4D50B7D701CFEB3FD08D"/>
        <w:category>
          <w:name w:val="General"/>
          <w:gallery w:val="placeholder"/>
        </w:category>
        <w:types>
          <w:type w:val="bbPlcHdr"/>
        </w:types>
        <w:behaviors>
          <w:behavior w:val="content"/>
        </w:behaviors>
        <w:guid w:val="{F0EF42A5-AEA1-4E44-82E3-A69C3A3A2E09}"/>
      </w:docPartPr>
      <w:docPartBody>
        <w:p w:rsidR="00F74400" w:rsidRDefault="00C915BE" w:rsidP="00C915BE">
          <w:pPr>
            <w:pStyle w:val="EC16785AF19D4D50B7D701CFEB3FD08D4"/>
          </w:pPr>
          <w:r>
            <w:rPr>
              <w:rStyle w:val="Style3"/>
            </w:rPr>
            <w:t xml:space="preserve"> Insert number</w:t>
          </w:r>
          <w:r w:rsidRPr="00A80838">
            <w:rPr>
              <w:rFonts w:ascii="Arial" w:hAnsi="Arial" w:cs="Arial"/>
              <w:sz w:val="24"/>
              <w:szCs w:val="24"/>
            </w:rPr>
            <w:t xml:space="preserve"> </w:t>
          </w:r>
        </w:p>
      </w:docPartBody>
    </w:docPart>
    <w:docPart>
      <w:docPartPr>
        <w:name w:val="6DE0D02C70AF4EB5A387BEC947EA2A7D"/>
        <w:category>
          <w:name w:val="General"/>
          <w:gallery w:val="placeholder"/>
        </w:category>
        <w:types>
          <w:type w:val="bbPlcHdr"/>
        </w:types>
        <w:behaviors>
          <w:behavior w:val="content"/>
        </w:behaviors>
        <w:guid w:val="{53019B0D-EC83-46CD-A6A5-91E06E6D951B}"/>
      </w:docPartPr>
      <w:docPartBody>
        <w:p w:rsidR="00F74400" w:rsidRDefault="00C915BE" w:rsidP="00C915BE">
          <w:pPr>
            <w:pStyle w:val="6DE0D02C70AF4EB5A387BEC947EA2A7D4"/>
          </w:pPr>
          <w:r w:rsidRPr="00A80838">
            <w:rPr>
              <w:rFonts w:ascii="Arial" w:hAnsi="Arial" w:cs="Arial"/>
              <w:sz w:val="24"/>
              <w:szCs w:val="24"/>
            </w:rPr>
            <w:t xml:space="preserve"> </w:t>
          </w:r>
          <w:r w:rsidRPr="00CE6BE4">
            <w:rPr>
              <w:rFonts w:ascii="Arial" w:hAnsi="Arial" w:cs="Arial"/>
              <w:b/>
              <w:sz w:val="24"/>
              <w:szCs w:val="24"/>
            </w:rPr>
            <w:t>Insert date</w:t>
          </w:r>
          <w:r w:rsidRPr="00A80838">
            <w:rPr>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41"/>
    <w:rsid w:val="000218D6"/>
    <w:rsid w:val="000D60B9"/>
    <w:rsid w:val="001D273F"/>
    <w:rsid w:val="003A7599"/>
    <w:rsid w:val="003B4A94"/>
    <w:rsid w:val="003E7061"/>
    <w:rsid w:val="00451397"/>
    <w:rsid w:val="004B5412"/>
    <w:rsid w:val="004B5A41"/>
    <w:rsid w:val="004E64ED"/>
    <w:rsid w:val="00560CB2"/>
    <w:rsid w:val="00595411"/>
    <w:rsid w:val="00595F12"/>
    <w:rsid w:val="00692108"/>
    <w:rsid w:val="007C4BD6"/>
    <w:rsid w:val="00810C09"/>
    <w:rsid w:val="00817C0E"/>
    <w:rsid w:val="00C915BE"/>
    <w:rsid w:val="00CF0AB7"/>
    <w:rsid w:val="00CF6ACD"/>
    <w:rsid w:val="00D560CC"/>
    <w:rsid w:val="00D93BB2"/>
    <w:rsid w:val="00DE46ED"/>
    <w:rsid w:val="00E06618"/>
    <w:rsid w:val="00ED2627"/>
    <w:rsid w:val="00F74400"/>
    <w:rsid w:val="00F8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15BE"/>
    <w:rPr>
      <w:color w:val="808080"/>
    </w:rPr>
  </w:style>
  <w:style w:type="paragraph" w:customStyle="1" w:styleId="E3ABC55838C14683A4192E1179AF6644">
    <w:name w:val="E3ABC55838C14683A4192E1179AF6644"/>
  </w:style>
  <w:style w:type="paragraph" w:customStyle="1" w:styleId="C3E53715B27F4D948280B6932393BF96">
    <w:name w:val="C3E53715B27F4D948280B6932393BF96"/>
  </w:style>
  <w:style w:type="paragraph" w:customStyle="1" w:styleId="A5FBD0743B564461B209EA7EB9D4588B">
    <w:name w:val="A5FBD0743B564461B209EA7EB9D4588B"/>
  </w:style>
  <w:style w:type="paragraph" w:customStyle="1" w:styleId="D14F3E6C864044A8844CE9E711EB2D9C">
    <w:name w:val="D14F3E6C864044A8844CE9E711EB2D9C"/>
  </w:style>
  <w:style w:type="paragraph" w:customStyle="1" w:styleId="DAC72586D0AB4A0E9D6F094FE2290276">
    <w:name w:val="DAC72586D0AB4A0E9D6F094FE2290276"/>
  </w:style>
  <w:style w:type="paragraph" w:customStyle="1" w:styleId="74189BD6F75745599EAE69CE6E52F70F">
    <w:name w:val="74189BD6F75745599EAE69CE6E52F70F"/>
  </w:style>
  <w:style w:type="paragraph" w:customStyle="1" w:styleId="583FC98AC1F14829966DAD08A6096A8D">
    <w:name w:val="583FC98AC1F14829966DAD08A6096A8D"/>
    <w:rsid w:val="007C4BD6"/>
  </w:style>
  <w:style w:type="paragraph" w:customStyle="1" w:styleId="05FE78F540BD404D9AEBEFF76D3A9960">
    <w:name w:val="05FE78F540BD404D9AEBEFF76D3A9960"/>
    <w:rsid w:val="007C4BD6"/>
  </w:style>
  <w:style w:type="paragraph" w:customStyle="1" w:styleId="8606896B59554849AFA9D4495EC77D41">
    <w:name w:val="8606896B59554849AFA9D4495EC77D41"/>
    <w:rsid w:val="007C4BD6"/>
  </w:style>
  <w:style w:type="paragraph" w:customStyle="1" w:styleId="5FFB1C9B084E4D45B3158F82FDEDEEB2">
    <w:name w:val="5FFB1C9B084E4D45B3158F82FDEDEEB2"/>
    <w:rsid w:val="007C4BD6"/>
  </w:style>
  <w:style w:type="paragraph" w:customStyle="1" w:styleId="C549202499EE4EA2B8E9EBE2A6A2D580">
    <w:name w:val="C549202499EE4EA2B8E9EBE2A6A2D580"/>
    <w:rsid w:val="007C4BD6"/>
  </w:style>
  <w:style w:type="paragraph" w:customStyle="1" w:styleId="D15DFD89ADE347F4A5C9CDCD9192E2BB">
    <w:name w:val="D15DFD89ADE347F4A5C9CDCD9192E2BB"/>
    <w:rsid w:val="007C4BD6"/>
  </w:style>
  <w:style w:type="paragraph" w:customStyle="1" w:styleId="8606896B59554849AFA9D4495EC77D411">
    <w:name w:val="8606896B59554849AFA9D4495EC77D411"/>
    <w:rsid w:val="007C4BD6"/>
    <w:pPr>
      <w:ind w:left="720"/>
      <w:contextualSpacing/>
    </w:pPr>
    <w:rPr>
      <w:rFonts w:ascii="Calibri" w:eastAsia="Times New Roman" w:hAnsi="Calibri" w:cs="Times New Roman"/>
    </w:rPr>
  </w:style>
  <w:style w:type="paragraph" w:customStyle="1" w:styleId="5FFB1C9B084E4D45B3158F82FDEDEEB21">
    <w:name w:val="5FFB1C9B084E4D45B3158F82FDEDEEB21"/>
    <w:rsid w:val="007C4BD6"/>
    <w:pPr>
      <w:ind w:left="720"/>
      <w:contextualSpacing/>
    </w:pPr>
    <w:rPr>
      <w:rFonts w:ascii="Calibri" w:eastAsia="Times New Roman" w:hAnsi="Calibri" w:cs="Times New Roman"/>
    </w:rPr>
  </w:style>
  <w:style w:type="paragraph" w:customStyle="1" w:styleId="C549202499EE4EA2B8E9EBE2A6A2D5801">
    <w:name w:val="C549202499EE4EA2B8E9EBE2A6A2D5801"/>
    <w:rsid w:val="007C4BD6"/>
    <w:pPr>
      <w:ind w:left="720"/>
      <w:contextualSpacing/>
    </w:pPr>
    <w:rPr>
      <w:rFonts w:ascii="Calibri" w:eastAsia="Times New Roman" w:hAnsi="Calibri" w:cs="Times New Roman"/>
    </w:rPr>
  </w:style>
  <w:style w:type="paragraph" w:customStyle="1" w:styleId="EA78CA66DB8447B588E4F622BEF068C2">
    <w:name w:val="EA78CA66DB8447B588E4F622BEF068C2"/>
    <w:rsid w:val="007C4BD6"/>
    <w:pPr>
      <w:ind w:left="720"/>
      <w:contextualSpacing/>
    </w:pPr>
    <w:rPr>
      <w:rFonts w:ascii="Calibri" w:eastAsia="Times New Roman" w:hAnsi="Calibri" w:cs="Times New Roman"/>
    </w:rPr>
  </w:style>
  <w:style w:type="paragraph" w:customStyle="1" w:styleId="04806BFA7FC549A780C688FC5EC3BDAB">
    <w:name w:val="04806BFA7FC549A780C688FC5EC3BDAB"/>
    <w:rsid w:val="007C4BD6"/>
    <w:rPr>
      <w:rFonts w:ascii="Calibri" w:eastAsia="Times New Roman" w:hAnsi="Calibri" w:cs="Times New Roman"/>
    </w:rPr>
  </w:style>
  <w:style w:type="paragraph" w:customStyle="1" w:styleId="3916FC4CB5DF47CCBB24236A29876860">
    <w:name w:val="3916FC4CB5DF47CCBB24236A29876860"/>
    <w:rsid w:val="007C4BD6"/>
  </w:style>
  <w:style w:type="paragraph" w:customStyle="1" w:styleId="C45E18500C8C4883B656F4C06B98F41F">
    <w:name w:val="C45E18500C8C4883B656F4C06B98F41F"/>
    <w:rsid w:val="007C4BD6"/>
  </w:style>
  <w:style w:type="paragraph" w:customStyle="1" w:styleId="8606896B59554849AFA9D4495EC77D412">
    <w:name w:val="8606896B59554849AFA9D4495EC77D412"/>
    <w:rsid w:val="007C4BD6"/>
    <w:pPr>
      <w:ind w:left="720"/>
      <w:contextualSpacing/>
    </w:pPr>
    <w:rPr>
      <w:rFonts w:ascii="Calibri" w:eastAsia="Times New Roman" w:hAnsi="Calibri" w:cs="Times New Roman"/>
    </w:rPr>
  </w:style>
  <w:style w:type="paragraph" w:customStyle="1" w:styleId="5FFB1C9B084E4D45B3158F82FDEDEEB22">
    <w:name w:val="5FFB1C9B084E4D45B3158F82FDEDEEB22"/>
    <w:rsid w:val="007C4BD6"/>
    <w:pPr>
      <w:ind w:left="720"/>
      <w:contextualSpacing/>
    </w:pPr>
    <w:rPr>
      <w:rFonts w:ascii="Calibri" w:eastAsia="Times New Roman" w:hAnsi="Calibri" w:cs="Times New Roman"/>
    </w:rPr>
  </w:style>
  <w:style w:type="paragraph" w:customStyle="1" w:styleId="C549202499EE4EA2B8E9EBE2A6A2D5802">
    <w:name w:val="C549202499EE4EA2B8E9EBE2A6A2D5802"/>
    <w:rsid w:val="007C4BD6"/>
    <w:pPr>
      <w:ind w:left="720"/>
      <w:contextualSpacing/>
    </w:pPr>
    <w:rPr>
      <w:rFonts w:ascii="Calibri" w:eastAsia="Times New Roman" w:hAnsi="Calibri" w:cs="Times New Roman"/>
    </w:rPr>
  </w:style>
  <w:style w:type="paragraph" w:customStyle="1" w:styleId="EA78CA66DB8447B588E4F622BEF068C21">
    <w:name w:val="EA78CA66DB8447B588E4F622BEF068C21"/>
    <w:rsid w:val="007C4BD6"/>
    <w:pPr>
      <w:ind w:left="720"/>
      <w:contextualSpacing/>
    </w:pPr>
    <w:rPr>
      <w:rFonts w:ascii="Calibri" w:eastAsia="Times New Roman" w:hAnsi="Calibri" w:cs="Times New Roman"/>
    </w:rPr>
  </w:style>
  <w:style w:type="paragraph" w:customStyle="1" w:styleId="04806BFA7FC549A780C688FC5EC3BDAB1">
    <w:name w:val="04806BFA7FC549A780C688FC5EC3BDAB1"/>
    <w:rsid w:val="007C4BD6"/>
    <w:rPr>
      <w:rFonts w:ascii="Calibri" w:eastAsia="Times New Roman" w:hAnsi="Calibri" w:cs="Times New Roman"/>
    </w:rPr>
  </w:style>
  <w:style w:type="paragraph" w:customStyle="1" w:styleId="8606896B59554849AFA9D4495EC77D413">
    <w:name w:val="8606896B59554849AFA9D4495EC77D413"/>
    <w:rsid w:val="007C4BD6"/>
    <w:pPr>
      <w:ind w:left="720"/>
      <w:contextualSpacing/>
    </w:pPr>
    <w:rPr>
      <w:rFonts w:ascii="Calibri" w:eastAsia="Times New Roman" w:hAnsi="Calibri" w:cs="Times New Roman"/>
    </w:rPr>
  </w:style>
  <w:style w:type="paragraph" w:customStyle="1" w:styleId="5FFB1C9B084E4D45B3158F82FDEDEEB23">
    <w:name w:val="5FFB1C9B084E4D45B3158F82FDEDEEB23"/>
    <w:rsid w:val="007C4BD6"/>
    <w:pPr>
      <w:ind w:left="720"/>
      <w:contextualSpacing/>
    </w:pPr>
    <w:rPr>
      <w:rFonts w:ascii="Calibri" w:eastAsia="Times New Roman" w:hAnsi="Calibri" w:cs="Times New Roman"/>
    </w:rPr>
  </w:style>
  <w:style w:type="paragraph" w:customStyle="1" w:styleId="C549202499EE4EA2B8E9EBE2A6A2D5803">
    <w:name w:val="C549202499EE4EA2B8E9EBE2A6A2D5803"/>
    <w:rsid w:val="007C4BD6"/>
    <w:pPr>
      <w:ind w:left="720"/>
      <w:contextualSpacing/>
    </w:pPr>
    <w:rPr>
      <w:rFonts w:ascii="Calibri" w:eastAsia="Times New Roman" w:hAnsi="Calibri" w:cs="Times New Roman"/>
    </w:rPr>
  </w:style>
  <w:style w:type="paragraph" w:customStyle="1" w:styleId="EA78CA66DB8447B588E4F622BEF068C22">
    <w:name w:val="EA78CA66DB8447B588E4F622BEF068C22"/>
    <w:rsid w:val="007C4BD6"/>
    <w:pPr>
      <w:ind w:left="720"/>
      <w:contextualSpacing/>
    </w:pPr>
    <w:rPr>
      <w:rFonts w:ascii="Calibri" w:eastAsia="Times New Roman" w:hAnsi="Calibri" w:cs="Times New Roman"/>
    </w:rPr>
  </w:style>
  <w:style w:type="paragraph" w:customStyle="1" w:styleId="04806BFA7FC549A780C688FC5EC3BDAB2">
    <w:name w:val="04806BFA7FC549A780C688FC5EC3BDAB2"/>
    <w:rsid w:val="007C4BD6"/>
    <w:rPr>
      <w:rFonts w:ascii="Calibri" w:eastAsia="Times New Roman" w:hAnsi="Calibri" w:cs="Times New Roman"/>
    </w:rPr>
  </w:style>
  <w:style w:type="paragraph" w:customStyle="1" w:styleId="1C7B3EB85DE44A0BB8485B17CA5A33F1">
    <w:name w:val="1C7B3EB85DE44A0BB8485B17CA5A33F1"/>
    <w:rsid w:val="007C4BD6"/>
    <w:rPr>
      <w:rFonts w:ascii="Calibri" w:eastAsia="Times New Roman" w:hAnsi="Calibri" w:cs="Times New Roman"/>
    </w:rPr>
  </w:style>
  <w:style w:type="paragraph" w:customStyle="1" w:styleId="A1C1DB3E94DE4F0197905ED4CC535DF1">
    <w:name w:val="A1C1DB3E94DE4F0197905ED4CC535DF1"/>
    <w:rsid w:val="007C4BD6"/>
    <w:rPr>
      <w:rFonts w:ascii="Calibri" w:eastAsia="Times New Roman" w:hAnsi="Calibri" w:cs="Times New Roman"/>
    </w:rPr>
  </w:style>
  <w:style w:type="paragraph" w:customStyle="1" w:styleId="0297F56B44BA43588C9CA16158A1A4AD">
    <w:name w:val="0297F56B44BA43588C9CA16158A1A4AD"/>
    <w:rsid w:val="007C4BD6"/>
    <w:rPr>
      <w:rFonts w:ascii="Calibri" w:eastAsia="Times New Roman" w:hAnsi="Calibri" w:cs="Times New Roman"/>
    </w:rPr>
  </w:style>
  <w:style w:type="paragraph" w:customStyle="1" w:styleId="6349542009AE44B1B7CF9A1F650065E5">
    <w:name w:val="6349542009AE44B1B7CF9A1F650065E5"/>
    <w:rsid w:val="007C4BD6"/>
    <w:rPr>
      <w:rFonts w:ascii="Calibri" w:eastAsia="Times New Roman" w:hAnsi="Calibri" w:cs="Times New Roman"/>
    </w:rPr>
  </w:style>
  <w:style w:type="paragraph" w:customStyle="1" w:styleId="EE9814C7799841FDBC02BCEE43C8ACBC">
    <w:name w:val="EE9814C7799841FDBC02BCEE43C8ACBC"/>
    <w:rsid w:val="007C4BD6"/>
    <w:rPr>
      <w:rFonts w:ascii="Calibri" w:eastAsia="Times New Roman" w:hAnsi="Calibri" w:cs="Times New Roman"/>
    </w:rPr>
  </w:style>
  <w:style w:type="paragraph" w:customStyle="1" w:styleId="20F79A87A817416A97ECBE52BFD33E74">
    <w:name w:val="20F79A87A817416A97ECBE52BFD33E74"/>
    <w:rsid w:val="007C4BD6"/>
    <w:rPr>
      <w:rFonts w:ascii="Calibri" w:eastAsia="Times New Roman" w:hAnsi="Calibri" w:cs="Times New Roman"/>
    </w:rPr>
  </w:style>
  <w:style w:type="paragraph" w:customStyle="1" w:styleId="583FC98AC1F14829966DAD08A6096A8D1">
    <w:name w:val="583FC98AC1F14829966DAD08A6096A8D1"/>
    <w:rsid w:val="007C4BD6"/>
    <w:rPr>
      <w:rFonts w:ascii="Calibri" w:eastAsia="Times New Roman" w:hAnsi="Calibri" w:cs="Times New Roman"/>
    </w:rPr>
  </w:style>
  <w:style w:type="paragraph" w:customStyle="1" w:styleId="05FE78F540BD404D9AEBEFF76D3A99601">
    <w:name w:val="05FE78F540BD404D9AEBEFF76D3A99601"/>
    <w:rsid w:val="007C4BD6"/>
    <w:rPr>
      <w:rFonts w:ascii="Calibri" w:eastAsia="Times New Roman" w:hAnsi="Calibri" w:cs="Times New Roman"/>
    </w:rPr>
  </w:style>
  <w:style w:type="paragraph" w:customStyle="1" w:styleId="8606896B59554849AFA9D4495EC77D414">
    <w:name w:val="8606896B59554849AFA9D4495EC77D414"/>
    <w:rsid w:val="007C4BD6"/>
    <w:pPr>
      <w:ind w:left="720"/>
      <w:contextualSpacing/>
    </w:pPr>
    <w:rPr>
      <w:rFonts w:ascii="Calibri" w:eastAsia="Times New Roman" w:hAnsi="Calibri" w:cs="Times New Roman"/>
    </w:rPr>
  </w:style>
  <w:style w:type="paragraph" w:customStyle="1" w:styleId="5FFB1C9B084E4D45B3158F82FDEDEEB24">
    <w:name w:val="5FFB1C9B084E4D45B3158F82FDEDEEB24"/>
    <w:rsid w:val="007C4BD6"/>
    <w:pPr>
      <w:ind w:left="720"/>
      <w:contextualSpacing/>
    </w:pPr>
    <w:rPr>
      <w:rFonts w:ascii="Calibri" w:eastAsia="Times New Roman" w:hAnsi="Calibri" w:cs="Times New Roman"/>
    </w:rPr>
  </w:style>
  <w:style w:type="paragraph" w:customStyle="1" w:styleId="C549202499EE4EA2B8E9EBE2A6A2D5804">
    <w:name w:val="C549202499EE4EA2B8E9EBE2A6A2D5804"/>
    <w:rsid w:val="007C4BD6"/>
    <w:pPr>
      <w:ind w:left="720"/>
      <w:contextualSpacing/>
    </w:pPr>
    <w:rPr>
      <w:rFonts w:ascii="Calibri" w:eastAsia="Times New Roman" w:hAnsi="Calibri" w:cs="Times New Roman"/>
    </w:rPr>
  </w:style>
  <w:style w:type="paragraph" w:customStyle="1" w:styleId="EA78CA66DB8447B588E4F622BEF068C23">
    <w:name w:val="EA78CA66DB8447B588E4F622BEF068C23"/>
    <w:rsid w:val="007C4BD6"/>
    <w:pPr>
      <w:ind w:left="720"/>
      <w:contextualSpacing/>
    </w:pPr>
    <w:rPr>
      <w:rFonts w:ascii="Calibri" w:eastAsia="Times New Roman" w:hAnsi="Calibri" w:cs="Times New Roman"/>
    </w:rPr>
  </w:style>
  <w:style w:type="paragraph" w:customStyle="1" w:styleId="04806BFA7FC549A780C688FC5EC3BDAB3">
    <w:name w:val="04806BFA7FC549A780C688FC5EC3BDAB3"/>
    <w:rsid w:val="007C4BD6"/>
    <w:rPr>
      <w:rFonts w:ascii="Calibri" w:eastAsia="Times New Roman" w:hAnsi="Calibri" w:cs="Times New Roman"/>
    </w:rPr>
  </w:style>
  <w:style w:type="paragraph" w:customStyle="1" w:styleId="3916FC4CB5DF47CCBB24236A298768601">
    <w:name w:val="3916FC4CB5DF47CCBB24236A298768601"/>
    <w:rsid w:val="007C4BD6"/>
    <w:rPr>
      <w:rFonts w:ascii="Calibri" w:eastAsia="Times New Roman" w:hAnsi="Calibri" w:cs="Times New Roman"/>
    </w:rPr>
  </w:style>
  <w:style w:type="paragraph" w:customStyle="1" w:styleId="C45E18500C8C4883B656F4C06B98F41F1">
    <w:name w:val="C45E18500C8C4883B656F4C06B98F41F1"/>
    <w:rsid w:val="007C4BD6"/>
    <w:rPr>
      <w:rFonts w:ascii="Calibri" w:eastAsia="Times New Roman" w:hAnsi="Calibri" w:cs="Times New Roman"/>
    </w:rPr>
  </w:style>
  <w:style w:type="paragraph" w:customStyle="1" w:styleId="C21C1A4DED8E4E4C939F4A98CEA7429D">
    <w:name w:val="C21C1A4DED8E4E4C939F4A98CEA7429D"/>
    <w:rsid w:val="007C4BD6"/>
    <w:rPr>
      <w:rFonts w:ascii="Calibri" w:eastAsia="Times New Roman" w:hAnsi="Calibri" w:cs="Times New Roman"/>
    </w:rPr>
  </w:style>
  <w:style w:type="paragraph" w:customStyle="1" w:styleId="BDD49F4E7889470390BD5EAD9C31718B">
    <w:name w:val="BDD49F4E7889470390BD5EAD9C31718B"/>
    <w:rsid w:val="007C4BD6"/>
    <w:rPr>
      <w:rFonts w:ascii="Calibri" w:eastAsia="Times New Roman" w:hAnsi="Calibri" w:cs="Times New Roman"/>
    </w:rPr>
  </w:style>
  <w:style w:type="paragraph" w:customStyle="1" w:styleId="7513750681D649EB86F5CD9DF7AE1B8F">
    <w:name w:val="7513750681D649EB86F5CD9DF7AE1B8F"/>
    <w:rsid w:val="007C4BD6"/>
    <w:rPr>
      <w:rFonts w:ascii="Calibri" w:eastAsia="Times New Roman" w:hAnsi="Calibri" w:cs="Times New Roman"/>
    </w:rPr>
  </w:style>
  <w:style w:type="paragraph" w:customStyle="1" w:styleId="E6A788EB8E5D47A3A64287FE09D4D95D">
    <w:name w:val="E6A788EB8E5D47A3A64287FE09D4D95D"/>
    <w:rsid w:val="007C4BD6"/>
    <w:rPr>
      <w:rFonts w:ascii="Calibri" w:eastAsia="Times New Roman" w:hAnsi="Calibri" w:cs="Times New Roman"/>
    </w:rPr>
  </w:style>
  <w:style w:type="paragraph" w:customStyle="1" w:styleId="1C7B3EB85DE44A0BB8485B17CA5A33F11">
    <w:name w:val="1C7B3EB85DE44A0BB8485B17CA5A33F11"/>
    <w:rsid w:val="007C4BD6"/>
    <w:rPr>
      <w:rFonts w:ascii="Calibri" w:eastAsia="Times New Roman" w:hAnsi="Calibri" w:cs="Times New Roman"/>
    </w:rPr>
  </w:style>
  <w:style w:type="paragraph" w:customStyle="1" w:styleId="A1C1DB3E94DE4F0197905ED4CC535DF11">
    <w:name w:val="A1C1DB3E94DE4F0197905ED4CC535DF11"/>
    <w:rsid w:val="007C4BD6"/>
    <w:rPr>
      <w:rFonts w:ascii="Calibri" w:eastAsia="Times New Roman" w:hAnsi="Calibri" w:cs="Times New Roman"/>
    </w:rPr>
  </w:style>
  <w:style w:type="paragraph" w:customStyle="1" w:styleId="0297F56B44BA43588C9CA16158A1A4AD1">
    <w:name w:val="0297F56B44BA43588C9CA16158A1A4AD1"/>
    <w:rsid w:val="007C4BD6"/>
    <w:rPr>
      <w:rFonts w:ascii="Calibri" w:eastAsia="Times New Roman" w:hAnsi="Calibri" w:cs="Times New Roman"/>
    </w:rPr>
  </w:style>
  <w:style w:type="paragraph" w:customStyle="1" w:styleId="6349542009AE44B1B7CF9A1F650065E51">
    <w:name w:val="6349542009AE44B1B7CF9A1F650065E51"/>
    <w:rsid w:val="007C4BD6"/>
    <w:rPr>
      <w:rFonts w:ascii="Calibri" w:eastAsia="Times New Roman" w:hAnsi="Calibri" w:cs="Times New Roman"/>
    </w:rPr>
  </w:style>
  <w:style w:type="paragraph" w:customStyle="1" w:styleId="EE9814C7799841FDBC02BCEE43C8ACBC1">
    <w:name w:val="EE9814C7799841FDBC02BCEE43C8ACBC1"/>
    <w:rsid w:val="007C4BD6"/>
    <w:rPr>
      <w:rFonts w:ascii="Calibri" w:eastAsia="Times New Roman" w:hAnsi="Calibri" w:cs="Times New Roman"/>
    </w:rPr>
  </w:style>
  <w:style w:type="paragraph" w:customStyle="1" w:styleId="20F79A87A817416A97ECBE52BFD33E741">
    <w:name w:val="20F79A87A817416A97ECBE52BFD33E741"/>
    <w:rsid w:val="007C4BD6"/>
    <w:rPr>
      <w:rFonts w:ascii="Calibri" w:eastAsia="Times New Roman" w:hAnsi="Calibri" w:cs="Times New Roman"/>
    </w:rPr>
  </w:style>
  <w:style w:type="paragraph" w:customStyle="1" w:styleId="583FC98AC1F14829966DAD08A6096A8D2">
    <w:name w:val="583FC98AC1F14829966DAD08A6096A8D2"/>
    <w:rsid w:val="007C4BD6"/>
    <w:rPr>
      <w:rFonts w:ascii="Calibri" w:eastAsia="Times New Roman" w:hAnsi="Calibri" w:cs="Times New Roman"/>
    </w:rPr>
  </w:style>
  <w:style w:type="paragraph" w:customStyle="1" w:styleId="05FE78F540BD404D9AEBEFF76D3A99602">
    <w:name w:val="05FE78F540BD404D9AEBEFF76D3A99602"/>
    <w:rsid w:val="007C4BD6"/>
    <w:rPr>
      <w:rFonts w:ascii="Calibri" w:eastAsia="Times New Roman" w:hAnsi="Calibri" w:cs="Times New Roman"/>
    </w:rPr>
  </w:style>
  <w:style w:type="paragraph" w:customStyle="1" w:styleId="8606896B59554849AFA9D4495EC77D415">
    <w:name w:val="8606896B59554849AFA9D4495EC77D415"/>
    <w:rsid w:val="007C4BD6"/>
    <w:pPr>
      <w:ind w:left="720"/>
      <w:contextualSpacing/>
    </w:pPr>
    <w:rPr>
      <w:rFonts w:ascii="Calibri" w:eastAsia="Times New Roman" w:hAnsi="Calibri" w:cs="Times New Roman"/>
    </w:rPr>
  </w:style>
  <w:style w:type="paragraph" w:customStyle="1" w:styleId="5FFB1C9B084E4D45B3158F82FDEDEEB25">
    <w:name w:val="5FFB1C9B084E4D45B3158F82FDEDEEB25"/>
    <w:rsid w:val="007C4BD6"/>
    <w:pPr>
      <w:ind w:left="720"/>
      <w:contextualSpacing/>
    </w:pPr>
    <w:rPr>
      <w:rFonts w:ascii="Calibri" w:eastAsia="Times New Roman" w:hAnsi="Calibri" w:cs="Times New Roman"/>
    </w:rPr>
  </w:style>
  <w:style w:type="paragraph" w:customStyle="1" w:styleId="C549202499EE4EA2B8E9EBE2A6A2D5805">
    <w:name w:val="C549202499EE4EA2B8E9EBE2A6A2D5805"/>
    <w:rsid w:val="007C4BD6"/>
    <w:pPr>
      <w:ind w:left="720"/>
      <w:contextualSpacing/>
    </w:pPr>
    <w:rPr>
      <w:rFonts w:ascii="Calibri" w:eastAsia="Times New Roman" w:hAnsi="Calibri" w:cs="Times New Roman"/>
    </w:rPr>
  </w:style>
  <w:style w:type="paragraph" w:customStyle="1" w:styleId="EA78CA66DB8447B588E4F622BEF068C24">
    <w:name w:val="EA78CA66DB8447B588E4F622BEF068C24"/>
    <w:rsid w:val="007C4BD6"/>
    <w:pPr>
      <w:ind w:left="720"/>
      <w:contextualSpacing/>
    </w:pPr>
    <w:rPr>
      <w:rFonts w:ascii="Calibri" w:eastAsia="Times New Roman" w:hAnsi="Calibri" w:cs="Times New Roman"/>
    </w:rPr>
  </w:style>
  <w:style w:type="paragraph" w:customStyle="1" w:styleId="04806BFA7FC549A780C688FC5EC3BDAB4">
    <w:name w:val="04806BFA7FC549A780C688FC5EC3BDAB4"/>
    <w:rsid w:val="007C4BD6"/>
    <w:rPr>
      <w:rFonts w:ascii="Calibri" w:eastAsia="Times New Roman" w:hAnsi="Calibri" w:cs="Times New Roman"/>
    </w:rPr>
  </w:style>
  <w:style w:type="paragraph" w:customStyle="1" w:styleId="3916FC4CB5DF47CCBB24236A298768602">
    <w:name w:val="3916FC4CB5DF47CCBB24236A298768602"/>
    <w:rsid w:val="007C4BD6"/>
    <w:rPr>
      <w:rFonts w:ascii="Calibri" w:eastAsia="Times New Roman" w:hAnsi="Calibri" w:cs="Times New Roman"/>
    </w:rPr>
  </w:style>
  <w:style w:type="paragraph" w:customStyle="1" w:styleId="C45E18500C8C4883B656F4C06B98F41F2">
    <w:name w:val="C45E18500C8C4883B656F4C06B98F41F2"/>
    <w:rsid w:val="007C4BD6"/>
    <w:rPr>
      <w:rFonts w:ascii="Calibri" w:eastAsia="Times New Roman" w:hAnsi="Calibri" w:cs="Times New Roman"/>
    </w:rPr>
  </w:style>
  <w:style w:type="paragraph" w:customStyle="1" w:styleId="C21C1A4DED8E4E4C939F4A98CEA7429D1">
    <w:name w:val="C21C1A4DED8E4E4C939F4A98CEA7429D1"/>
    <w:rsid w:val="007C4BD6"/>
    <w:rPr>
      <w:rFonts w:ascii="Calibri" w:eastAsia="Times New Roman" w:hAnsi="Calibri" w:cs="Times New Roman"/>
    </w:rPr>
  </w:style>
  <w:style w:type="paragraph" w:customStyle="1" w:styleId="BDD49F4E7889470390BD5EAD9C31718B1">
    <w:name w:val="BDD49F4E7889470390BD5EAD9C31718B1"/>
    <w:rsid w:val="007C4BD6"/>
    <w:rPr>
      <w:rFonts w:ascii="Calibri" w:eastAsia="Times New Roman" w:hAnsi="Calibri" w:cs="Times New Roman"/>
    </w:rPr>
  </w:style>
  <w:style w:type="paragraph" w:customStyle="1" w:styleId="7513750681D649EB86F5CD9DF7AE1B8F1">
    <w:name w:val="7513750681D649EB86F5CD9DF7AE1B8F1"/>
    <w:rsid w:val="007C4BD6"/>
    <w:rPr>
      <w:rFonts w:ascii="Calibri" w:eastAsia="Times New Roman" w:hAnsi="Calibri" w:cs="Times New Roman"/>
    </w:rPr>
  </w:style>
  <w:style w:type="paragraph" w:customStyle="1" w:styleId="1C7B3EB85DE44A0BB8485B17CA5A33F12">
    <w:name w:val="1C7B3EB85DE44A0BB8485B17CA5A33F12"/>
    <w:rsid w:val="007C4BD6"/>
    <w:rPr>
      <w:rFonts w:ascii="Calibri" w:eastAsia="Times New Roman" w:hAnsi="Calibri" w:cs="Times New Roman"/>
    </w:rPr>
  </w:style>
  <w:style w:type="paragraph" w:customStyle="1" w:styleId="A1C1DB3E94DE4F0197905ED4CC535DF12">
    <w:name w:val="A1C1DB3E94DE4F0197905ED4CC535DF12"/>
    <w:rsid w:val="007C4BD6"/>
    <w:rPr>
      <w:rFonts w:ascii="Calibri" w:eastAsia="Times New Roman" w:hAnsi="Calibri" w:cs="Times New Roman"/>
    </w:rPr>
  </w:style>
  <w:style w:type="paragraph" w:customStyle="1" w:styleId="0297F56B44BA43588C9CA16158A1A4AD2">
    <w:name w:val="0297F56B44BA43588C9CA16158A1A4AD2"/>
    <w:rsid w:val="007C4BD6"/>
    <w:rPr>
      <w:rFonts w:ascii="Calibri" w:eastAsia="Times New Roman" w:hAnsi="Calibri" w:cs="Times New Roman"/>
    </w:rPr>
  </w:style>
  <w:style w:type="paragraph" w:customStyle="1" w:styleId="6349542009AE44B1B7CF9A1F650065E52">
    <w:name w:val="6349542009AE44B1B7CF9A1F650065E52"/>
    <w:rsid w:val="007C4BD6"/>
    <w:rPr>
      <w:rFonts w:ascii="Calibri" w:eastAsia="Times New Roman" w:hAnsi="Calibri" w:cs="Times New Roman"/>
    </w:rPr>
  </w:style>
  <w:style w:type="paragraph" w:customStyle="1" w:styleId="EE9814C7799841FDBC02BCEE43C8ACBC2">
    <w:name w:val="EE9814C7799841FDBC02BCEE43C8ACBC2"/>
    <w:rsid w:val="007C4BD6"/>
    <w:rPr>
      <w:rFonts w:ascii="Calibri" w:eastAsia="Times New Roman" w:hAnsi="Calibri" w:cs="Times New Roman"/>
    </w:rPr>
  </w:style>
  <w:style w:type="paragraph" w:customStyle="1" w:styleId="20F79A87A817416A97ECBE52BFD33E742">
    <w:name w:val="20F79A87A817416A97ECBE52BFD33E742"/>
    <w:rsid w:val="007C4BD6"/>
    <w:rPr>
      <w:rFonts w:ascii="Calibri" w:eastAsia="Times New Roman" w:hAnsi="Calibri" w:cs="Times New Roman"/>
    </w:rPr>
  </w:style>
  <w:style w:type="paragraph" w:customStyle="1" w:styleId="583FC98AC1F14829966DAD08A6096A8D3">
    <w:name w:val="583FC98AC1F14829966DAD08A6096A8D3"/>
    <w:rsid w:val="007C4BD6"/>
    <w:rPr>
      <w:rFonts w:ascii="Calibri" w:eastAsia="Times New Roman" w:hAnsi="Calibri" w:cs="Times New Roman"/>
    </w:rPr>
  </w:style>
  <w:style w:type="paragraph" w:customStyle="1" w:styleId="05FE78F540BD404D9AEBEFF76D3A99603">
    <w:name w:val="05FE78F540BD404D9AEBEFF76D3A99603"/>
    <w:rsid w:val="007C4BD6"/>
    <w:rPr>
      <w:rFonts w:ascii="Calibri" w:eastAsia="Times New Roman" w:hAnsi="Calibri" w:cs="Times New Roman"/>
    </w:rPr>
  </w:style>
  <w:style w:type="paragraph" w:customStyle="1" w:styleId="8606896B59554849AFA9D4495EC77D416">
    <w:name w:val="8606896B59554849AFA9D4495EC77D416"/>
    <w:rsid w:val="007C4BD6"/>
    <w:pPr>
      <w:ind w:left="720"/>
      <w:contextualSpacing/>
    </w:pPr>
    <w:rPr>
      <w:rFonts w:ascii="Calibri" w:eastAsia="Times New Roman" w:hAnsi="Calibri" w:cs="Times New Roman"/>
    </w:rPr>
  </w:style>
  <w:style w:type="paragraph" w:customStyle="1" w:styleId="5FFB1C9B084E4D45B3158F82FDEDEEB26">
    <w:name w:val="5FFB1C9B084E4D45B3158F82FDEDEEB26"/>
    <w:rsid w:val="007C4BD6"/>
    <w:pPr>
      <w:ind w:left="720"/>
      <w:contextualSpacing/>
    </w:pPr>
    <w:rPr>
      <w:rFonts w:ascii="Calibri" w:eastAsia="Times New Roman" w:hAnsi="Calibri" w:cs="Times New Roman"/>
    </w:rPr>
  </w:style>
  <w:style w:type="paragraph" w:customStyle="1" w:styleId="C549202499EE4EA2B8E9EBE2A6A2D5806">
    <w:name w:val="C549202499EE4EA2B8E9EBE2A6A2D5806"/>
    <w:rsid w:val="007C4BD6"/>
    <w:pPr>
      <w:ind w:left="720"/>
      <w:contextualSpacing/>
    </w:pPr>
    <w:rPr>
      <w:rFonts w:ascii="Calibri" w:eastAsia="Times New Roman" w:hAnsi="Calibri" w:cs="Times New Roman"/>
    </w:rPr>
  </w:style>
  <w:style w:type="paragraph" w:customStyle="1" w:styleId="EA78CA66DB8447B588E4F622BEF068C25">
    <w:name w:val="EA78CA66DB8447B588E4F622BEF068C25"/>
    <w:rsid w:val="007C4BD6"/>
    <w:pPr>
      <w:ind w:left="720"/>
      <w:contextualSpacing/>
    </w:pPr>
    <w:rPr>
      <w:rFonts w:ascii="Calibri" w:eastAsia="Times New Roman" w:hAnsi="Calibri" w:cs="Times New Roman"/>
    </w:rPr>
  </w:style>
  <w:style w:type="paragraph" w:customStyle="1" w:styleId="04806BFA7FC549A780C688FC5EC3BDAB5">
    <w:name w:val="04806BFA7FC549A780C688FC5EC3BDAB5"/>
    <w:rsid w:val="007C4BD6"/>
    <w:rPr>
      <w:rFonts w:ascii="Calibri" w:eastAsia="Times New Roman" w:hAnsi="Calibri" w:cs="Times New Roman"/>
    </w:rPr>
  </w:style>
  <w:style w:type="paragraph" w:customStyle="1" w:styleId="3916FC4CB5DF47CCBB24236A298768603">
    <w:name w:val="3916FC4CB5DF47CCBB24236A298768603"/>
    <w:rsid w:val="007C4BD6"/>
    <w:rPr>
      <w:rFonts w:ascii="Calibri" w:eastAsia="Times New Roman" w:hAnsi="Calibri" w:cs="Times New Roman"/>
    </w:rPr>
  </w:style>
  <w:style w:type="paragraph" w:customStyle="1" w:styleId="C45E18500C8C4883B656F4C06B98F41F3">
    <w:name w:val="C45E18500C8C4883B656F4C06B98F41F3"/>
    <w:rsid w:val="007C4BD6"/>
    <w:rPr>
      <w:rFonts w:ascii="Calibri" w:eastAsia="Times New Roman" w:hAnsi="Calibri" w:cs="Times New Roman"/>
    </w:rPr>
  </w:style>
  <w:style w:type="paragraph" w:customStyle="1" w:styleId="C21C1A4DED8E4E4C939F4A98CEA7429D2">
    <w:name w:val="C21C1A4DED8E4E4C939F4A98CEA7429D2"/>
    <w:rsid w:val="007C4BD6"/>
    <w:rPr>
      <w:rFonts w:ascii="Calibri" w:eastAsia="Times New Roman" w:hAnsi="Calibri" w:cs="Times New Roman"/>
    </w:rPr>
  </w:style>
  <w:style w:type="paragraph" w:customStyle="1" w:styleId="BDD49F4E7889470390BD5EAD9C31718B2">
    <w:name w:val="BDD49F4E7889470390BD5EAD9C31718B2"/>
    <w:rsid w:val="007C4BD6"/>
    <w:rPr>
      <w:rFonts w:ascii="Calibri" w:eastAsia="Times New Roman" w:hAnsi="Calibri" w:cs="Times New Roman"/>
    </w:rPr>
  </w:style>
  <w:style w:type="paragraph" w:customStyle="1" w:styleId="7513750681D649EB86F5CD9DF7AE1B8F2">
    <w:name w:val="7513750681D649EB86F5CD9DF7AE1B8F2"/>
    <w:rsid w:val="007C4BD6"/>
    <w:rPr>
      <w:rFonts w:ascii="Calibri" w:eastAsia="Times New Roman" w:hAnsi="Calibri" w:cs="Times New Roman"/>
    </w:rPr>
  </w:style>
  <w:style w:type="paragraph" w:customStyle="1" w:styleId="1C7B3EB85DE44A0BB8485B17CA5A33F13">
    <w:name w:val="1C7B3EB85DE44A0BB8485B17CA5A33F13"/>
    <w:rsid w:val="007C4BD6"/>
    <w:rPr>
      <w:rFonts w:ascii="Calibri" w:eastAsia="Times New Roman" w:hAnsi="Calibri" w:cs="Times New Roman"/>
    </w:rPr>
  </w:style>
  <w:style w:type="paragraph" w:customStyle="1" w:styleId="A1C1DB3E94DE4F0197905ED4CC535DF13">
    <w:name w:val="A1C1DB3E94DE4F0197905ED4CC535DF13"/>
    <w:rsid w:val="007C4BD6"/>
    <w:rPr>
      <w:rFonts w:ascii="Calibri" w:eastAsia="Times New Roman" w:hAnsi="Calibri" w:cs="Times New Roman"/>
    </w:rPr>
  </w:style>
  <w:style w:type="paragraph" w:customStyle="1" w:styleId="0297F56B44BA43588C9CA16158A1A4AD3">
    <w:name w:val="0297F56B44BA43588C9CA16158A1A4AD3"/>
    <w:rsid w:val="007C4BD6"/>
    <w:rPr>
      <w:rFonts w:ascii="Calibri" w:eastAsia="Times New Roman" w:hAnsi="Calibri" w:cs="Times New Roman"/>
    </w:rPr>
  </w:style>
  <w:style w:type="paragraph" w:customStyle="1" w:styleId="6349542009AE44B1B7CF9A1F650065E53">
    <w:name w:val="6349542009AE44B1B7CF9A1F650065E53"/>
    <w:rsid w:val="007C4BD6"/>
    <w:rPr>
      <w:rFonts w:ascii="Calibri" w:eastAsia="Times New Roman" w:hAnsi="Calibri" w:cs="Times New Roman"/>
    </w:rPr>
  </w:style>
  <w:style w:type="paragraph" w:customStyle="1" w:styleId="EE9814C7799841FDBC02BCEE43C8ACBC3">
    <w:name w:val="EE9814C7799841FDBC02BCEE43C8ACBC3"/>
    <w:rsid w:val="007C4BD6"/>
    <w:rPr>
      <w:rFonts w:ascii="Calibri" w:eastAsia="Times New Roman" w:hAnsi="Calibri" w:cs="Times New Roman"/>
    </w:rPr>
  </w:style>
  <w:style w:type="paragraph" w:customStyle="1" w:styleId="20F79A87A817416A97ECBE52BFD33E743">
    <w:name w:val="20F79A87A817416A97ECBE52BFD33E743"/>
    <w:rsid w:val="007C4BD6"/>
    <w:rPr>
      <w:rFonts w:ascii="Calibri" w:eastAsia="Times New Roman" w:hAnsi="Calibri" w:cs="Times New Roman"/>
    </w:rPr>
  </w:style>
  <w:style w:type="paragraph" w:customStyle="1" w:styleId="583FC98AC1F14829966DAD08A6096A8D4">
    <w:name w:val="583FC98AC1F14829966DAD08A6096A8D4"/>
    <w:rsid w:val="007C4BD6"/>
    <w:rPr>
      <w:rFonts w:ascii="Calibri" w:eastAsia="Times New Roman" w:hAnsi="Calibri" w:cs="Times New Roman"/>
    </w:rPr>
  </w:style>
  <w:style w:type="paragraph" w:customStyle="1" w:styleId="05FE78F540BD404D9AEBEFF76D3A99604">
    <w:name w:val="05FE78F540BD404D9AEBEFF76D3A99604"/>
    <w:rsid w:val="007C4BD6"/>
    <w:rPr>
      <w:rFonts w:ascii="Calibri" w:eastAsia="Times New Roman" w:hAnsi="Calibri" w:cs="Times New Roman"/>
    </w:rPr>
  </w:style>
  <w:style w:type="paragraph" w:customStyle="1" w:styleId="8606896B59554849AFA9D4495EC77D417">
    <w:name w:val="8606896B59554849AFA9D4495EC77D417"/>
    <w:rsid w:val="007C4BD6"/>
    <w:pPr>
      <w:ind w:left="720"/>
      <w:contextualSpacing/>
    </w:pPr>
    <w:rPr>
      <w:rFonts w:ascii="Calibri" w:eastAsia="Times New Roman" w:hAnsi="Calibri" w:cs="Times New Roman"/>
    </w:rPr>
  </w:style>
  <w:style w:type="paragraph" w:customStyle="1" w:styleId="5FFB1C9B084E4D45B3158F82FDEDEEB27">
    <w:name w:val="5FFB1C9B084E4D45B3158F82FDEDEEB27"/>
    <w:rsid w:val="007C4BD6"/>
    <w:pPr>
      <w:ind w:left="720"/>
      <w:contextualSpacing/>
    </w:pPr>
    <w:rPr>
      <w:rFonts w:ascii="Calibri" w:eastAsia="Times New Roman" w:hAnsi="Calibri" w:cs="Times New Roman"/>
    </w:rPr>
  </w:style>
  <w:style w:type="paragraph" w:customStyle="1" w:styleId="C549202499EE4EA2B8E9EBE2A6A2D5807">
    <w:name w:val="C549202499EE4EA2B8E9EBE2A6A2D5807"/>
    <w:rsid w:val="007C4BD6"/>
    <w:pPr>
      <w:ind w:left="720"/>
      <w:contextualSpacing/>
    </w:pPr>
    <w:rPr>
      <w:rFonts w:ascii="Calibri" w:eastAsia="Times New Roman" w:hAnsi="Calibri" w:cs="Times New Roman"/>
    </w:rPr>
  </w:style>
  <w:style w:type="paragraph" w:customStyle="1" w:styleId="EA78CA66DB8447B588E4F622BEF068C26">
    <w:name w:val="EA78CA66DB8447B588E4F622BEF068C26"/>
    <w:rsid w:val="007C4BD6"/>
    <w:pPr>
      <w:ind w:left="720"/>
      <w:contextualSpacing/>
    </w:pPr>
    <w:rPr>
      <w:rFonts w:ascii="Calibri" w:eastAsia="Times New Roman" w:hAnsi="Calibri" w:cs="Times New Roman"/>
    </w:rPr>
  </w:style>
  <w:style w:type="paragraph" w:customStyle="1" w:styleId="04806BFA7FC549A780C688FC5EC3BDAB6">
    <w:name w:val="04806BFA7FC549A780C688FC5EC3BDAB6"/>
    <w:rsid w:val="007C4BD6"/>
    <w:rPr>
      <w:rFonts w:ascii="Calibri" w:eastAsia="Times New Roman" w:hAnsi="Calibri" w:cs="Times New Roman"/>
    </w:rPr>
  </w:style>
  <w:style w:type="paragraph" w:customStyle="1" w:styleId="3916FC4CB5DF47CCBB24236A298768604">
    <w:name w:val="3916FC4CB5DF47CCBB24236A298768604"/>
    <w:rsid w:val="007C4BD6"/>
    <w:rPr>
      <w:rFonts w:ascii="Calibri" w:eastAsia="Times New Roman" w:hAnsi="Calibri" w:cs="Times New Roman"/>
    </w:rPr>
  </w:style>
  <w:style w:type="paragraph" w:customStyle="1" w:styleId="C45E18500C8C4883B656F4C06B98F41F4">
    <w:name w:val="C45E18500C8C4883B656F4C06B98F41F4"/>
    <w:rsid w:val="007C4BD6"/>
    <w:rPr>
      <w:rFonts w:ascii="Calibri" w:eastAsia="Times New Roman" w:hAnsi="Calibri" w:cs="Times New Roman"/>
    </w:rPr>
  </w:style>
  <w:style w:type="paragraph" w:customStyle="1" w:styleId="C21C1A4DED8E4E4C939F4A98CEA7429D3">
    <w:name w:val="C21C1A4DED8E4E4C939F4A98CEA7429D3"/>
    <w:rsid w:val="007C4BD6"/>
    <w:rPr>
      <w:rFonts w:ascii="Calibri" w:eastAsia="Times New Roman" w:hAnsi="Calibri" w:cs="Times New Roman"/>
    </w:rPr>
  </w:style>
  <w:style w:type="paragraph" w:customStyle="1" w:styleId="BDD49F4E7889470390BD5EAD9C31718B3">
    <w:name w:val="BDD49F4E7889470390BD5EAD9C31718B3"/>
    <w:rsid w:val="007C4BD6"/>
    <w:rPr>
      <w:rFonts w:ascii="Calibri" w:eastAsia="Times New Roman" w:hAnsi="Calibri" w:cs="Times New Roman"/>
    </w:rPr>
  </w:style>
  <w:style w:type="paragraph" w:customStyle="1" w:styleId="7513750681D649EB86F5CD9DF7AE1B8F3">
    <w:name w:val="7513750681D649EB86F5CD9DF7AE1B8F3"/>
    <w:rsid w:val="007C4BD6"/>
    <w:rPr>
      <w:rFonts w:ascii="Calibri" w:eastAsia="Times New Roman" w:hAnsi="Calibri" w:cs="Times New Roman"/>
    </w:rPr>
  </w:style>
  <w:style w:type="paragraph" w:customStyle="1" w:styleId="1C7B3EB85DE44A0BB8485B17CA5A33F14">
    <w:name w:val="1C7B3EB85DE44A0BB8485B17CA5A33F14"/>
    <w:rsid w:val="007C4BD6"/>
    <w:rPr>
      <w:rFonts w:ascii="Calibri" w:eastAsia="Times New Roman" w:hAnsi="Calibri" w:cs="Times New Roman"/>
    </w:rPr>
  </w:style>
  <w:style w:type="paragraph" w:customStyle="1" w:styleId="A1C1DB3E94DE4F0197905ED4CC535DF14">
    <w:name w:val="A1C1DB3E94DE4F0197905ED4CC535DF14"/>
    <w:rsid w:val="007C4BD6"/>
    <w:rPr>
      <w:rFonts w:ascii="Calibri" w:eastAsia="Times New Roman" w:hAnsi="Calibri" w:cs="Times New Roman"/>
    </w:rPr>
  </w:style>
  <w:style w:type="paragraph" w:customStyle="1" w:styleId="0297F56B44BA43588C9CA16158A1A4AD4">
    <w:name w:val="0297F56B44BA43588C9CA16158A1A4AD4"/>
    <w:rsid w:val="007C4BD6"/>
    <w:rPr>
      <w:rFonts w:ascii="Calibri" w:eastAsia="Times New Roman" w:hAnsi="Calibri" w:cs="Times New Roman"/>
    </w:rPr>
  </w:style>
  <w:style w:type="paragraph" w:customStyle="1" w:styleId="6349542009AE44B1B7CF9A1F650065E54">
    <w:name w:val="6349542009AE44B1B7CF9A1F650065E54"/>
    <w:rsid w:val="007C4BD6"/>
    <w:rPr>
      <w:rFonts w:ascii="Calibri" w:eastAsia="Times New Roman" w:hAnsi="Calibri" w:cs="Times New Roman"/>
    </w:rPr>
  </w:style>
  <w:style w:type="paragraph" w:customStyle="1" w:styleId="EE9814C7799841FDBC02BCEE43C8ACBC4">
    <w:name w:val="EE9814C7799841FDBC02BCEE43C8ACBC4"/>
    <w:rsid w:val="007C4BD6"/>
    <w:rPr>
      <w:rFonts w:ascii="Calibri" w:eastAsia="Times New Roman" w:hAnsi="Calibri" w:cs="Times New Roman"/>
    </w:rPr>
  </w:style>
  <w:style w:type="paragraph" w:customStyle="1" w:styleId="20F79A87A817416A97ECBE52BFD33E744">
    <w:name w:val="20F79A87A817416A97ECBE52BFD33E744"/>
    <w:rsid w:val="007C4BD6"/>
    <w:rPr>
      <w:rFonts w:ascii="Calibri" w:eastAsia="Times New Roman" w:hAnsi="Calibri" w:cs="Times New Roman"/>
    </w:rPr>
  </w:style>
  <w:style w:type="paragraph" w:customStyle="1" w:styleId="583FC98AC1F14829966DAD08A6096A8D5">
    <w:name w:val="583FC98AC1F14829966DAD08A6096A8D5"/>
    <w:rsid w:val="007C4BD6"/>
    <w:rPr>
      <w:rFonts w:ascii="Calibri" w:eastAsia="Times New Roman" w:hAnsi="Calibri" w:cs="Times New Roman"/>
    </w:rPr>
  </w:style>
  <w:style w:type="paragraph" w:customStyle="1" w:styleId="05FE78F540BD404D9AEBEFF76D3A99605">
    <w:name w:val="05FE78F540BD404D9AEBEFF76D3A99605"/>
    <w:rsid w:val="007C4BD6"/>
    <w:rPr>
      <w:rFonts w:ascii="Calibri" w:eastAsia="Times New Roman" w:hAnsi="Calibri" w:cs="Times New Roman"/>
    </w:rPr>
  </w:style>
  <w:style w:type="paragraph" w:customStyle="1" w:styleId="8606896B59554849AFA9D4495EC77D418">
    <w:name w:val="8606896B59554849AFA9D4495EC77D418"/>
    <w:rsid w:val="007C4BD6"/>
    <w:pPr>
      <w:ind w:left="720"/>
      <w:contextualSpacing/>
    </w:pPr>
    <w:rPr>
      <w:rFonts w:ascii="Calibri" w:eastAsia="Times New Roman" w:hAnsi="Calibri" w:cs="Times New Roman"/>
    </w:rPr>
  </w:style>
  <w:style w:type="paragraph" w:customStyle="1" w:styleId="5FFB1C9B084E4D45B3158F82FDEDEEB28">
    <w:name w:val="5FFB1C9B084E4D45B3158F82FDEDEEB28"/>
    <w:rsid w:val="007C4BD6"/>
    <w:pPr>
      <w:ind w:left="720"/>
      <w:contextualSpacing/>
    </w:pPr>
    <w:rPr>
      <w:rFonts w:ascii="Calibri" w:eastAsia="Times New Roman" w:hAnsi="Calibri" w:cs="Times New Roman"/>
    </w:rPr>
  </w:style>
  <w:style w:type="paragraph" w:customStyle="1" w:styleId="C549202499EE4EA2B8E9EBE2A6A2D5808">
    <w:name w:val="C549202499EE4EA2B8E9EBE2A6A2D5808"/>
    <w:rsid w:val="007C4BD6"/>
    <w:pPr>
      <w:ind w:left="720"/>
      <w:contextualSpacing/>
    </w:pPr>
    <w:rPr>
      <w:rFonts w:ascii="Calibri" w:eastAsia="Times New Roman" w:hAnsi="Calibri" w:cs="Times New Roman"/>
    </w:rPr>
  </w:style>
  <w:style w:type="paragraph" w:customStyle="1" w:styleId="EA78CA66DB8447B588E4F622BEF068C27">
    <w:name w:val="EA78CA66DB8447B588E4F622BEF068C27"/>
    <w:rsid w:val="007C4BD6"/>
    <w:pPr>
      <w:ind w:left="720"/>
      <w:contextualSpacing/>
    </w:pPr>
    <w:rPr>
      <w:rFonts w:ascii="Calibri" w:eastAsia="Times New Roman" w:hAnsi="Calibri" w:cs="Times New Roman"/>
    </w:rPr>
  </w:style>
  <w:style w:type="paragraph" w:customStyle="1" w:styleId="04806BFA7FC549A780C688FC5EC3BDAB7">
    <w:name w:val="04806BFA7FC549A780C688FC5EC3BDAB7"/>
    <w:rsid w:val="007C4BD6"/>
    <w:rPr>
      <w:rFonts w:ascii="Calibri" w:eastAsia="Times New Roman" w:hAnsi="Calibri" w:cs="Times New Roman"/>
    </w:rPr>
  </w:style>
  <w:style w:type="paragraph" w:customStyle="1" w:styleId="3916FC4CB5DF47CCBB24236A298768605">
    <w:name w:val="3916FC4CB5DF47CCBB24236A298768605"/>
    <w:rsid w:val="007C4BD6"/>
    <w:rPr>
      <w:rFonts w:ascii="Calibri" w:eastAsia="Times New Roman" w:hAnsi="Calibri" w:cs="Times New Roman"/>
    </w:rPr>
  </w:style>
  <w:style w:type="paragraph" w:customStyle="1" w:styleId="C45E18500C8C4883B656F4C06B98F41F5">
    <w:name w:val="C45E18500C8C4883B656F4C06B98F41F5"/>
    <w:rsid w:val="007C4BD6"/>
    <w:rPr>
      <w:rFonts w:ascii="Calibri" w:eastAsia="Times New Roman" w:hAnsi="Calibri" w:cs="Times New Roman"/>
    </w:rPr>
  </w:style>
  <w:style w:type="paragraph" w:customStyle="1" w:styleId="C21C1A4DED8E4E4C939F4A98CEA7429D4">
    <w:name w:val="C21C1A4DED8E4E4C939F4A98CEA7429D4"/>
    <w:rsid w:val="007C4BD6"/>
    <w:rPr>
      <w:rFonts w:ascii="Calibri" w:eastAsia="Times New Roman" w:hAnsi="Calibri" w:cs="Times New Roman"/>
    </w:rPr>
  </w:style>
  <w:style w:type="paragraph" w:customStyle="1" w:styleId="BDD49F4E7889470390BD5EAD9C31718B4">
    <w:name w:val="BDD49F4E7889470390BD5EAD9C31718B4"/>
    <w:rsid w:val="007C4BD6"/>
    <w:rPr>
      <w:rFonts w:ascii="Calibri" w:eastAsia="Times New Roman" w:hAnsi="Calibri" w:cs="Times New Roman"/>
    </w:rPr>
  </w:style>
  <w:style w:type="paragraph" w:customStyle="1" w:styleId="7513750681D649EB86F5CD9DF7AE1B8F4">
    <w:name w:val="7513750681D649EB86F5CD9DF7AE1B8F4"/>
    <w:rsid w:val="007C4BD6"/>
    <w:rPr>
      <w:rFonts w:ascii="Calibri" w:eastAsia="Times New Roman" w:hAnsi="Calibri" w:cs="Times New Roman"/>
    </w:rPr>
  </w:style>
  <w:style w:type="paragraph" w:customStyle="1" w:styleId="1C7B3EB85DE44A0BB8485B17CA5A33F15">
    <w:name w:val="1C7B3EB85DE44A0BB8485B17CA5A33F15"/>
    <w:rsid w:val="007C4BD6"/>
    <w:rPr>
      <w:rFonts w:ascii="Calibri" w:eastAsia="Times New Roman" w:hAnsi="Calibri" w:cs="Times New Roman"/>
    </w:rPr>
  </w:style>
  <w:style w:type="paragraph" w:customStyle="1" w:styleId="A1C1DB3E94DE4F0197905ED4CC535DF15">
    <w:name w:val="A1C1DB3E94DE4F0197905ED4CC535DF15"/>
    <w:rsid w:val="007C4BD6"/>
    <w:rPr>
      <w:rFonts w:ascii="Calibri" w:eastAsia="Times New Roman" w:hAnsi="Calibri" w:cs="Times New Roman"/>
    </w:rPr>
  </w:style>
  <w:style w:type="paragraph" w:customStyle="1" w:styleId="0297F56B44BA43588C9CA16158A1A4AD5">
    <w:name w:val="0297F56B44BA43588C9CA16158A1A4AD5"/>
    <w:rsid w:val="007C4BD6"/>
    <w:rPr>
      <w:rFonts w:ascii="Calibri" w:eastAsia="Times New Roman" w:hAnsi="Calibri" w:cs="Times New Roman"/>
    </w:rPr>
  </w:style>
  <w:style w:type="paragraph" w:customStyle="1" w:styleId="6349542009AE44B1B7CF9A1F650065E55">
    <w:name w:val="6349542009AE44B1B7CF9A1F650065E55"/>
    <w:rsid w:val="007C4BD6"/>
    <w:rPr>
      <w:rFonts w:ascii="Calibri" w:eastAsia="Times New Roman" w:hAnsi="Calibri" w:cs="Times New Roman"/>
    </w:rPr>
  </w:style>
  <w:style w:type="paragraph" w:customStyle="1" w:styleId="EE9814C7799841FDBC02BCEE43C8ACBC5">
    <w:name w:val="EE9814C7799841FDBC02BCEE43C8ACBC5"/>
    <w:rsid w:val="007C4BD6"/>
    <w:rPr>
      <w:rFonts w:ascii="Calibri" w:eastAsia="Times New Roman" w:hAnsi="Calibri" w:cs="Times New Roman"/>
    </w:rPr>
  </w:style>
  <w:style w:type="paragraph" w:customStyle="1" w:styleId="20F79A87A817416A97ECBE52BFD33E745">
    <w:name w:val="20F79A87A817416A97ECBE52BFD33E745"/>
    <w:rsid w:val="007C4BD6"/>
    <w:rPr>
      <w:rFonts w:ascii="Calibri" w:eastAsia="Times New Roman" w:hAnsi="Calibri" w:cs="Times New Roman"/>
    </w:rPr>
  </w:style>
  <w:style w:type="paragraph" w:customStyle="1" w:styleId="583FC98AC1F14829966DAD08A6096A8D6">
    <w:name w:val="583FC98AC1F14829966DAD08A6096A8D6"/>
    <w:rsid w:val="007C4BD6"/>
    <w:rPr>
      <w:rFonts w:ascii="Calibri" w:eastAsia="Times New Roman" w:hAnsi="Calibri" w:cs="Times New Roman"/>
    </w:rPr>
  </w:style>
  <w:style w:type="paragraph" w:customStyle="1" w:styleId="05FE78F540BD404D9AEBEFF76D3A99606">
    <w:name w:val="05FE78F540BD404D9AEBEFF76D3A99606"/>
    <w:rsid w:val="007C4BD6"/>
    <w:rPr>
      <w:rFonts w:ascii="Calibri" w:eastAsia="Times New Roman" w:hAnsi="Calibri" w:cs="Times New Roman"/>
    </w:rPr>
  </w:style>
  <w:style w:type="paragraph" w:customStyle="1" w:styleId="8606896B59554849AFA9D4495EC77D419">
    <w:name w:val="8606896B59554849AFA9D4495EC77D419"/>
    <w:rsid w:val="007C4BD6"/>
    <w:pPr>
      <w:ind w:left="720"/>
      <w:contextualSpacing/>
    </w:pPr>
    <w:rPr>
      <w:rFonts w:ascii="Calibri" w:eastAsia="Times New Roman" w:hAnsi="Calibri" w:cs="Times New Roman"/>
    </w:rPr>
  </w:style>
  <w:style w:type="paragraph" w:customStyle="1" w:styleId="5FFB1C9B084E4D45B3158F82FDEDEEB29">
    <w:name w:val="5FFB1C9B084E4D45B3158F82FDEDEEB29"/>
    <w:rsid w:val="007C4BD6"/>
    <w:pPr>
      <w:ind w:left="720"/>
      <w:contextualSpacing/>
    </w:pPr>
    <w:rPr>
      <w:rFonts w:ascii="Calibri" w:eastAsia="Times New Roman" w:hAnsi="Calibri" w:cs="Times New Roman"/>
    </w:rPr>
  </w:style>
  <w:style w:type="paragraph" w:customStyle="1" w:styleId="C549202499EE4EA2B8E9EBE2A6A2D5809">
    <w:name w:val="C549202499EE4EA2B8E9EBE2A6A2D5809"/>
    <w:rsid w:val="007C4BD6"/>
    <w:pPr>
      <w:ind w:left="720"/>
      <w:contextualSpacing/>
    </w:pPr>
    <w:rPr>
      <w:rFonts w:ascii="Calibri" w:eastAsia="Times New Roman" w:hAnsi="Calibri" w:cs="Times New Roman"/>
    </w:rPr>
  </w:style>
  <w:style w:type="paragraph" w:customStyle="1" w:styleId="EA78CA66DB8447B588E4F622BEF068C28">
    <w:name w:val="EA78CA66DB8447B588E4F622BEF068C28"/>
    <w:rsid w:val="007C4BD6"/>
    <w:pPr>
      <w:ind w:left="720"/>
      <w:contextualSpacing/>
    </w:pPr>
    <w:rPr>
      <w:rFonts w:ascii="Calibri" w:eastAsia="Times New Roman" w:hAnsi="Calibri" w:cs="Times New Roman"/>
    </w:rPr>
  </w:style>
  <w:style w:type="paragraph" w:customStyle="1" w:styleId="04806BFA7FC549A780C688FC5EC3BDAB8">
    <w:name w:val="04806BFA7FC549A780C688FC5EC3BDAB8"/>
    <w:rsid w:val="007C4BD6"/>
    <w:rPr>
      <w:rFonts w:ascii="Calibri" w:eastAsia="Times New Roman" w:hAnsi="Calibri" w:cs="Times New Roman"/>
    </w:rPr>
  </w:style>
  <w:style w:type="paragraph" w:customStyle="1" w:styleId="3916FC4CB5DF47CCBB24236A298768606">
    <w:name w:val="3916FC4CB5DF47CCBB24236A298768606"/>
    <w:rsid w:val="007C4BD6"/>
    <w:rPr>
      <w:rFonts w:ascii="Calibri" w:eastAsia="Times New Roman" w:hAnsi="Calibri" w:cs="Times New Roman"/>
    </w:rPr>
  </w:style>
  <w:style w:type="paragraph" w:customStyle="1" w:styleId="C45E18500C8C4883B656F4C06B98F41F6">
    <w:name w:val="C45E18500C8C4883B656F4C06B98F41F6"/>
    <w:rsid w:val="007C4BD6"/>
    <w:rPr>
      <w:rFonts w:ascii="Calibri" w:eastAsia="Times New Roman" w:hAnsi="Calibri" w:cs="Times New Roman"/>
    </w:rPr>
  </w:style>
  <w:style w:type="paragraph" w:customStyle="1" w:styleId="C21C1A4DED8E4E4C939F4A98CEA7429D5">
    <w:name w:val="C21C1A4DED8E4E4C939F4A98CEA7429D5"/>
    <w:rsid w:val="007C4BD6"/>
    <w:rPr>
      <w:rFonts w:ascii="Calibri" w:eastAsia="Times New Roman" w:hAnsi="Calibri" w:cs="Times New Roman"/>
    </w:rPr>
  </w:style>
  <w:style w:type="paragraph" w:customStyle="1" w:styleId="BDD49F4E7889470390BD5EAD9C31718B5">
    <w:name w:val="BDD49F4E7889470390BD5EAD9C31718B5"/>
    <w:rsid w:val="007C4BD6"/>
    <w:rPr>
      <w:rFonts w:ascii="Calibri" w:eastAsia="Times New Roman" w:hAnsi="Calibri" w:cs="Times New Roman"/>
    </w:rPr>
  </w:style>
  <w:style w:type="paragraph" w:customStyle="1" w:styleId="7513750681D649EB86F5CD9DF7AE1B8F5">
    <w:name w:val="7513750681D649EB86F5CD9DF7AE1B8F5"/>
    <w:rsid w:val="007C4BD6"/>
    <w:rPr>
      <w:rFonts w:ascii="Calibri" w:eastAsia="Times New Roman" w:hAnsi="Calibri" w:cs="Times New Roman"/>
    </w:rPr>
  </w:style>
  <w:style w:type="paragraph" w:customStyle="1" w:styleId="1C7B3EB85DE44A0BB8485B17CA5A33F16">
    <w:name w:val="1C7B3EB85DE44A0BB8485B17CA5A33F16"/>
    <w:rsid w:val="007C4BD6"/>
    <w:rPr>
      <w:rFonts w:ascii="Calibri" w:eastAsia="Times New Roman" w:hAnsi="Calibri" w:cs="Times New Roman"/>
    </w:rPr>
  </w:style>
  <w:style w:type="paragraph" w:customStyle="1" w:styleId="A1C1DB3E94DE4F0197905ED4CC535DF16">
    <w:name w:val="A1C1DB3E94DE4F0197905ED4CC535DF16"/>
    <w:rsid w:val="007C4BD6"/>
    <w:rPr>
      <w:rFonts w:ascii="Calibri" w:eastAsia="Times New Roman" w:hAnsi="Calibri" w:cs="Times New Roman"/>
    </w:rPr>
  </w:style>
  <w:style w:type="paragraph" w:customStyle="1" w:styleId="0297F56B44BA43588C9CA16158A1A4AD6">
    <w:name w:val="0297F56B44BA43588C9CA16158A1A4AD6"/>
    <w:rsid w:val="007C4BD6"/>
    <w:rPr>
      <w:rFonts w:ascii="Calibri" w:eastAsia="Times New Roman" w:hAnsi="Calibri" w:cs="Times New Roman"/>
    </w:rPr>
  </w:style>
  <w:style w:type="paragraph" w:customStyle="1" w:styleId="6349542009AE44B1B7CF9A1F650065E56">
    <w:name w:val="6349542009AE44B1B7CF9A1F650065E56"/>
    <w:rsid w:val="007C4BD6"/>
    <w:rPr>
      <w:rFonts w:ascii="Calibri" w:eastAsia="Times New Roman" w:hAnsi="Calibri" w:cs="Times New Roman"/>
    </w:rPr>
  </w:style>
  <w:style w:type="paragraph" w:customStyle="1" w:styleId="EE9814C7799841FDBC02BCEE43C8ACBC6">
    <w:name w:val="EE9814C7799841FDBC02BCEE43C8ACBC6"/>
    <w:rsid w:val="007C4BD6"/>
    <w:rPr>
      <w:rFonts w:ascii="Calibri" w:eastAsia="Times New Roman" w:hAnsi="Calibri" w:cs="Times New Roman"/>
    </w:rPr>
  </w:style>
  <w:style w:type="paragraph" w:customStyle="1" w:styleId="20F79A87A817416A97ECBE52BFD33E746">
    <w:name w:val="20F79A87A817416A97ECBE52BFD33E746"/>
    <w:rsid w:val="007C4BD6"/>
    <w:rPr>
      <w:rFonts w:ascii="Calibri" w:eastAsia="Times New Roman" w:hAnsi="Calibri" w:cs="Times New Roman"/>
    </w:rPr>
  </w:style>
  <w:style w:type="paragraph" w:customStyle="1" w:styleId="583FC98AC1F14829966DAD08A6096A8D7">
    <w:name w:val="583FC98AC1F14829966DAD08A6096A8D7"/>
    <w:rsid w:val="007C4BD6"/>
    <w:rPr>
      <w:rFonts w:ascii="Calibri" w:eastAsia="Times New Roman" w:hAnsi="Calibri" w:cs="Times New Roman"/>
    </w:rPr>
  </w:style>
  <w:style w:type="paragraph" w:customStyle="1" w:styleId="05FE78F540BD404D9AEBEFF76D3A99607">
    <w:name w:val="05FE78F540BD404D9AEBEFF76D3A99607"/>
    <w:rsid w:val="007C4BD6"/>
    <w:rPr>
      <w:rFonts w:ascii="Calibri" w:eastAsia="Times New Roman" w:hAnsi="Calibri" w:cs="Times New Roman"/>
    </w:rPr>
  </w:style>
  <w:style w:type="paragraph" w:customStyle="1" w:styleId="8606896B59554849AFA9D4495EC77D4110">
    <w:name w:val="8606896B59554849AFA9D4495EC77D4110"/>
    <w:rsid w:val="007C4BD6"/>
    <w:pPr>
      <w:ind w:left="720"/>
      <w:contextualSpacing/>
    </w:pPr>
    <w:rPr>
      <w:rFonts w:ascii="Calibri" w:eastAsia="Times New Roman" w:hAnsi="Calibri" w:cs="Times New Roman"/>
    </w:rPr>
  </w:style>
  <w:style w:type="paragraph" w:customStyle="1" w:styleId="5FFB1C9B084E4D45B3158F82FDEDEEB210">
    <w:name w:val="5FFB1C9B084E4D45B3158F82FDEDEEB210"/>
    <w:rsid w:val="007C4BD6"/>
    <w:pPr>
      <w:ind w:left="720"/>
      <w:contextualSpacing/>
    </w:pPr>
    <w:rPr>
      <w:rFonts w:ascii="Calibri" w:eastAsia="Times New Roman" w:hAnsi="Calibri" w:cs="Times New Roman"/>
    </w:rPr>
  </w:style>
  <w:style w:type="paragraph" w:customStyle="1" w:styleId="C549202499EE4EA2B8E9EBE2A6A2D58010">
    <w:name w:val="C549202499EE4EA2B8E9EBE2A6A2D58010"/>
    <w:rsid w:val="007C4BD6"/>
    <w:pPr>
      <w:ind w:left="720"/>
      <w:contextualSpacing/>
    </w:pPr>
    <w:rPr>
      <w:rFonts w:ascii="Calibri" w:eastAsia="Times New Roman" w:hAnsi="Calibri" w:cs="Times New Roman"/>
    </w:rPr>
  </w:style>
  <w:style w:type="paragraph" w:customStyle="1" w:styleId="EA78CA66DB8447B588E4F622BEF068C29">
    <w:name w:val="EA78CA66DB8447B588E4F622BEF068C29"/>
    <w:rsid w:val="007C4BD6"/>
    <w:pPr>
      <w:ind w:left="720"/>
      <w:contextualSpacing/>
    </w:pPr>
    <w:rPr>
      <w:rFonts w:ascii="Calibri" w:eastAsia="Times New Roman" w:hAnsi="Calibri" w:cs="Times New Roman"/>
    </w:rPr>
  </w:style>
  <w:style w:type="paragraph" w:customStyle="1" w:styleId="04806BFA7FC549A780C688FC5EC3BDAB9">
    <w:name w:val="04806BFA7FC549A780C688FC5EC3BDAB9"/>
    <w:rsid w:val="007C4BD6"/>
    <w:rPr>
      <w:rFonts w:ascii="Calibri" w:eastAsia="Times New Roman" w:hAnsi="Calibri" w:cs="Times New Roman"/>
    </w:rPr>
  </w:style>
  <w:style w:type="paragraph" w:customStyle="1" w:styleId="3916FC4CB5DF47CCBB24236A298768607">
    <w:name w:val="3916FC4CB5DF47CCBB24236A298768607"/>
    <w:rsid w:val="007C4BD6"/>
    <w:rPr>
      <w:rFonts w:ascii="Calibri" w:eastAsia="Times New Roman" w:hAnsi="Calibri" w:cs="Times New Roman"/>
    </w:rPr>
  </w:style>
  <w:style w:type="paragraph" w:customStyle="1" w:styleId="C45E18500C8C4883B656F4C06B98F41F7">
    <w:name w:val="C45E18500C8C4883B656F4C06B98F41F7"/>
    <w:rsid w:val="007C4BD6"/>
    <w:rPr>
      <w:rFonts w:ascii="Calibri" w:eastAsia="Times New Roman" w:hAnsi="Calibri" w:cs="Times New Roman"/>
    </w:rPr>
  </w:style>
  <w:style w:type="paragraph" w:customStyle="1" w:styleId="C21C1A4DED8E4E4C939F4A98CEA7429D6">
    <w:name w:val="C21C1A4DED8E4E4C939F4A98CEA7429D6"/>
    <w:rsid w:val="007C4BD6"/>
    <w:rPr>
      <w:rFonts w:ascii="Calibri" w:eastAsia="Times New Roman" w:hAnsi="Calibri" w:cs="Times New Roman"/>
    </w:rPr>
  </w:style>
  <w:style w:type="paragraph" w:customStyle="1" w:styleId="BDD49F4E7889470390BD5EAD9C31718B6">
    <w:name w:val="BDD49F4E7889470390BD5EAD9C31718B6"/>
    <w:rsid w:val="007C4BD6"/>
    <w:rPr>
      <w:rFonts w:ascii="Calibri" w:eastAsia="Times New Roman" w:hAnsi="Calibri" w:cs="Times New Roman"/>
    </w:rPr>
  </w:style>
  <w:style w:type="paragraph" w:customStyle="1" w:styleId="7513750681D649EB86F5CD9DF7AE1B8F6">
    <w:name w:val="7513750681D649EB86F5CD9DF7AE1B8F6"/>
    <w:rsid w:val="007C4BD6"/>
    <w:rPr>
      <w:rFonts w:ascii="Calibri" w:eastAsia="Times New Roman" w:hAnsi="Calibri" w:cs="Times New Roman"/>
    </w:rPr>
  </w:style>
  <w:style w:type="paragraph" w:customStyle="1" w:styleId="1C7B3EB85DE44A0BB8485B17CA5A33F17">
    <w:name w:val="1C7B3EB85DE44A0BB8485B17CA5A33F17"/>
    <w:rsid w:val="007C4BD6"/>
    <w:rPr>
      <w:rFonts w:ascii="Calibri" w:eastAsia="Times New Roman" w:hAnsi="Calibri" w:cs="Times New Roman"/>
    </w:rPr>
  </w:style>
  <w:style w:type="paragraph" w:customStyle="1" w:styleId="A1C1DB3E94DE4F0197905ED4CC535DF17">
    <w:name w:val="A1C1DB3E94DE4F0197905ED4CC535DF17"/>
    <w:rsid w:val="007C4BD6"/>
    <w:rPr>
      <w:rFonts w:ascii="Calibri" w:eastAsia="Times New Roman" w:hAnsi="Calibri" w:cs="Times New Roman"/>
    </w:rPr>
  </w:style>
  <w:style w:type="paragraph" w:customStyle="1" w:styleId="0297F56B44BA43588C9CA16158A1A4AD7">
    <w:name w:val="0297F56B44BA43588C9CA16158A1A4AD7"/>
    <w:rsid w:val="007C4BD6"/>
    <w:rPr>
      <w:rFonts w:ascii="Calibri" w:eastAsia="Times New Roman" w:hAnsi="Calibri" w:cs="Times New Roman"/>
    </w:rPr>
  </w:style>
  <w:style w:type="paragraph" w:customStyle="1" w:styleId="6349542009AE44B1B7CF9A1F650065E57">
    <w:name w:val="6349542009AE44B1B7CF9A1F650065E57"/>
    <w:rsid w:val="007C4BD6"/>
    <w:rPr>
      <w:rFonts w:ascii="Calibri" w:eastAsia="Times New Roman" w:hAnsi="Calibri" w:cs="Times New Roman"/>
    </w:rPr>
  </w:style>
  <w:style w:type="paragraph" w:customStyle="1" w:styleId="EE9814C7799841FDBC02BCEE43C8ACBC7">
    <w:name w:val="EE9814C7799841FDBC02BCEE43C8ACBC7"/>
    <w:rsid w:val="007C4BD6"/>
    <w:rPr>
      <w:rFonts w:ascii="Calibri" w:eastAsia="Times New Roman" w:hAnsi="Calibri" w:cs="Times New Roman"/>
    </w:rPr>
  </w:style>
  <w:style w:type="paragraph" w:customStyle="1" w:styleId="20F79A87A817416A97ECBE52BFD33E747">
    <w:name w:val="20F79A87A817416A97ECBE52BFD33E747"/>
    <w:rsid w:val="007C4BD6"/>
    <w:rPr>
      <w:rFonts w:ascii="Calibri" w:eastAsia="Times New Roman" w:hAnsi="Calibri" w:cs="Times New Roman"/>
    </w:rPr>
  </w:style>
  <w:style w:type="paragraph" w:customStyle="1" w:styleId="583FC98AC1F14829966DAD08A6096A8D8">
    <w:name w:val="583FC98AC1F14829966DAD08A6096A8D8"/>
    <w:rsid w:val="007C4BD6"/>
    <w:rPr>
      <w:rFonts w:ascii="Calibri" w:eastAsia="Times New Roman" w:hAnsi="Calibri" w:cs="Times New Roman"/>
    </w:rPr>
  </w:style>
  <w:style w:type="paragraph" w:customStyle="1" w:styleId="05FE78F540BD404D9AEBEFF76D3A99608">
    <w:name w:val="05FE78F540BD404D9AEBEFF76D3A99608"/>
    <w:rsid w:val="007C4BD6"/>
    <w:rPr>
      <w:rFonts w:ascii="Calibri" w:eastAsia="Times New Roman" w:hAnsi="Calibri" w:cs="Times New Roman"/>
    </w:rPr>
  </w:style>
  <w:style w:type="paragraph" w:customStyle="1" w:styleId="8606896B59554849AFA9D4495EC77D4111">
    <w:name w:val="8606896B59554849AFA9D4495EC77D4111"/>
    <w:rsid w:val="007C4BD6"/>
    <w:pPr>
      <w:ind w:left="720"/>
      <w:contextualSpacing/>
    </w:pPr>
    <w:rPr>
      <w:rFonts w:ascii="Calibri" w:eastAsia="Times New Roman" w:hAnsi="Calibri" w:cs="Times New Roman"/>
    </w:rPr>
  </w:style>
  <w:style w:type="paragraph" w:customStyle="1" w:styleId="5FFB1C9B084E4D45B3158F82FDEDEEB211">
    <w:name w:val="5FFB1C9B084E4D45B3158F82FDEDEEB211"/>
    <w:rsid w:val="007C4BD6"/>
    <w:pPr>
      <w:ind w:left="720"/>
      <w:contextualSpacing/>
    </w:pPr>
    <w:rPr>
      <w:rFonts w:ascii="Calibri" w:eastAsia="Times New Roman" w:hAnsi="Calibri" w:cs="Times New Roman"/>
    </w:rPr>
  </w:style>
  <w:style w:type="paragraph" w:customStyle="1" w:styleId="C549202499EE4EA2B8E9EBE2A6A2D58011">
    <w:name w:val="C549202499EE4EA2B8E9EBE2A6A2D58011"/>
    <w:rsid w:val="007C4BD6"/>
    <w:pPr>
      <w:ind w:left="720"/>
      <w:contextualSpacing/>
    </w:pPr>
    <w:rPr>
      <w:rFonts w:ascii="Calibri" w:eastAsia="Times New Roman" w:hAnsi="Calibri" w:cs="Times New Roman"/>
    </w:rPr>
  </w:style>
  <w:style w:type="paragraph" w:customStyle="1" w:styleId="EA78CA66DB8447B588E4F622BEF068C210">
    <w:name w:val="EA78CA66DB8447B588E4F622BEF068C210"/>
    <w:rsid w:val="007C4BD6"/>
    <w:pPr>
      <w:ind w:left="720"/>
      <w:contextualSpacing/>
    </w:pPr>
    <w:rPr>
      <w:rFonts w:ascii="Calibri" w:eastAsia="Times New Roman" w:hAnsi="Calibri" w:cs="Times New Roman"/>
    </w:rPr>
  </w:style>
  <w:style w:type="paragraph" w:customStyle="1" w:styleId="04806BFA7FC549A780C688FC5EC3BDAB10">
    <w:name w:val="04806BFA7FC549A780C688FC5EC3BDAB10"/>
    <w:rsid w:val="007C4BD6"/>
    <w:rPr>
      <w:rFonts w:ascii="Calibri" w:eastAsia="Times New Roman" w:hAnsi="Calibri" w:cs="Times New Roman"/>
    </w:rPr>
  </w:style>
  <w:style w:type="paragraph" w:customStyle="1" w:styleId="3916FC4CB5DF47CCBB24236A298768608">
    <w:name w:val="3916FC4CB5DF47CCBB24236A298768608"/>
    <w:rsid w:val="007C4BD6"/>
    <w:rPr>
      <w:rFonts w:ascii="Calibri" w:eastAsia="Times New Roman" w:hAnsi="Calibri" w:cs="Times New Roman"/>
    </w:rPr>
  </w:style>
  <w:style w:type="paragraph" w:customStyle="1" w:styleId="C45E18500C8C4883B656F4C06B98F41F8">
    <w:name w:val="C45E18500C8C4883B656F4C06B98F41F8"/>
    <w:rsid w:val="007C4BD6"/>
    <w:rPr>
      <w:rFonts w:ascii="Calibri" w:eastAsia="Times New Roman" w:hAnsi="Calibri" w:cs="Times New Roman"/>
    </w:rPr>
  </w:style>
  <w:style w:type="paragraph" w:customStyle="1" w:styleId="C21C1A4DED8E4E4C939F4A98CEA7429D7">
    <w:name w:val="C21C1A4DED8E4E4C939F4A98CEA7429D7"/>
    <w:rsid w:val="007C4BD6"/>
    <w:rPr>
      <w:rFonts w:ascii="Calibri" w:eastAsia="Times New Roman" w:hAnsi="Calibri" w:cs="Times New Roman"/>
    </w:rPr>
  </w:style>
  <w:style w:type="paragraph" w:customStyle="1" w:styleId="BDD49F4E7889470390BD5EAD9C31718B7">
    <w:name w:val="BDD49F4E7889470390BD5EAD9C31718B7"/>
    <w:rsid w:val="007C4BD6"/>
    <w:rPr>
      <w:rFonts w:ascii="Calibri" w:eastAsia="Times New Roman" w:hAnsi="Calibri" w:cs="Times New Roman"/>
    </w:rPr>
  </w:style>
  <w:style w:type="paragraph" w:customStyle="1" w:styleId="7513750681D649EB86F5CD9DF7AE1B8F7">
    <w:name w:val="7513750681D649EB86F5CD9DF7AE1B8F7"/>
    <w:rsid w:val="007C4BD6"/>
    <w:rPr>
      <w:rFonts w:ascii="Calibri" w:eastAsia="Times New Roman" w:hAnsi="Calibri" w:cs="Times New Roman"/>
    </w:rPr>
  </w:style>
  <w:style w:type="paragraph" w:customStyle="1" w:styleId="7266505543DC45AFBFDF6FA650AA6E47">
    <w:name w:val="7266505543DC45AFBFDF6FA650AA6E47"/>
    <w:rsid w:val="007C4BD6"/>
    <w:rPr>
      <w:rFonts w:ascii="Calibri" w:eastAsia="Times New Roman" w:hAnsi="Calibri" w:cs="Times New Roman"/>
    </w:rPr>
  </w:style>
  <w:style w:type="paragraph" w:customStyle="1" w:styleId="3F3D0D478DD54750B835DFBD260757AD">
    <w:name w:val="3F3D0D478DD54750B835DFBD260757AD"/>
    <w:rsid w:val="007C4BD6"/>
    <w:rPr>
      <w:rFonts w:ascii="Calibri" w:eastAsia="Times New Roman" w:hAnsi="Calibri" w:cs="Times New Roman"/>
    </w:rPr>
  </w:style>
  <w:style w:type="paragraph" w:customStyle="1" w:styleId="1C7B3EB85DE44A0BB8485B17CA5A33F18">
    <w:name w:val="1C7B3EB85DE44A0BB8485B17CA5A33F18"/>
    <w:rsid w:val="007C4BD6"/>
    <w:rPr>
      <w:rFonts w:ascii="Calibri" w:eastAsia="Times New Roman" w:hAnsi="Calibri" w:cs="Times New Roman"/>
    </w:rPr>
  </w:style>
  <w:style w:type="paragraph" w:customStyle="1" w:styleId="A1C1DB3E94DE4F0197905ED4CC535DF18">
    <w:name w:val="A1C1DB3E94DE4F0197905ED4CC535DF18"/>
    <w:rsid w:val="007C4BD6"/>
    <w:rPr>
      <w:rFonts w:ascii="Calibri" w:eastAsia="Times New Roman" w:hAnsi="Calibri" w:cs="Times New Roman"/>
    </w:rPr>
  </w:style>
  <w:style w:type="paragraph" w:customStyle="1" w:styleId="0297F56B44BA43588C9CA16158A1A4AD8">
    <w:name w:val="0297F56B44BA43588C9CA16158A1A4AD8"/>
    <w:rsid w:val="007C4BD6"/>
    <w:rPr>
      <w:rFonts w:ascii="Calibri" w:eastAsia="Times New Roman" w:hAnsi="Calibri" w:cs="Times New Roman"/>
    </w:rPr>
  </w:style>
  <w:style w:type="paragraph" w:customStyle="1" w:styleId="6349542009AE44B1B7CF9A1F650065E58">
    <w:name w:val="6349542009AE44B1B7CF9A1F650065E58"/>
    <w:rsid w:val="007C4BD6"/>
    <w:rPr>
      <w:rFonts w:ascii="Calibri" w:eastAsia="Times New Roman" w:hAnsi="Calibri" w:cs="Times New Roman"/>
    </w:rPr>
  </w:style>
  <w:style w:type="paragraph" w:customStyle="1" w:styleId="EE9814C7799841FDBC02BCEE43C8ACBC8">
    <w:name w:val="EE9814C7799841FDBC02BCEE43C8ACBC8"/>
    <w:rsid w:val="007C4BD6"/>
    <w:rPr>
      <w:rFonts w:ascii="Calibri" w:eastAsia="Times New Roman" w:hAnsi="Calibri" w:cs="Times New Roman"/>
    </w:rPr>
  </w:style>
  <w:style w:type="paragraph" w:customStyle="1" w:styleId="20F79A87A817416A97ECBE52BFD33E748">
    <w:name w:val="20F79A87A817416A97ECBE52BFD33E748"/>
    <w:rsid w:val="007C4BD6"/>
    <w:rPr>
      <w:rFonts w:ascii="Calibri" w:eastAsia="Times New Roman" w:hAnsi="Calibri" w:cs="Times New Roman"/>
    </w:rPr>
  </w:style>
  <w:style w:type="paragraph" w:customStyle="1" w:styleId="583FC98AC1F14829966DAD08A6096A8D9">
    <w:name w:val="583FC98AC1F14829966DAD08A6096A8D9"/>
    <w:rsid w:val="007C4BD6"/>
    <w:rPr>
      <w:rFonts w:ascii="Calibri" w:eastAsia="Times New Roman" w:hAnsi="Calibri" w:cs="Times New Roman"/>
    </w:rPr>
  </w:style>
  <w:style w:type="paragraph" w:customStyle="1" w:styleId="05FE78F540BD404D9AEBEFF76D3A99609">
    <w:name w:val="05FE78F540BD404D9AEBEFF76D3A99609"/>
    <w:rsid w:val="007C4BD6"/>
    <w:rPr>
      <w:rFonts w:ascii="Calibri" w:eastAsia="Times New Roman" w:hAnsi="Calibri" w:cs="Times New Roman"/>
    </w:rPr>
  </w:style>
  <w:style w:type="paragraph" w:customStyle="1" w:styleId="8606896B59554849AFA9D4495EC77D4112">
    <w:name w:val="8606896B59554849AFA9D4495EC77D4112"/>
    <w:rsid w:val="007C4BD6"/>
    <w:pPr>
      <w:ind w:left="720"/>
      <w:contextualSpacing/>
    </w:pPr>
    <w:rPr>
      <w:rFonts w:ascii="Calibri" w:eastAsia="Times New Roman" w:hAnsi="Calibri" w:cs="Times New Roman"/>
    </w:rPr>
  </w:style>
  <w:style w:type="paragraph" w:customStyle="1" w:styleId="5FFB1C9B084E4D45B3158F82FDEDEEB212">
    <w:name w:val="5FFB1C9B084E4D45B3158F82FDEDEEB212"/>
    <w:rsid w:val="007C4BD6"/>
    <w:pPr>
      <w:ind w:left="720"/>
      <w:contextualSpacing/>
    </w:pPr>
    <w:rPr>
      <w:rFonts w:ascii="Calibri" w:eastAsia="Times New Roman" w:hAnsi="Calibri" w:cs="Times New Roman"/>
    </w:rPr>
  </w:style>
  <w:style w:type="paragraph" w:customStyle="1" w:styleId="C549202499EE4EA2B8E9EBE2A6A2D58012">
    <w:name w:val="C549202499EE4EA2B8E9EBE2A6A2D58012"/>
    <w:rsid w:val="007C4BD6"/>
    <w:pPr>
      <w:ind w:left="720"/>
      <w:contextualSpacing/>
    </w:pPr>
    <w:rPr>
      <w:rFonts w:ascii="Calibri" w:eastAsia="Times New Roman" w:hAnsi="Calibri" w:cs="Times New Roman"/>
    </w:rPr>
  </w:style>
  <w:style w:type="paragraph" w:customStyle="1" w:styleId="D15DFD89ADE347F4A5C9CDCD9192E2BB1">
    <w:name w:val="D15DFD89ADE347F4A5C9CDCD9192E2BB1"/>
    <w:rsid w:val="007C4BD6"/>
    <w:pPr>
      <w:ind w:left="720"/>
      <w:contextualSpacing/>
    </w:pPr>
    <w:rPr>
      <w:rFonts w:ascii="Calibri" w:eastAsia="Times New Roman" w:hAnsi="Calibri" w:cs="Times New Roman"/>
    </w:rPr>
  </w:style>
  <w:style w:type="paragraph" w:customStyle="1" w:styleId="EA78CA66DB8447B588E4F622BEF068C211">
    <w:name w:val="EA78CA66DB8447B588E4F622BEF068C211"/>
    <w:rsid w:val="007C4BD6"/>
    <w:pPr>
      <w:ind w:left="720"/>
      <w:contextualSpacing/>
    </w:pPr>
    <w:rPr>
      <w:rFonts w:ascii="Calibri" w:eastAsia="Times New Roman" w:hAnsi="Calibri" w:cs="Times New Roman"/>
    </w:rPr>
  </w:style>
  <w:style w:type="paragraph" w:customStyle="1" w:styleId="04806BFA7FC549A780C688FC5EC3BDAB11">
    <w:name w:val="04806BFA7FC549A780C688FC5EC3BDAB11"/>
    <w:rsid w:val="007C4BD6"/>
    <w:rPr>
      <w:rFonts w:ascii="Calibri" w:eastAsia="Times New Roman" w:hAnsi="Calibri" w:cs="Times New Roman"/>
    </w:rPr>
  </w:style>
  <w:style w:type="paragraph" w:customStyle="1" w:styleId="3916FC4CB5DF47CCBB24236A298768609">
    <w:name w:val="3916FC4CB5DF47CCBB24236A298768609"/>
    <w:rsid w:val="007C4BD6"/>
    <w:rPr>
      <w:rFonts w:ascii="Calibri" w:eastAsia="Times New Roman" w:hAnsi="Calibri" w:cs="Times New Roman"/>
    </w:rPr>
  </w:style>
  <w:style w:type="paragraph" w:customStyle="1" w:styleId="C45E18500C8C4883B656F4C06B98F41F9">
    <w:name w:val="C45E18500C8C4883B656F4C06B98F41F9"/>
    <w:rsid w:val="007C4BD6"/>
    <w:rPr>
      <w:rFonts w:ascii="Calibri" w:eastAsia="Times New Roman" w:hAnsi="Calibri" w:cs="Times New Roman"/>
    </w:rPr>
  </w:style>
  <w:style w:type="paragraph" w:customStyle="1" w:styleId="C21C1A4DED8E4E4C939F4A98CEA7429D8">
    <w:name w:val="C21C1A4DED8E4E4C939F4A98CEA7429D8"/>
    <w:rsid w:val="007C4BD6"/>
    <w:rPr>
      <w:rFonts w:ascii="Calibri" w:eastAsia="Times New Roman" w:hAnsi="Calibri" w:cs="Times New Roman"/>
    </w:rPr>
  </w:style>
  <w:style w:type="paragraph" w:customStyle="1" w:styleId="BDD49F4E7889470390BD5EAD9C31718B8">
    <w:name w:val="BDD49F4E7889470390BD5EAD9C31718B8"/>
    <w:rsid w:val="007C4BD6"/>
    <w:rPr>
      <w:rFonts w:ascii="Calibri" w:eastAsia="Times New Roman" w:hAnsi="Calibri" w:cs="Times New Roman"/>
    </w:rPr>
  </w:style>
  <w:style w:type="paragraph" w:customStyle="1" w:styleId="7513750681D649EB86F5CD9DF7AE1B8F8">
    <w:name w:val="7513750681D649EB86F5CD9DF7AE1B8F8"/>
    <w:rsid w:val="007C4BD6"/>
    <w:rPr>
      <w:rFonts w:ascii="Calibri" w:eastAsia="Times New Roman" w:hAnsi="Calibri" w:cs="Times New Roman"/>
    </w:rPr>
  </w:style>
  <w:style w:type="paragraph" w:customStyle="1" w:styleId="7266505543DC45AFBFDF6FA650AA6E471">
    <w:name w:val="7266505543DC45AFBFDF6FA650AA6E471"/>
    <w:rsid w:val="007C4BD6"/>
    <w:rPr>
      <w:rFonts w:ascii="Calibri" w:eastAsia="Times New Roman" w:hAnsi="Calibri" w:cs="Times New Roman"/>
    </w:rPr>
  </w:style>
  <w:style w:type="paragraph" w:customStyle="1" w:styleId="3F3D0D478DD54750B835DFBD260757AD1">
    <w:name w:val="3F3D0D478DD54750B835DFBD260757AD1"/>
    <w:rsid w:val="007C4BD6"/>
    <w:rPr>
      <w:rFonts w:ascii="Calibri" w:eastAsia="Times New Roman" w:hAnsi="Calibri" w:cs="Times New Roman"/>
    </w:rPr>
  </w:style>
  <w:style w:type="paragraph" w:customStyle="1" w:styleId="1C7B3EB85DE44A0BB8485B17CA5A33F19">
    <w:name w:val="1C7B3EB85DE44A0BB8485B17CA5A33F19"/>
    <w:rsid w:val="007C4BD6"/>
    <w:rPr>
      <w:rFonts w:ascii="Calibri" w:eastAsia="Times New Roman" w:hAnsi="Calibri" w:cs="Times New Roman"/>
    </w:rPr>
  </w:style>
  <w:style w:type="paragraph" w:customStyle="1" w:styleId="A1C1DB3E94DE4F0197905ED4CC535DF19">
    <w:name w:val="A1C1DB3E94DE4F0197905ED4CC535DF19"/>
    <w:rsid w:val="007C4BD6"/>
    <w:rPr>
      <w:rFonts w:ascii="Calibri" w:eastAsia="Times New Roman" w:hAnsi="Calibri" w:cs="Times New Roman"/>
    </w:rPr>
  </w:style>
  <w:style w:type="paragraph" w:customStyle="1" w:styleId="0297F56B44BA43588C9CA16158A1A4AD9">
    <w:name w:val="0297F56B44BA43588C9CA16158A1A4AD9"/>
    <w:rsid w:val="007C4BD6"/>
    <w:rPr>
      <w:rFonts w:ascii="Calibri" w:eastAsia="Times New Roman" w:hAnsi="Calibri" w:cs="Times New Roman"/>
    </w:rPr>
  </w:style>
  <w:style w:type="paragraph" w:customStyle="1" w:styleId="6349542009AE44B1B7CF9A1F650065E59">
    <w:name w:val="6349542009AE44B1B7CF9A1F650065E59"/>
    <w:rsid w:val="007C4BD6"/>
    <w:rPr>
      <w:rFonts w:ascii="Calibri" w:eastAsia="Times New Roman" w:hAnsi="Calibri" w:cs="Times New Roman"/>
    </w:rPr>
  </w:style>
  <w:style w:type="paragraph" w:customStyle="1" w:styleId="EE9814C7799841FDBC02BCEE43C8ACBC9">
    <w:name w:val="EE9814C7799841FDBC02BCEE43C8ACBC9"/>
    <w:rsid w:val="007C4BD6"/>
    <w:rPr>
      <w:rFonts w:ascii="Calibri" w:eastAsia="Times New Roman" w:hAnsi="Calibri" w:cs="Times New Roman"/>
    </w:rPr>
  </w:style>
  <w:style w:type="paragraph" w:customStyle="1" w:styleId="20F79A87A817416A97ECBE52BFD33E749">
    <w:name w:val="20F79A87A817416A97ECBE52BFD33E749"/>
    <w:rsid w:val="007C4BD6"/>
    <w:rPr>
      <w:rFonts w:ascii="Calibri" w:eastAsia="Times New Roman" w:hAnsi="Calibri" w:cs="Times New Roman"/>
    </w:rPr>
  </w:style>
  <w:style w:type="paragraph" w:customStyle="1" w:styleId="583FC98AC1F14829966DAD08A6096A8D10">
    <w:name w:val="583FC98AC1F14829966DAD08A6096A8D10"/>
    <w:rsid w:val="007C4BD6"/>
    <w:rPr>
      <w:rFonts w:ascii="Calibri" w:eastAsia="Times New Roman" w:hAnsi="Calibri" w:cs="Times New Roman"/>
    </w:rPr>
  </w:style>
  <w:style w:type="paragraph" w:customStyle="1" w:styleId="05FE78F540BD404D9AEBEFF76D3A996010">
    <w:name w:val="05FE78F540BD404D9AEBEFF76D3A996010"/>
    <w:rsid w:val="007C4BD6"/>
    <w:rPr>
      <w:rFonts w:ascii="Calibri" w:eastAsia="Times New Roman" w:hAnsi="Calibri" w:cs="Times New Roman"/>
    </w:rPr>
  </w:style>
  <w:style w:type="paragraph" w:customStyle="1" w:styleId="8606896B59554849AFA9D4495EC77D4113">
    <w:name w:val="8606896B59554849AFA9D4495EC77D4113"/>
    <w:rsid w:val="007C4BD6"/>
    <w:pPr>
      <w:ind w:left="720"/>
      <w:contextualSpacing/>
    </w:pPr>
    <w:rPr>
      <w:rFonts w:ascii="Calibri" w:eastAsia="Times New Roman" w:hAnsi="Calibri" w:cs="Times New Roman"/>
    </w:rPr>
  </w:style>
  <w:style w:type="paragraph" w:customStyle="1" w:styleId="5FFB1C9B084E4D45B3158F82FDEDEEB213">
    <w:name w:val="5FFB1C9B084E4D45B3158F82FDEDEEB213"/>
    <w:rsid w:val="007C4BD6"/>
    <w:pPr>
      <w:ind w:left="720"/>
      <w:contextualSpacing/>
    </w:pPr>
    <w:rPr>
      <w:rFonts w:ascii="Calibri" w:eastAsia="Times New Roman" w:hAnsi="Calibri" w:cs="Times New Roman"/>
    </w:rPr>
  </w:style>
  <w:style w:type="paragraph" w:customStyle="1" w:styleId="C549202499EE4EA2B8E9EBE2A6A2D58013">
    <w:name w:val="C549202499EE4EA2B8E9EBE2A6A2D58013"/>
    <w:rsid w:val="007C4BD6"/>
    <w:pPr>
      <w:ind w:left="720"/>
      <w:contextualSpacing/>
    </w:pPr>
    <w:rPr>
      <w:rFonts w:ascii="Calibri" w:eastAsia="Times New Roman" w:hAnsi="Calibri" w:cs="Times New Roman"/>
    </w:rPr>
  </w:style>
  <w:style w:type="paragraph" w:customStyle="1" w:styleId="D15DFD89ADE347F4A5C9CDCD9192E2BB2">
    <w:name w:val="D15DFD89ADE347F4A5C9CDCD9192E2BB2"/>
    <w:rsid w:val="007C4BD6"/>
    <w:pPr>
      <w:ind w:left="720"/>
      <w:contextualSpacing/>
    </w:pPr>
    <w:rPr>
      <w:rFonts w:ascii="Calibri" w:eastAsia="Times New Roman" w:hAnsi="Calibri" w:cs="Times New Roman"/>
    </w:rPr>
  </w:style>
  <w:style w:type="paragraph" w:customStyle="1" w:styleId="EA78CA66DB8447B588E4F622BEF068C212">
    <w:name w:val="EA78CA66DB8447B588E4F622BEF068C212"/>
    <w:rsid w:val="007C4BD6"/>
    <w:pPr>
      <w:ind w:left="720"/>
      <w:contextualSpacing/>
    </w:pPr>
    <w:rPr>
      <w:rFonts w:ascii="Calibri" w:eastAsia="Times New Roman" w:hAnsi="Calibri" w:cs="Times New Roman"/>
    </w:rPr>
  </w:style>
  <w:style w:type="paragraph" w:customStyle="1" w:styleId="04806BFA7FC549A780C688FC5EC3BDAB12">
    <w:name w:val="04806BFA7FC549A780C688FC5EC3BDAB12"/>
    <w:rsid w:val="007C4BD6"/>
    <w:rPr>
      <w:rFonts w:ascii="Calibri" w:eastAsia="Times New Roman" w:hAnsi="Calibri" w:cs="Times New Roman"/>
    </w:rPr>
  </w:style>
  <w:style w:type="paragraph" w:customStyle="1" w:styleId="3916FC4CB5DF47CCBB24236A2987686010">
    <w:name w:val="3916FC4CB5DF47CCBB24236A2987686010"/>
    <w:rsid w:val="007C4BD6"/>
    <w:rPr>
      <w:rFonts w:ascii="Calibri" w:eastAsia="Times New Roman" w:hAnsi="Calibri" w:cs="Times New Roman"/>
    </w:rPr>
  </w:style>
  <w:style w:type="paragraph" w:customStyle="1" w:styleId="C45E18500C8C4883B656F4C06B98F41F10">
    <w:name w:val="C45E18500C8C4883B656F4C06B98F41F10"/>
    <w:rsid w:val="007C4BD6"/>
    <w:rPr>
      <w:rFonts w:ascii="Calibri" w:eastAsia="Times New Roman" w:hAnsi="Calibri" w:cs="Times New Roman"/>
    </w:rPr>
  </w:style>
  <w:style w:type="paragraph" w:customStyle="1" w:styleId="C21C1A4DED8E4E4C939F4A98CEA7429D9">
    <w:name w:val="C21C1A4DED8E4E4C939F4A98CEA7429D9"/>
    <w:rsid w:val="007C4BD6"/>
    <w:rPr>
      <w:rFonts w:ascii="Calibri" w:eastAsia="Times New Roman" w:hAnsi="Calibri" w:cs="Times New Roman"/>
    </w:rPr>
  </w:style>
  <w:style w:type="paragraph" w:customStyle="1" w:styleId="BDD49F4E7889470390BD5EAD9C31718B9">
    <w:name w:val="BDD49F4E7889470390BD5EAD9C31718B9"/>
    <w:rsid w:val="007C4BD6"/>
    <w:rPr>
      <w:rFonts w:ascii="Calibri" w:eastAsia="Times New Roman" w:hAnsi="Calibri" w:cs="Times New Roman"/>
    </w:rPr>
  </w:style>
  <w:style w:type="paragraph" w:customStyle="1" w:styleId="7513750681D649EB86F5CD9DF7AE1B8F9">
    <w:name w:val="7513750681D649EB86F5CD9DF7AE1B8F9"/>
    <w:rsid w:val="007C4BD6"/>
    <w:rPr>
      <w:rFonts w:ascii="Calibri" w:eastAsia="Times New Roman" w:hAnsi="Calibri" w:cs="Times New Roman"/>
    </w:rPr>
  </w:style>
  <w:style w:type="paragraph" w:customStyle="1" w:styleId="7266505543DC45AFBFDF6FA650AA6E472">
    <w:name w:val="7266505543DC45AFBFDF6FA650AA6E472"/>
    <w:rsid w:val="007C4BD6"/>
    <w:rPr>
      <w:rFonts w:ascii="Calibri" w:eastAsia="Times New Roman" w:hAnsi="Calibri" w:cs="Times New Roman"/>
    </w:rPr>
  </w:style>
  <w:style w:type="paragraph" w:customStyle="1" w:styleId="3F3D0D478DD54750B835DFBD260757AD2">
    <w:name w:val="3F3D0D478DD54750B835DFBD260757AD2"/>
    <w:rsid w:val="007C4BD6"/>
    <w:rPr>
      <w:rFonts w:ascii="Calibri" w:eastAsia="Times New Roman" w:hAnsi="Calibri" w:cs="Times New Roman"/>
    </w:rPr>
  </w:style>
  <w:style w:type="paragraph" w:customStyle="1" w:styleId="1C7B3EB85DE44A0BB8485B17CA5A33F110">
    <w:name w:val="1C7B3EB85DE44A0BB8485B17CA5A33F110"/>
    <w:rsid w:val="00CF0AB7"/>
    <w:rPr>
      <w:rFonts w:ascii="Calibri" w:eastAsia="Times New Roman" w:hAnsi="Calibri" w:cs="Times New Roman"/>
    </w:rPr>
  </w:style>
  <w:style w:type="paragraph" w:customStyle="1" w:styleId="A1C1DB3E94DE4F0197905ED4CC535DF110">
    <w:name w:val="A1C1DB3E94DE4F0197905ED4CC535DF110"/>
    <w:rsid w:val="00CF0AB7"/>
    <w:rPr>
      <w:rFonts w:ascii="Calibri" w:eastAsia="Times New Roman" w:hAnsi="Calibri" w:cs="Times New Roman"/>
    </w:rPr>
  </w:style>
  <w:style w:type="paragraph" w:customStyle="1" w:styleId="0297F56B44BA43588C9CA16158A1A4AD10">
    <w:name w:val="0297F56B44BA43588C9CA16158A1A4AD10"/>
    <w:rsid w:val="00CF0AB7"/>
    <w:rPr>
      <w:rFonts w:ascii="Calibri" w:eastAsia="Times New Roman" w:hAnsi="Calibri" w:cs="Times New Roman"/>
    </w:rPr>
  </w:style>
  <w:style w:type="paragraph" w:customStyle="1" w:styleId="6349542009AE44B1B7CF9A1F650065E510">
    <w:name w:val="6349542009AE44B1B7CF9A1F650065E510"/>
    <w:rsid w:val="00CF0AB7"/>
    <w:rPr>
      <w:rFonts w:ascii="Calibri" w:eastAsia="Times New Roman" w:hAnsi="Calibri" w:cs="Times New Roman"/>
    </w:rPr>
  </w:style>
  <w:style w:type="paragraph" w:customStyle="1" w:styleId="EE9814C7799841FDBC02BCEE43C8ACBC10">
    <w:name w:val="EE9814C7799841FDBC02BCEE43C8ACBC10"/>
    <w:rsid w:val="00CF0AB7"/>
    <w:rPr>
      <w:rFonts w:ascii="Calibri" w:eastAsia="Times New Roman" w:hAnsi="Calibri" w:cs="Times New Roman"/>
    </w:rPr>
  </w:style>
  <w:style w:type="paragraph" w:customStyle="1" w:styleId="20F79A87A817416A97ECBE52BFD33E7410">
    <w:name w:val="20F79A87A817416A97ECBE52BFD33E7410"/>
    <w:rsid w:val="00CF0AB7"/>
    <w:rPr>
      <w:rFonts w:ascii="Calibri" w:eastAsia="Times New Roman" w:hAnsi="Calibri" w:cs="Times New Roman"/>
    </w:rPr>
  </w:style>
  <w:style w:type="paragraph" w:customStyle="1" w:styleId="583FC98AC1F14829966DAD08A6096A8D11">
    <w:name w:val="583FC98AC1F14829966DAD08A6096A8D11"/>
    <w:rsid w:val="00CF0AB7"/>
    <w:rPr>
      <w:rFonts w:ascii="Calibri" w:eastAsia="Times New Roman" w:hAnsi="Calibri" w:cs="Times New Roman"/>
    </w:rPr>
  </w:style>
  <w:style w:type="paragraph" w:customStyle="1" w:styleId="05FE78F540BD404D9AEBEFF76D3A996011">
    <w:name w:val="05FE78F540BD404D9AEBEFF76D3A996011"/>
    <w:rsid w:val="00CF0AB7"/>
    <w:rPr>
      <w:rFonts w:ascii="Calibri" w:eastAsia="Times New Roman" w:hAnsi="Calibri" w:cs="Times New Roman"/>
    </w:rPr>
  </w:style>
  <w:style w:type="paragraph" w:customStyle="1" w:styleId="8606896B59554849AFA9D4495EC77D4114">
    <w:name w:val="8606896B59554849AFA9D4495EC77D4114"/>
    <w:rsid w:val="00CF0AB7"/>
    <w:pPr>
      <w:ind w:left="720"/>
      <w:contextualSpacing/>
    </w:pPr>
    <w:rPr>
      <w:rFonts w:ascii="Calibri" w:eastAsia="Times New Roman" w:hAnsi="Calibri" w:cs="Times New Roman"/>
    </w:rPr>
  </w:style>
  <w:style w:type="paragraph" w:customStyle="1" w:styleId="5FFB1C9B084E4D45B3158F82FDEDEEB214">
    <w:name w:val="5FFB1C9B084E4D45B3158F82FDEDEEB214"/>
    <w:rsid w:val="00CF0AB7"/>
    <w:pPr>
      <w:ind w:left="720"/>
      <w:contextualSpacing/>
    </w:pPr>
    <w:rPr>
      <w:rFonts w:ascii="Calibri" w:eastAsia="Times New Roman" w:hAnsi="Calibri" w:cs="Times New Roman"/>
    </w:rPr>
  </w:style>
  <w:style w:type="paragraph" w:customStyle="1" w:styleId="C549202499EE4EA2B8E9EBE2A6A2D58014">
    <w:name w:val="C549202499EE4EA2B8E9EBE2A6A2D58014"/>
    <w:rsid w:val="00CF0AB7"/>
    <w:pPr>
      <w:ind w:left="720"/>
      <w:contextualSpacing/>
    </w:pPr>
    <w:rPr>
      <w:rFonts w:ascii="Calibri" w:eastAsia="Times New Roman" w:hAnsi="Calibri" w:cs="Times New Roman"/>
    </w:rPr>
  </w:style>
  <w:style w:type="paragraph" w:customStyle="1" w:styleId="D15DFD89ADE347F4A5C9CDCD9192E2BB3">
    <w:name w:val="D15DFD89ADE347F4A5C9CDCD9192E2BB3"/>
    <w:rsid w:val="00CF0AB7"/>
    <w:pPr>
      <w:ind w:left="720"/>
      <w:contextualSpacing/>
    </w:pPr>
    <w:rPr>
      <w:rFonts w:ascii="Calibri" w:eastAsia="Times New Roman" w:hAnsi="Calibri" w:cs="Times New Roman"/>
    </w:rPr>
  </w:style>
  <w:style w:type="paragraph" w:customStyle="1" w:styleId="EA78CA66DB8447B588E4F622BEF068C213">
    <w:name w:val="EA78CA66DB8447B588E4F622BEF068C213"/>
    <w:rsid w:val="00CF0AB7"/>
    <w:pPr>
      <w:ind w:left="720"/>
      <w:contextualSpacing/>
    </w:pPr>
    <w:rPr>
      <w:rFonts w:ascii="Calibri" w:eastAsia="Times New Roman" w:hAnsi="Calibri" w:cs="Times New Roman"/>
    </w:rPr>
  </w:style>
  <w:style w:type="paragraph" w:customStyle="1" w:styleId="04806BFA7FC549A780C688FC5EC3BDAB13">
    <w:name w:val="04806BFA7FC549A780C688FC5EC3BDAB13"/>
    <w:rsid w:val="00CF0AB7"/>
    <w:rPr>
      <w:rFonts w:ascii="Calibri" w:eastAsia="Times New Roman" w:hAnsi="Calibri" w:cs="Times New Roman"/>
    </w:rPr>
  </w:style>
  <w:style w:type="paragraph" w:customStyle="1" w:styleId="3916FC4CB5DF47CCBB24236A2987686011">
    <w:name w:val="3916FC4CB5DF47CCBB24236A2987686011"/>
    <w:rsid w:val="00CF0AB7"/>
    <w:rPr>
      <w:rFonts w:ascii="Calibri" w:eastAsia="Times New Roman" w:hAnsi="Calibri" w:cs="Times New Roman"/>
    </w:rPr>
  </w:style>
  <w:style w:type="paragraph" w:customStyle="1" w:styleId="C45E18500C8C4883B656F4C06B98F41F11">
    <w:name w:val="C45E18500C8C4883B656F4C06B98F41F11"/>
    <w:rsid w:val="00CF0AB7"/>
    <w:rPr>
      <w:rFonts w:ascii="Calibri" w:eastAsia="Times New Roman" w:hAnsi="Calibri" w:cs="Times New Roman"/>
    </w:rPr>
  </w:style>
  <w:style w:type="paragraph" w:customStyle="1" w:styleId="C21C1A4DED8E4E4C939F4A98CEA7429D10">
    <w:name w:val="C21C1A4DED8E4E4C939F4A98CEA7429D10"/>
    <w:rsid w:val="00CF0AB7"/>
    <w:rPr>
      <w:rFonts w:ascii="Calibri" w:eastAsia="Times New Roman" w:hAnsi="Calibri" w:cs="Times New Roman"/>
    </w:rPr>
  </w:style>
  <w:style w:type="paragraph" w:customStyle="1" w:styleId="BDD49F4E7889470390BD5EAD9C31718B10">
    <w:name w:val="BDD49F4E7889470390BD5EAD9C31718B10"/>
    <w:rsid w:val="00CF0AB7"/>
    <w:rPr>
      <w:rFonts w:ascii="Calibri" w:eastAsia="Times New Roman" w:hAnsi="Calibri" w:cs="Times New Roman"/>
    </w:rPr>
  </w:style>
  <w:style w:type="paragraph" w:customStyle="1" w:styleId="7513750681D649EB86F5CD9DF7AE1B8F10">
    <w:name w:val="7513750681D649EB86F5CD9DF7AE1B8F10"/>
    <w:rsid w:val="00CF0AB7"/>
    <w:rPr>
      <w:rFonts w:ascii="Calibri" w:eastAsia="Times New Roman" w:hAnsi="Calibri" w:cs="Times New Roman"/>
    </w:rPr>
  </w:style>
  <w:style w:type="paragraph" w:customStyle="1" w:styleId="7266505543DC45AFBFDF6FA650AA6E473">
    <w:name w:val="7266505543DC45AFBFDF6FA650AA6E473"/>
    <w:rsid w:val="00CF0AB7"/>
    <w:rPr>
      <w:rFonts w:ascii="Calibri" w:eastAsia="Times New Roman" w:hAnsi="Calibri" w:cs="Times New Roman"/>
    </w:rPr>
  </w:style>
  <w:style w:type="paragraph" w:customStyle="1" w:styleId="3F3D0D478DD54750B835DFBD260757AD3">
    <w:name w:val="3F3D0D478DD54750B835DFBD260757AD3"/>
    <w:rsid w:val="00CF0AB7"/>
    <w:rPr>
      <w:rFonts w:ascii="Calibri" w:eastAsia="Times New Roman" w:hAnsi="Calibri" w:cs="Times New Roman"/>
    </w:rPr>
  </w:style>
  <w:style w:type="paragraph" w:customStyle="1" w:styleId="1C7B3EB85DE44A0BB8485B17CA5A33F111">
    <w:name w:val="1C7B3EB85DE44A0BB8485B17CA5A33F111"/>
    <w:rsid w:val="00CF0AB7"/>
    <w:rPr>
      <w:rFonts w:ascii="Calibri" w:eastAsia="Times New Roman" w:hAnsi="Calibri" w:cs="Times New Roman"/>
    </w:rPr>
  </w:style>
  <w:style w:type="paragraph" w:customStyle="1" w:styleId="A1C1DB3E94DE4F0197905ED4CC535DF111">
    <w:name w:val="A1C1DB3E94DE4F0197905ED4CC535DF111"/>
    <w:rsid w:val="00CF0AB7"/>
    <w:rPr>
      <w:rFonts w:ascii="Calibri" w:eastAsia="Times New Roman" w:hAnsi="Calibri" w:cs="Times New Roman"/>
    </w:rPr>
  </w:style>
  <w:style w:type="paragraph" w:customStyle="1" w:styleId="0297F56B44BA43588C9CA16158A1A4AD11">
    <w:name w:val="0297F56B44BA43588C9CA16158A1A4AD11"/>
    <w:rsid w:val="00CF0AB7"/>
    <w:rPr>
      <w:rFonts w:ascii="Calibri" w:eastAsia="Times New Roman" w:hAnsi="Calibri" w:cs="Times New Roman"/>
    </w:rPr>
  </w:style>
  <w:style w:type="paragraph" w:customStyle="1" w:styleId="6349542009AE44B1B7CF9A1F650065E511">
    <w:name w:val="6349542009AE44B1B7CF9A1F650065E511"/>
    <w:rsid w:val="00CF0AB7"/>
    <w:rPr>
      <w:rFonts w:ascii="Calibri" w:eastAsia="Times New Roman" w:hAnsi="Calibri" w:cs="Times New Roman"/>
    </w:rPr>
  </w:style>
  <w:style w:type="paragraph" w:customStyle="1" w:styleId="EE9814C7799841FDBC02BCEE43C8ACBC11">
    <w:name w:val="EE9814C7799841FDBC02BCEE43C8ACBC11"/>
    <w:rsid w:val="00CF0AB7"/>
    <w:rPr>
      <w:rFonts w:ascii="Calibri" w:eastAsia="Times New Roman" w:hAnsi="Calibri" w:cs="Times New Roman"/>
    </w:rPr>
  </w:style>
  <w:style w:type="paragraph" w:customStyle="1" w:styleId="20F79A87A817416A97ECBE52BFD33E7411">
    <w:name w:val="20F79A87A817416A97ECBE52BFD33E7411"/>
    <w:rsid w:val="00CF0AB7"/>
    <w:rPr>
      <w:rFonts w:ascii="Calibri" w:eastAsia="Times New Roman" w:hAnsi="Calibri" w:cs="Times New Roman"/>
    </w:rPr>
  </w:style>
  <w:style w:type="paragraph" w:customStyle="1" w:styleId="583FC98AC1F14829966DAD08A6096A8D12">
    <w:name w:val="583FC98AC1F14829966DAD08A6096A8D12"/>
    <w:rsid w:val="00CF0AB7"/>
    <w:rPr>
      <w:rFonts w:ascii="Calibri" w:eastAsia="Times New Roman" w:hAnsi="Calibri" w:cs="Times New Roman"/>
    </w:rPr>
  </w:style>
  <w:style w:type="paragraph" w:customStyle="1" w:styleId="05FE78F540BD404D9AEBEFF76D3A996012">
    <w:name w:val="05FE78F540BD404D9AEBEFF76D3A996012"/>
    <w:rsid w:val="00CF0AB7"/>
    <w:rPr>
      <w:rFonts w:ascii="Calibri" w:eastAsia="Times New Roman" w:hAnsi="Calibri" w:cs="Times New Roman"/>
    </w:rPr>
  </w:style>
  <w:style w:type="paragraph" w:customStyle="1" w:styleId="8606896B59554849AFA9D4495EC77D4115">
    <w:name w:val="8606896B59554849AFA9D4495EC77D4115"/>
    <w:rsid w:val="00CF0AB7"/>
    <w:pPr>
      <w:ind w:left="720"/>
      <w:contextualSpacing/>
    </w:pPr>
    <w:rPr>
      <w:rFonts w:ascii="Calibri" w:eastAsia="Times New Roman" w:hAnsi="Calibri" w:cs="Times New Roman"/>
    </w:rPr>
  </w:style>
  <w:style w:type="paragraph" w:customStyle="1" w:styleId="5FFB1C9B084E4D45B3158F82FDEDEEB215">
    <w:name w:val="5FFB1C9B084E4D45B3158F82FDEDEEB215"/>
    <w:rsid w:val="00CF0AB7"/>
    <w:pPr>
      <w:ind w:left="720"/>
      <w:contextualSpacing/>
    </w:pPr>
    <w:rPr>
      <w:rFonts w:ascii="Calibri" w:eastAsia="Times New Roman" w:hAnsi="Calibri" w:cs="Times New Roman"/>
    </w:rPr>
  </w:style>
  <w:style w:type="paragraph" w:customStyle="1" w:styleId="C549202499EE4EA2B8E9EBE2A6A2D58015">
    <w:name w:val="C549202499EE4EA2B8E9EBE2A6A2D58015"/>
    <w:rsid w:val="00CF0AB7"/>
    <w:pPr>
      <w:ind w:left="720"/>
      <w:contextualSpacing/>
    </w:pPr>
    <w:rPr>
      <w:rFonts w:ascii="Calibri" w:eastAsia="Times New Roman" w:hAnsi="Calibri" w:cs="Times New Roman"/>
    </w:rPr>
  </w:style>
  <w:style w:type="paragraph" w:customStyle="1" w:styleId="D15DFD89ADE347F4A5C9CDCD9192E2BB4">
    <w:name w:val="D15DFD89ADE347F4A5C9CDCD9192E2BB4"/>
    <w:rsid w:val="00CF0AB7"/>
    <w:pPr>
      <w:ind w:left="720"/>
      <w:contextualSpacing/>
    </w:pPr>
    <w:rPr>
      <w:rFonts w:ascii="Calibri" w:eastAsia="Times New Roman" w:hAnsi="Calibri" w:cs="Times New Roman"/>
    </w:rPr>
  </w:style>
  <w:style w:type="paragraph" w:customStyle="1" w:styleId="EA78CA66DB8447B588E4F622BEF068C214">
    <w:name w:val="EA78CA66DB8447B588E4F622BEF068C214"/>
    <w:rsid w:val="00CF0AB7"/>
    <w:pPr>
      <w:ind w:left="720"/>
      <w:contextualSpacing/>
    </w:pPr>
    <w:rPr>
      <w:rFonts w:ascii="Calibri" w:eastAsia="Times New Roman" w:hAnsi="Calibri" w:cs="Times New Roman"/>
    </w:rPr>
  </w:style>
  <w:style w:type="paragraph" w:customStyle="1" w:styleId="04806BFA7FC549A780C688FC5EC3BDAB14">
    <w:name w:val="04806BFA7FC549A780C688FC5EC3BDAB14"/>
    <w:rsid w:val="00CF0AB7"/>
    <w:rPr>
      <w:rFonts w:ascii="Calibri" w:eastAsia="Times New Roman" w:hAnsi="Calibri" w:cs="Times New Roman"/>
    </w:rPr>
  </w:style>
  <w:style w:type="paragraph" w:customStyle="1" w:styleId="3916FC4CB5DF47CCBB24236A2987686012">
    <w:name w:val="3916FC4CB5DF47CCBB24236A2987686012"/>
    <w:rsid w:val="00CF0AB7"/>
    <w:rPr>
      <w:rFonts w:ascii="Calibri" w:eastAsia="Times New Roman" w:hAnsi="Calibri" w:cs="Times New Roman"/>
    </w:rPr>
  </w:style>
  <w:style w:type="paragraph" w:customStyle="1" w:styleId="C45E18500C8C4883B656F4C06B98F41F12">
    <w:name w:val="C45E18500C8C4883B656F4C06B98F41F12"/>
    <w:rsid w:val="00CF0AB7"/>
    <w:rPr>
      <w:rFonts w:ascii="Calibri" w:eastAsia="Times New Roman" w:hAnsi="Calibri" w:cs="Times New Roman"/>
    </w:rPr>
  </w:style>
  <w:style w:type="paragraph" w:customStyle="1" w:styleId="C21C1A4DED8E4E4C939F4A98CEA7429D11">
    <w:name w:val="C21C1A4DED8E4E4C939F4A98CEA7429D11"/>
    <w:rsid w:val="00CF0AB7"/>
    <w:rPr>
      <w:rFonts w:ascii="Calibri" w:eastAsia="Times New Roman" w:hAnsi="Calibri" w:cs="Times New Roman"/>
    </w:rPr>
  </w:style>
  <w:style w:type="paragraph" w:customStyle="1" w:styleId="BDD49F4E7889470390BD5EAD9C31718B11">
    <w:name w:val="BDD49F4E7889470390BD5EAD9C31718B11"/>
    <w:rsid w:val="00CF0AB7"/>
    <w:rPr>
      <w:rFonts w:ascii="Calibri" w:eastAsia="Times New Roman" w:hAnsi="Calibri" w:cs="Times New Roman"/>
    </w:rPr>
  </w:style>
  <w:style w:type="paragraph" w:customStyle="1" w:styleId="7513750681D649EB86F5CD9DF7AE1B8F11">
    <w:name w:val="7513750681D649EB86F5CD9DF7AE1B8F11"/>
    <w:rsid w:val="00CF0AB7"/>
    <w:rPr>
      <w:rFonts w:ascii="Calibri" w:eastAsia="Times New Roman" w:hAnsi="Calibri" w:cs="Times New Roman"/>
    </w:rPr>
  </w:style>
  <w:style w:type="paragraph" w:customStyle="1" w:styleId="7266505543DC45AFBFDF6FA650AA6E474">
    <w:name w:val="7266505543DC45AFBFDF6FA650AA6E474"/>
    <w:rsid w:val="00CF0AB7"/>
    <w:rPr>
      <w:rFonts w:ascii="Calibri" w:eastAsia="Times New Roman" w:hAnsi="Calibri" w:cs="Times New Roman"/>
    </w:rPr>
  </w:style>
  <w:style w:type="paragraph" w:customStyle="1" w:styleId="3F3D0D478DD54750B835DFBD260757AD4">
    <w:name w:val="3F3D0D478DD54750B835DFBD260757AD4"/>
    <w:rsid w:val="00CF0AB7"/>
    <w:rPr>
      <w:rFonts w:ascii="Calibri" w:eastAsia="Times New Roman" w:hAnsi="Calibri" w:cs="Times New Roman"/>
    </w:rPr>
  </w:style>
  <w:style w:type="paragraph" w:customStyle="1" w:styleId="1C7B3EB85DE44A0BB8485B17CA5A33F112">
    <w:name w:val="1C7B3EB85DE44A0BB8485B17CA5A33F112"/>
    <w:rsid w:val="00CF0AB7"/>
    <w:rPr>
      <w:rFonts w:ascii="Calibri" w:eastAsia="Times New Roman" w:hAnsi="Calibri" w:cs="Times New Roman"/>
    </w:rPr>
  </w:style>
  <w:style w:type="paragraph" w:customStyle="1" w:styleId="A1C1DB3E94DE4F0197905ED4CC535DF112">
    <w:name w:val="A1C1DB3E94DE4F0197905ED4CC535DF112"/>
    <w:rsid w:val="00CF0AB7"/>
    <w:rPr>
      <w:rFonts w:ascii="Calibri" w:eastAsia="Times New Roman" w:hAnsi="Calibri" w:cs="Times New Roman"/>
    </w:rPr>
  </w:style>
  <w:style w:type="paragraph" w:customStyle="1" w:styleId="0297F56B44BA43588C9CA16158A1A4AD12">
    <w:name w:val="0297F56B44BA43588C9CA16158A1A4AD12"/>
    <w:rsid w:val="00CF0AB7"/>
    <w:rPr>
      <w:rFonts w:ascii="Calibri" w:eastAsia="Times New Roman" w:hAnsi="Calibri" w:cs="Times New Roman"/>
    </w:rPr>
  </w:style>
  <w:style w:type="paragraph" w:customStyle="1" w:styleId="6349542009AE44B1B7CF9A1F650065E512">
    <w:name w:val="6349542009AE44B1B7CF9A1F650065E512"/>
    <w:rsid w:val="00CF0AB7"/>
    <w:rPr>
      <w:rFonts w:ascii="Calibri" w:eastAsia="Times New Roman" w:hAnsi="Calibri" w:cs="Times New Roman"/>
    </w:rPr>
  </w:style>
  <w:style w:type="paragraph" w:customStyle="1" w:styleId="EE9814C7799841FDBC02BCEE43C8ACBC12">
    <w:name w:val="EE9814C7799841FDBC02BCEE43C8ACBC12"/>
    <w:rsid w:val="00CF0AB7"/>
    <w:rPr>
      <w:rFonts w:ascii="Calibri" w:eastAsia="Times New Roman" w:hAnsi="Calibri" w:cs="Times New Roman"/>
    </w:rPr>
  </w:style>
  <w:style w:type="paragraph" w:customStyle="1" w:styleId="20F79A87A817416A97ECBE52BFD33E7412">
    <w:name w:val="20F79A87A817416A97ECBE52BFD33E7412"/>
    <w:rsid w:val="00CF0AB7"/>
    <w:rPr>
      <w:rFonts w:ascii="Calibri" w:eastAsia="Times New Roman" w:hAnsi="Calibri" w:cs="Times New Roman"/>
    </w:rPr>
  </w:style>
  <w:style w:type="paragraph" w:customStyle="1" w:styleId="583FC98AC1F14829966DAD08A6096A8D13">
    <w:name w:val="583FC98AC1F14829966DAD08A6096A8D13"/>
    <w:rsid w:val="00CF0AB7"/>
    <w:rPr>
      <w:rFonts w:ascii="Calibri" w:eastAsia="Times New Roman" w:hAnsi="Calibri" w:cs="Times New Roman"/>
    </w:rPr>
  </w:style>
  <w:style w:type="paragraph" w:customStyle="1" w:styleId="05FE78F540BD404D9AEBEFF76D3A996013">
    <w:name w:val="05FE78F540BD404D9AEBEFF76D3A996013"/>
    <w:rsid w:val="00CF0AB7"/>
    <w:rPr>
      <w:rFonts w:ascii="Calibri" w:eastAsia="Times New Roman" w:hAnsi="Calibri" w:cs="Times New Roman"/>
    </w:rPr>
  </w:style>
  <w:style w:type="paragraph" w:customStyle="1" w:styleId="8606896B59554849AFA9D4495EC77D4116">
    <w:name w:val="8606896B59554849AFA9D4495EC77D4116"/>
    <w:rsid w:val="00CF0AB7"/>
    <w:pPr>
      <w:ind w:left="720"/>
      <w:contextualSpacing/>
    </w:pPr>
    <w:rPr>
      <w:rFonts w:ascii="Calibri" w:eastAsia="Times New Roman" w:hAnsi="Calibri" w:cs="Times New Roman"/>
    </w:rPr>
  </w:style>
  <w:style w:type="paragraph" w:customStyle="1" w:styleId="5FFB1C9B084E4D45B3158F82FDEDEEB216">
    <w:name w:val="5FFB1C9B084E4D45B3158F82FDEDEEB216"/>
    <w:rsid w:val="00CF0AB7"/>
    <w:pPr>
      <w:ind w:left="720"/>
      <w:contextualSpacing/>
    </w:pPr>
    <w:rPr>
      <w:rFonts w:ascii="Calibri" w:eastAsia="Times New Roman" w:hAnsi="Calibri" w:cs="Times New Roman"/>
    </w:rPr>
  </w:style>
  <w:style w:type="paragraph" w:customStyle="1" w:styleId="C549202499EE4EA2B8E9EBE2A6A2D58016">
    <w:name w:val="C549202499EE4EA2B8E9EBE2A6A2D58016"/>
    <w:rsid w:val="00CF0AB7"/>
    <w:pPr>
      <w:ind w:left="720"/>
      <w:contextualSpacing/>
    </w:pPr>
    <w:rPr>
      <w:rFonts w:ascii="Calibri" w:eastAsia="Times New Roman" w:hAnsi="Calibri" w:cs="Times New Roman"/>
    </w:rPr>
  </w:style>
  <w:style w:type="paragraph" w:customStyle="1" w:styleId="D15DFD89ADE347F4A5C9CDCD9192E2BB5">
    <w:name w:val="D15DFD89ADE347F4A5C9CDCD9192E2BB5"/>
    <w:rsid w:val="00CF0AB7"/>
    <w:pPr>
      <w:ind w:left="720"/>
      <w:contextualSpacing/>
    </w:pPr>
    <w:rPr>
      <w:rFonts w:ascii="Calibri" w:eastAsia="Times New Roman" w:hAnsi="Calibri" w:cs="Times New Roman"/>
    </w:rPr>
  </w:style>
  <w:style w:type="paragraph" w:customStyle="1" w:styleId="EA78CA66DB8447B588E4F622BEF068C215">
    <w:name w:val="EA78CA66DB8447B588E4F622BEF068C215"/>
    <w:rsid w:val="00CF0AB7"/>
    <w:pPr>
      <w:ind w:left="720"/>
      <w:contextualSpacing/>
    </w:pPr>
    <w:rPr>
      <w:rFonts w:ascii="Calibri" w:eastAsia="Times New Roman" w:hAnsi="Calibri" w:cs="Times New Roman"/>
    </w:rPr>
  </w:style>
  <w:style w:type="paragraph" w:customStyle="1" w:styleId="04806BFA7FC549A780C688FC5EC3BDAB15">
    <w:name w:val="04806BFA7FC549A780C688FC5EC3BDAB15"/>
    <w:rsid w:val="00CF0AB7"/>
    <w:rPr>
      <w:rFonts w:ascii="Calibri" w:eastAsia="Times New Roman" w:hAnsi="Calibri" w:cs="Times New Roman"/>
    </w:rPr>
  </w:style>
  <w:style w:type="paragraph" w:customStyle="1" w:styleId="3916FC4CB5DF47CCBB24236A2987686013">
    <w:name w:val="3916FC4CB5DF47CCBB24236A2987686013"/>
    <w:rsid w:val="00CF0AB7"/>
    <w:rPr>
      <w:rFonts w:ascii="Calibri" w:eastAsia="Times New Roman" w:hAnsi="Calibri" w:cs="Times New Roman"/>
    </w:rPr>
  </w:style>
  <w:style w:type="paragraph" w:customStyle="1" w:styleId="C45E18500C8C4883B656F4C06B98F41F13">
    <w:name w:val="C45E18500C8C4883B656F4C06B98F41F13"/>
    <w:rsid w:val="00CF0AB7"/>
    <w:rPr>
      <w:rFonts w:ascii="Calibri" w:eastAsia="Times New Roman" w:hAnsi="Calibri" w:cs="Times New Roman"/>
    </w:rPr>
  </w:style>
  <w:style w:type="paragraph" w:customStyle="1" w:styleId="C21C1A4DED8E4E4C939F4A98CEA7429D12">
    <w:name w:val="C21C1A4DED8E4E4C939F4A98CEA7429D12"/>
    <w:rsid w:val="00CF0AB7"/>
    <w:rPr>
      <w:rFonts w:ascii="Calibri" w:eastAsia="Times New Roman" w:hAnsi="Calibri" w:cs="Times New Roman"/>
    </w:rPr>
  </w:style>
  <w:style w:type="paragraph" w:customStyle="1" w:styleId="BDD49F4E7889470390BD5EAD9C31718B12">
    <w:name w:val="BDD49F4E7889470390BD5EAD9C31718B12"/>
    <w:rsid w:val="00CF0AB7"/>
    <w:rPr>
      <w:rFonts w:ascii="Calibri" w:eastAsia="Times New Roman" w:hAnsi="Calibri" w:cs="Times New Roman"/>
    </w:rPr>
  </w:style>
  <w:style w:type="paragraph" w:customStyle="1" w:styleId="7513750681D649EB86F5CD9DF7AE1B8F12">
    <w:name w:val="7513750681D649EB86F5CD9DF7AE1B8F12"/>
    <w:rsid w:val="00CF0AB7"/>
    <w:rPr>
      <w:rFonts w:ascii="Calibri" w:eastAsia="Times New Roman" w:hAnsi="Calibri" w:cs="Times New Roman"/>
    </w:rPr>
  </w:style>
  <w:style w:type="paragraph" w:customStyle="1" w:styleId="7266505543DC45AFBFDF6FA650AA6E475">
    <w:name w:val="7266505543DC45AFBFDF6FA650AA6E475"/>
    <w:rsid w:val="00CF0AB7"/>
    <w:rPr>
      <w:rFonts w:ascii="Calibri" w:eastAsia="Times New Roman" w:hAnsi="Calibri" w:cs="Times New Roman"/>
    </w:rPr>
  </w:style>
  <w:style w:type="paragraph" w:customStyle="1" w:styleId="3F3D0D478DD54750B835DFBD260757AD5">
    <w:name w:val="3F3D0D478DD54750B835DFBD260757AD5"/>
    <w:rsid w:val="00CF0AB7"/>
    <w:rPr>
      <w:rFonts w:ascii="Calibri" w:eastAsia="Times New Roman" w:hAnsi="Calibri" w:cs="Times New Roman"/>
    </w:rPr>
  </w:style>
  <w:style w:type="paragraph" w:customStyle="1" w:styleId="1C7B3EB85DE44A0BB8485B17CA5A33F113">
    <w:name w:val="1C7B3EB85DE44A0BB8485B17CA5A33F113"/>
    <w:rsid w:val="00CF0AB7"/>
    <w:rPr>
      <w:rFonts w:ascii="Calibri" w:eastAsia="Times New Roman" w:hAnsi="Calibri" w:cs="Times New Roman"/>
    </w:rPr>
  </w:style>
  <w:style w:type="paragraph" w:customStyle="1" w:styleId="A1C1DB3E94DE4F0197905ED4CC535DF113">
    <w:name w:val="A1C1DB3E94DE4F0197905ED4CC535DF113"/>
    <w:rsid w:val="00CF0AB7"/>
    <w:rPr>
      <w:rFonts w:ascii="Calibri" w:eastAsia="Times New Roman" w:hAnsi="Calibri" w:cs="Times New Roman"/>
    </w:rPr>
  </w:style>
  <w:style w:type="paragraph" w:customStyle="1" w:styleId="0297F56B44BA43588C9CA16158A1A4AD13">
    <w:name w:val="0297F56B44BA43588C9CA16158A1A4AD13"/>
    <w:rsid w:val="00CF0AB7"/>
    <w:rPr>
      <w:rFonts w:ascii="Calibri" w:eastAsia="Times New Roman" w:hAnsi="Calibri" w:cs="Times New Roman"/>
    </w:rPr>
  </w:style>
  <w:style w:type="paragraph" w:customStyle="1" w:styleId="6349542009AE44B1B7CF9A1F650065E513">
    <w:name w:val="6349542009AE44B1B7CF9A1F650065E513"/>
    <w:rsid w:val="00CF0AB7"/>
    <w:rPr>
      <w:rFonts w:ascii="Calibri" w:eastAsia="Times New Roman" w:hAnsi="Calibri" w:cs="Times New Roman"/>
    </w:rPr>
  </w:style>
  <w:style w:type="paragraph" w:customStyle="1" w:styleId="EE9814C7799841FDBC02BCEE43C8ACBC13">
    <w:name w:val="EE9814C7799841FDBC02BCEE43C8ACBC13"/>
    <w:rsid w:val="00CF0AB7"/>
    <w:rPr>
      <w:rFonts w:ascii="Calibri" w:eastAsia="Times New Roman" w:hAnsi="Calibri" w:cs="Times New Roman"/>
    </w:rPr>
  </w:style>
  <w:style w:type="paragraph" w:customStyle="1" w:styleId="20F79A87A817416A97ECBE52BFD33E7413">
    <w:name w:val="20F79A87A817416A97ECBE52BFD33E7413"/>
    <w:rsid w:val="00CF0AB7"/>
    <w:rPr>
      <w:rFonts w:ascii="Calibri" w:eastAsia="Times New Roman" w:hAnsi="Calibri" w:cs="Times New Roman"/>
    </w:rPr>
  </w:style>
  <w:style w:type="paragraph" w:customStyle="1" w:styleId="583FC98AC1F14829966DAD08A6096A8D14">
    <w:name w:val="583FC98AC1F14829966DAD08A6096A8D14"/>
    <w:rsid w:val="00CF0AB7"/>
    <w:rPr>
      <w:rFonts w:ascii="Calibri" w:eastAsia="Times New Roman" w:hAnsi="Calibri" w:cs="Times New Roman"/>
    </w:rPr>
  </w:style>
  <w:style w:type="paragraph" w:customStyle="1" w:styleId="05FE78F540BD404D9AEBEFF76D3A996014">
    <w:name w:val="05FE78F540BD404D9AEBEFF76D3A996014"/>
    <w:rsid w:val="00CF0AB7"/>
    <w:rPr>
      <w:rFonts w:ascii="Calibri" w:eastAsia="Times New Roman" w:hAnsi="Calibri" w:cs="Times New Roman"/>
    </w:rPr>
  </w:style>
  <w:style w:type="paragraph" w:customStyle="1" w:styleId="8606896B59554849AFA9D4495EC77D4117">
    <w:name w:val="8606896B59554849AFA9D4495EC77D4117"/>
    <w:rsid w:val="00CF0AB7"/>
    <w:pPr>
      <w:ind w:left="720"/>
      <w:contextualSpacing/>
    </w:pPr>
    <w:rPr>
      <w:rFonts w:ascii="Calibri" w:eastAsia="Times New Roman" w:hAnsi="Calibri" w:cs="Times New Roman"/>
    </w:rPr>
  </w:style>
  <w:style w:type="paragraph" w:customStyle="1" w:styleId="5FFB1C9B084E4D45B3158F82FDEDEEB217">
    <w:name w:val="5FFB1C9B084E4D45B3158F82FDEDEEB217"/>
    <w:rsid w:val="00CF0AB7"/>
    <w:pPr>
      <w:ind w:left="720"/>
      <w:contextualSpacing/>
    </w:pPr>
    <w:rPr>
      <w:rFonts w:ascii="Calibri" w:eastAsia="Times New Roman" w:hAnsi="Calibri" w:cs="Times New Roman"/>
    </w:rPr>
  </w:style>
  <w:style w:type="paragraph" w:customStyle="1" w:styleId="C549202499EE4EA2B8E9EBE2A6A2D58017">
    <w:name w:val="C549202499EE4EA2B8E9EBE2A6A2D58017"/>
    <w:rsid w:val="00CF0AB7"/>
    <w:pPr>
      <w:ind w:left="720"/>
      <w:contextualSpacing/>
    </w:pPr>
    <w:rPr>
      <w:rFonts w:ascii="Calibri" w:eastAsia="Times New Roman" w:hAnsi="Calibri" w:cs="Times New Roman"/>
    </w:rPr>
  </w:style>
  <w:style w:type="paragraph" w:customStyle="1" w:styleId="D15DFD89ADE347F4A5C9CDCD9192E2BB6">
    <w:name w:val="D15DFD89ADE347F4A5C9CDCD9192E2BB6"/>
    <w:rsid w:val="00CF0AB7"/>
    <w:pPr>
      <w:ind w:left="720"/>
      <w:contextualSpacing/>
    </w:pPr>
    <w:rPr>
      <w:rFonts w:ascii="Calibri" w:eastAsia="Times New Roman" w:hAnsi="Calibri" w:cs="Times New Roman"/>
    </w:rPr>
  </w:style>
  <w:style w:type="paragraph" w:customStyle="1" w:styleId="EA78CA66DB8447B588E4F622BEF068C216">
    <w:name w:val="EA78CA66DB8447B588E4F622BEF068C216"/>
    <w:rsid w:val="00CF0AB7"/>
    <w:pPr>
      <w:ind w:left="720"/>
      <w:contextualSpacing/>
    </w:pPr>
    <w:rPr>
      <w:rFonts w:ascii="Calibri" w:eastAsia="Times New Roman" w:hAnsi="Calibri" w:cs="Times New Roman"/>
    </w:rPr>
  </w:style>
  <w:style w:type="paragraph" w:customStyle="1" w:styleId="04806BFA7FC549A780C688FC5EC3BDAB16">
    <w:name w:val="04806BFA7FC549A780C688FC5EC3BDAB16"/>
    <w:rsid w:val="00CF0AB7"/>
    <w:rPr>
      <w:rFonts w:ascii="Calibri" w:eastAsia="Times New Roman" w:hAnsi="Calibri" w:cs="Times New Roman"/>
    </w:rPr>
  </w:style>
  <w:style w:type="paragraph" w:customStyle="1" w:styleId="3916FC4CB5DF47CCBB24236A2987686014">
    <w:name w:val="3916FC4CB5DF47CCBB24236A2987686014"/>
    <w:rsid w:val="00CF0AB7"/>
    <w:rPr>
      <w:rFonts w:ascii="Calibri" w:eastAsia="Times New Roman" w:hAnsi="Calibri" w:cs="Times New Roman"/>
    </w:rPr>
  </w:style>
  <w:style w:type="paragraph" w:customStyle="1" w:styleId="C45E18500C8C4883B656F4C06B98F41F14">
    <w:name w:val="C45E18500C8C4883B656F4C06B98F41F14"/>
    <w:rsid w:val="00CF0AB7"/>
    <w:rPr>
      <w:rFonts w:ascii="Calibri" w:eastAsia="Times New Roman" w:hAnsi="Calibri" w:cs="Times New Roman"/>
    </w:rPr>
  </w:style>
  <w:style w:type="paragraph" w:customStyle="1" w:styleId="5602432C803F484D8375D0D68B1EA295">
    <w:name w:val="5602432C803F484D8375D0D68B1EA295"/>
    <w:rsid w:val="00CF0AB7"/>
    <w:rPr>
      <w:rFonts w:ascii="Calibri" w:eastAsia="Times New Roman" w:hAnsi="Calibri" w:cs="Times New Roman"/>
    </w:rPr>
  </w:style>
  <w:style w:type="paragraph" w:customStyle="1" w:styleId="BDD49F4E7889470390BD5EAD9C31718B13">
    <w:name w:val="BDD49F4E7889470390BD5EAD9C31718B13"/>
    <w:rsid w:val="00CF0AB7"/>
    <w:rPr>
      <w:rFonts w:ascii="Calibri" w:eastAsia="Times New Roman" w:hAnsi="Calibri" w:cs="Times New Roman"/>
    </w:rPr>
  </w:style>
  <w:style w:type="paragraph" w:customStyle="1" w:styleId="7513750681D649EB86F5CD9DF7AE1B8F13">
    <w:name w:val="7513750681D649EB86F5CD9DF7AE1B8F13"/>
    <w:rsid w:val="00CF0AB7"/>
    <w:rPr>
      <w:rFonts w:ascii="Calibri" w:eastAsia="Times New Roman" w:hAnsi="Calibri" w:cs="Times New Roman"/>
    </w:rPr>
  </w:style>
  <w:style w:type="paragraph" w:customStyle="1" w:styleId="7266505543DC45AFBFDF6FA650AA6E476">
    <w:name w:val="7266505543DC45AFBFDF6FA650AA6E476"/>
    <w:rsid w:val="00CF0AB7"/>
    <w:rPr>
      <w:rFonts w:ascii="Calibri" w:eastAsia="Times New Roman" w:hAnsi="Calibri" w:cs="Times New Roman"/>
    </w:rPr>
  </w:style>
  <w:style w:type="paragraph" w:customStyle="1" w:styleId="3F3D0D478DD54750B835DFBD260757AD6">
    <w:name w:val="3F3D0D478DD54750B835DFBD260757AD6"/>
    <w:rsid w:val="00CF0AB7"/>
    <w:rPr>
      <w:rFonts w:ascii="Calibri" w:eastAsia="Times New Roman" w:hAnsi="Calibri" w:cs="Times New Roman"/>
    </w:rPr>
  </w:style>
  <w:style w:type="paragraph" w:customStyle="1" w:styleId="1C7B3EB85DE44A0BB8485B17CA5A33F114">
    <w:name w:val="1C7B3EB85DE44A0BB8485B17CA5A33F114"/>
    <w:rsid w:val="00CF0AB7"/>
    <w:rPr>
      <w:rFonts w:ascii="Calibri" w:eastAsia="Times New Roman" w:hAnsi="Calibri" w:cs="Times New Roman"/>
    </w:rPr>
  </w:style>
  <w:style w:type="paragraph" w:customStyle="1" w:styleId="A1C1DB3E94DE4F0197905ED4CC535DF114">
    <w:name w:val="A1C1DB3E94DE4F0197905ED4CC535DF114"/>
    <w:rsid w:val="00CF0AB7"/>
    <w:rPr>
      <w:rFonts w:ascii="Calibri" w:eastAsia="Times New Roman" w:hAnsi="Calibri" w:cs="Times New Roman"/>
    </w:rPr>
  </w:style>
  <w:style w:type="paragraph" w:customStyle="1" w:styleId="0297F56B44BA43588C9CA16158A1A4AD14">
    <w:name w:val="0297F56B44BA43588C9CA16158A1A4AD14"/>
    <w:rsid w:val="00CF0AB7"/>
    <w:rPr>
      <w:rFonts w:ascii="Calibri" w:eastAsia="Times New Roman" w:hAnsi="Calibri" w:cs="Times New Roman"/>
    </w:rPr>
  </w:style>
  <w:style w:type="paragraph" w:customStyle="1" w:styleId="6349542009AE44B1B7CF9A1F650065E514">
    <w:name w:val="6349542009AE44B1B7CF9A1F650065E514"/>
    <w:rsid w:val="00CF0AB7"/>
    <w:rPr>
      <w:rFonts w:ascii="Calibri" w:eastAsia="Times New Roman" w:hAnsi="Calibri" w:cs="Times New Roman"/>
    </w:rPr>
  </w:style>
  <w:style w:type="paragraph" w:customStyle="1" w:styleId="EE9814C7799841FDBC02BCEE43C8ACBC14">
    <w:name w:val="EE9814C7799841FDBC02BCEE43C8ACBC14"/>
    <w:rsid w:val="00CF0AB7"/>
    <w:rPr>
      <w:rFonts w:ascii="Calibri" w:eastAsia="Times New Roman" w:hAnsi="Calibri" w:cs="Times New Roman"/>
    </w:rPr>
  </w:style>
  <w:style w:type="paragraph" w:customStyle="1" w:styleId="20F79A87A817416A97ECBE52BFD33E7414">
    <w:name w:val="20F79A87A817416A97ECBE52BFD33E7414"/>
    <w:rsid w:val="00CF0AB7"/>
    <w:rPr>
      <w:rFonts w:ascii="Calibri" w:eastAsia="Times New Roman" w:hAnsi="Calibri" w:cs="Times New Roman"/>
    </w:rPr>
  </w:style>
  <w:style w:type="paragraph" w:customStyle="1" w:styleId="583FC98AC1F14829966DAD08A6096A8D15">
    <w:name w:val="583FC98AC1F14829966DAD08A6096A8D15"/>
    <w:rsid w:val="00CF0AB7"/>
    <w:rPr>
      <w:rFonts w:ascii="Calibri" w:eastAsia="Times New Roman" w:hAnsi="Calibri" w:cs="Times New Roman"/>
    </w:rPr>
  </w:style>
  <w:style w:type="paragraph" w:customStyle="1" w:styleId="05FE78F540BD404D9AEBEFF76D3A996015">
    <w:name w:val="05FE78F540BD404D9AEBEFF76D3A996015"/>
    <w:rsid w:val="00CF0AB7"/>
    <w:rPr>
      <w:rFonts w:ascii="Calibri" w:eastAsia="Times New Roman" w:hAnsi="Calibri" w:cs="Times New Roman"/>
    </w:rPr>
  </w:style>
  <w:style w:type="paragraph" w:customStyle="1" w:styleId="8606896B59554849AFA9D4495EC77D4118">
    <w:name w:val="8606896B59554849AFA9D4495EC77D4118"/>
    <w:rsid w:val="00CF0AB7"/>
    <w:pPr>
      <w:ind w:left="720"/>
      <w:contextualSpacing/>
    </w:pPr>
    <w:rPr>
      <w:rFonts w:ascii="Calibri" w:eastAsia="Times New Roman" w:hAnsi="Calibri" w:cs="Times New Roman"/>
    </w:rPr>
  </w:style>
  <w:style w:type="paragraph" w:customStyle="1" w:styleId="5FFB1C9B084E4D45B3158F82FDEDEEB218">
    <w:name w:val="5FFB1C9B084E4D45B3158F82FDEDEEB218"/>
    <w:rsid w:val="00CF0AB7"/>
    <w:pPr>
      <w:ind w:left="720"/>
      <w:contextualSpacing/>
    </w:pPr>
    <w:rPr>
      <w:rFonts w:ascii="Calibri" w:eastAsia="Times New Roman" w:hAnsi="Calibri" w:cs="Times New Roman"/>
    </w:rPr>
  </w:style>
  <w:style w:type="paragraph" w:customStyle="1" w:styleId="C549202499EE4EA2B8E9EBE2A6A2D58018">
    <w:name w:val="C549202499EE4EA2B8E9EBE2A6A2D58018"/>
    <w:rsid w:val="00CF0AB7"/>
    <w:pPr>
      <w:ind w:left="720"/>
      <w:contextualSpacing/>
    </w:pPr>
    <w:rPr>
      <w:rFonts w:ascii="Calibri" w:eastAsia="Times New Roman" w:hAnsi="Calibri" w:cs="Times New Roman"/>
    </w:rPr>
  </w:style>
  <w:style w:type="paragraph" w:customStyle="1" w:styleId="D15DFD89ADE347F4A5C9CDCD9192E2BB7">
    <w:name w:val="D15DFD89ADE347F4A5C9CDCD9192E2BB7"/>
    <w:rsid w:val="00CF0AB7"/>
    <w:pPr>
      <w:ind w:left="720"/>
      <w:contextualSpacing/>
    </w:pPr>
    <w:rPr>
      <w:rFonts w:ascii="Calibri" w:eastAsia="Times New Roman" w:hAnsi="Calibri" w:cs="Times New Roman"/>
    </w:rPr>
  </w:style>
  <w:style w:type="paragraph" w:customStyle="1" w:styleId="EA78CA66DB8447B588E4F622BEF068C217">
    <w:name w:val="EA78CA66DB8447B588E4F622BEF068C217"/>
    <w:rsid w:val="00CF0AB7"/>
    <w:pPr>
      <w:ind w:left="720"/>
      <w:contextualSpacing/>
    </w:pPr>
    <w:rPr>
      <w:rFonts w:ascii="Calibri" w:eastAsia="Times New Roman" w:hAnsi="Calibri" w:cs="Times New Roman"/>
    </w:rPr>
  </w:style>
  <w:style w:type="paragraph" w:customStyle="1" w:styleId="04806BFA7FC549A780C688FC5EC3BDAB17">
    <w:name w:val="04806BFA7FC549A780C688FC5EC3BDAB17"/>
    <w:rsid w:val="00CF0AB7"/>
    <w:rPr>
      <w:rFonts w:ascii="Calibri" w:eastAsia="Times New Roman" w:hAnsi="Calibri" w:cs="Times New Roman"/>
    </w:rPr>
  </w:style>
  <w:style w:type="paragraph" w:customStyle="1" w:styleId="3916FC4CB5DF47CCBB24236A2987686015">
    <w:name w:val="3916FC4CB5DF47CCBB24236A2987686015"/>
    <w:rsid w:val="00CF0AB7"/>
    <w:rPr>
      <w:rFonts w:ascii="Calibri" w:eastAsia="Times New Roman" w:hAnsi="Calibri" w:cs="Times New Roman"/>
    </w:rPr>
  </w:style>
  <w:style w:type="paragraph" w:customStyle="1" w:styleId="C45E18500C8C4883B656F4C06B98F41F15">
    <w:name w:val="C45E18500C8C4883B656F4C06B98F41F15"/>
    <w:rsid w:val="00CF0AB7"/>
    <w:rPr>
      <w:rFonts w:ascii="Calibri" w:eastAsia="Times New Roman" w:hAnsi="Calibri" w:cs="Times New Roman"/>
    </w:rPr>
  </w:style>
  <w:style w:type="paragraph" w:customStyle="1" w:styleId="5602432C803F484D8375D0D68B1EA2951">
    <w:name w:val="5602432C803F484D8375D0D68B1EA2951"/>
    <w:rsid w:val="00CF0AB7"/>
    <w:rPr>
      <w:rFonts w:ascii="Calibri" w:eastAsia="Times New Roman" w:hAnsi="Calibri" w:cs="Times New Roman"/>
    </w:rPr>
  </w:style>
  <w:style w:type="paragraph" w:customStyle="1" w:styleId="BDD49F4E7889470390BD5EAD9C31718B14">
    <w:name w:val="BDD49F4E7889470390BD5EAD9C31718B14"/>
    <w:rsid w:val="00CF0AB7"/>
    <w:rPr>
      <w:rFonts w:ascii="Calibri" w:eastAsia="Times New Roman" w:hAnsi="Calibri" w:cs="Times New Roman"/>
    </w:rPr>
  </w:style>
  <w:style w:type="paragraph" w:customStyle="1" w:styleId="7513750681D649EB86F5CD9DF7AE1B8F14">
    <w:name w:val="7513750681D649EB86F5CD9DF7AE1B8F14"/>
    <w:rsid w:val="00CF0AB7"/>
    <w:rPr>
      <w:rFonts w:ascii="Calibri" w:eastAsia="Times New Roman" w:hAnsi="Calibri" w:cs="Times New Roman"/>
    </w:rPr>
  </w:style>
  <w:style w:type="paragraph" w:customStyle="1" w:styleId="7266505543DC45AFBFDF6FA650AA6E477">
    <w:name w:val="7266505543DC45AFBFDF6FA650AA6E477"/>
    <w:rsid w:val="00CF0AB7"/>
    <w:rPr>
      <w:rFonts w:ascii="Calibri" w:eastAsia="Times New Roman" w:hAnsi="Calibri" w:cs="Times New Roman"/>
    </w:rPr>
  </w:style>
  <w:style w:type="paragraph" w:customStyle="1" w:styleId="3F3D0D478DD54750B835DFBD260757AD7">
    <w:name w:val="3F3D0D478DD54750B835DFBD260757AD7"/>
    <w:rsid w:val="00CF0AB7"/>
    <w:rPr>
      <w:rFonts w:ascii="Calibri" w:eastAsia="Times New Roman" w:hAnsi="Calibri" w:cs="Times New Roman"/>
    </w:rPr>
  </w:style>
  <w:style w:type="paragraph" w:customStyle="1" w:styleId="1C7B3EB85DE44A0BB8485B17CA5A33F115">
    <w:name w:val="1C7B3EB85DE44A0BB8485B17CA5A33F115"/>
    <w:rsid w:val="00CF0AB7"/>
    <w:rPr>
      <w:rFonts w:ascii="Calibri" w:eastAsia="Times New Roman" w:hAnsi="Calibri" w:cs="Times New Roman"/>
    </w:rPr>
  </w:style>
  <w:style w:type="paragraph" w:customStyle="1" w:styleId="A1C1DB3E94DE4F0197905ED4CC535DF115">
    <w:name w:val="A1C1DB3E94DE4F0197905ED4CC535DF115"/>
    <w:rsid w:val="00CF0AB7"/>
    <w:rPr>
      <w:rFonts w:ascii="Calibri" w:eastAsia="Times New Roman" w:hAnsi="Calibri" w:cs="Times New Roman"/>
    </w:rPr>
  </w:style>
  <w:style w:type="paragraph" w:customStyle="1" w:styleId="0297F56B44BA43588C9CA16158A1A4AD15">
    <w:name w:val="0297F56B44BA43588C9CA16158A1A4AD15"/>
    <w:rsid w:val="00CF0AB7"/>
    <w:rPr>
      <w:rFonts w:ascii="Calibri" w:eastAsia="Times New Roman" w:hAnsi="Calibri" w:cs="Times New Roman"/>
    </w:rPr>
  </w:style>
  <w:style w:type="paragraph" w:customStyle="1" w:styleId="6349542009AE44B1B7CF9A1F650065E515">
    <w:name w:val="6349542009AE44B1B7CF9A1F650065E515"/>
    <w:rsid w:val="00CF0AB7"/>
    <w:rPr>
      <w:rFonts w:ascii="Calibri" w:eastAsia="Times New Roman" w:hAnsi="Calibri" w:cs="Times New Roman"/>
    </w:rPr>
  </w:style>
  <w:style w:type="paragraph" w:customStyle="1" w:styleId="EE9814C7799841FDBC02BCEE43C8ACBC15">
    <w:name w:val="EE9814C7799841FDBC02BCEE43C8ACBC15"/>
    <w:rsid w:val="00CF0AB7"/>
    <w:rPr>
      <w:rFonts w:ascii="Calibri" w:eastAsia="Times New Roman" w:hAnsi="Calibri" w:cs="Times New Roman"/>
    </w:rPr>
  </w:style>
  <w:style w:type="paragraph" w:customStyle="1" w:styleId="20F79A87A817416A97ECBE52BFD33E7415">
    <w:name w:val="20F79A87A817416A97ECBE52BFD33E7415"/>
    <w:rsid w:val="00CF0AB7"/>
    <w:rPr>
      <w:rFonts w:ascii="Calibri" w:eastAsia="Times New Roman" w:hAnsi="Calibri" w:cs="Times New Roman"/>
    </w:rPr>
  </w:style>
  <w:style w:type="paragraph" w:customStyle="1" w:styleId="583FC98AC1F14829966DAD08A6096A8D16">
    <w:name w:val="583FC98AC1F14829966DAD08A6096A8D16"/>
    <w:rsid w:val="00CF0AB7"/>
    <w:rPr>
      <w:rFonts w:ascii="Calibri" w:eastAsia="Times New Roman" w:hAnsi="Calibri" w:cs="Times New Roman"/>
    </w:rPr>
  </w:style>
  <w:style w:type="paragraph" w:customStyle="1" w:styleId="05FE78F540BD404D9AEBEFF76D3A996016">
    <w:name w:val="05FE78F540BD404D9AEBEFF76D3A996016"/>
    <w:rsid w:val="00CF0AB7"/>
    <w:rPr>
      <w:rFonts w:ascii="Calibri" w:eastAsia="Times New Roman" w:hAnsi="Calibri" w:cs="Times New Roman"/>
    </w:rPr>
  </w:style>
  <w:style w:type="paragraph" w:customStyle="1" w:styleId="8606896B59554849AFA9D4495EC77D4119">
    <w:name w:val="8606896B59554849AFA9D4495EC77D4119"/>
    <w:rsid w:val="00CF0AB7"/>
    <w:pPr>
      <w:ind w:left="720"/>
      <w:contextualSpacing/>
    </w:pPr>
    <w:rPr>
      <w:rFonts w:ascii="Calibri" w:eastAsia="Times New Roman" w:hAnsi="Calibri" w:cs="Times New Roman"/>
    </w:rPr>
  </w:style>
  <w:style w:type="paragraph" w:customStyle="1" w:styleId="5FFB1C9B084E4D45B3158F82FDEDEEB219">
    <w:name w:val="5FFB1C9B084E4D45B3158F82FDEDEEB219"/>
    <w:rsid w:val="00CF0AB7"/>
    <w:pPr>
      <w:ind w:left="720"/>
      <w:contextualSpacing/>
    </w:pPr>
    <w:rPr>
      <w:rFonts w:ascii="Calibri" w:eastAsia="Times New Roman" w:hAnsi="Calibri" w:cs="Times New Roman"/>
    </w:rPr>
  </w:style>
  <w:style w:type="paragraph" w:customStyle="1" w:styleId="C549202499EE4EA2B8E9EBE2A6A2D58019">
    <w:name w:val="C549202499EE4EA2B8E9EBE2A6A2D58019"/>
    <w:rsid w:val="00CF0AB7"/>
    <w:pPr>
      <w:ind w:left="720"/>
      <w:contextualSpacing/>
    </w:pPr>
    <w:rPr>
      <w:rFonts w:ascii="Calibri" w:eastAsia="Times New Roman" w:hAnsi="Calibri" w:cs="Times New Roman"/>
    </w:rPr>
  </w:style>
  <w:style w:type="paragraph" w:customStyle="1" w:styleId="D15DFD89ADE347F4A5C9CDCD9192E2BB8">
    <w:name w:val="D15DFD89ADE347F4A5C9CDCD9192E2BB8"/>
    <w:rsid w:val="00CF0AB7"/>
    <w:pPr>
      <w:ind w:left="720"/>
      <w:contextualSpacing/>
    </w:pPr>
    <w:rPr>
      <w:rFonts w:ascii="Calibri" w:eastAsia="Times New Roman" w:hAnsi="Calibri" w:cs="Times New Roman"/>
    </w:rPr>
  </w:style>
  <w:style w:type="paragraph" w:customStyle="1" w:styleId="EA78CA66DB8447B588E4F622BEF068C218">
    <w:name w:val="EA78CA66DB8447B588E4F622BEF068C218"/>
    <w:rsid w:val="00CF0AB7"/>
    <w:pPr>
      <w:ind w:left="720"/>
      <w:contextualSpacing/>
    </w:pPr>
    <w:rPr>
      <w:rFonts w:ascii="Calibri" w:eastAsia="Times New Roman" w:hAnsi="Calibri" w:cs="Times New Roman"/>
    </w:rPr>
  </w:style>
  <w:style w:type="paragraph" w:customStyle="1" w:styleId="04806BFA7FC549A780C688FC5EC3BDAB18">
    <w:name w:val="04806BFA7FC549A780C688FC5EC3BDAB18"/>
    <w:rsid w:val="00CF0AB7"/>
    <w:rPr>
      <w:rFonts w:ascii="Calibri" w:eastAsia="Times New Roman" w:hAnsi="Calibri" w:cs="Times New Roman"/>
    </w:rPr>
  </w:style>
  <w:style w:type="paragraph" w:customStyle="1" w:styleId="3916FC4CB5DF47CCBB24236A2987686016">
    <w:name w:val="3916FC4CB5DF47CCBB24236A2987686016"/>
    <w:rsid w:val="00CF0AB7"/>
    <w:rPr>
      <w:rFonts w:ascii="Calibri" w:eastAsia="Times New Roman" w:hAnsi="Calibri" w:cs="Times New Roman"/>
    </w:rPr>
  </w:style>
  <w:style w:type="paragraph" w:customStyle="1" w:styleId="C45E18500C8C4883B656F4C06B98F41F16">
    <w:name w:val="C45E18500C8C4883B656F4C06B98F41F16"/>
    <w:rsid w:val="00CF0AB7"/>
    <w:rPr>
      <w:rFonts w:ascii="Calibri" w:eastAsia="Times New Roman" w:hAnsi="Calibri" w:cs="Times New Roman"/>
    </w:rPr>
  </w:style>
  <w:style w:type="paragraph" w:customStyle="1" w:styleId="5602432C803F484D8375D0D68B1EA2952">
    <w:name w:val="5602432C803F484D8375D0D68B1EA2952"/>
    <w:rsid w:val="00CF0AB7"/>
    <w:rPr>
      <w:rFonts w:ascii="Calibri" w:eastAsia="Times New Roman" w:hAnsi="Calibri" w:cs="Times New Roman"/>
    </w:rPr>
  </w:style>
  <w:style w:type="paragraph" w:customStyle="1" w:styleId="BDD49F4E7889470390BD5EAD9C31718B15">
    <w:name w:val="BDD49F4E7889470390BD5EAD9C31718B15"/>
    <w:rsid w:val="00CF0AB7"/>
    <w:rPr>
      <w:rFonts w:ascii="Calibri" w:eastAsia="Times New Roman" w:hAnsi="Calibri" w:cs="Times New Roman"/>
    </w:rPr>
  </w:style>
  <w:style w:type="paragraph" w:customStyle="1" w:styleId="7513750681D649EB86F5CD9DF7AE1B8F15">
    <w:name w:val="7513750681D649EB86F5CD9DF7AE1B8F15"/>
    <w:rsid w:val="00CF0AB7"/>
    <w:rPr>
      <w:rFonts w:ascii="Calibri" w:eastAsia="Times New Roman" w:hAnsi="Calibri" w:cs="Times New Roman"/>
    </w:rPr>
  </w:style>
  <w:style w:type="paragraph" w:customStyle="1" w:styleId="7266505543DC45AFBFDF6FA650AA6E478">
    <w:name w:val="7266505543DC45AFBFDF6FA650AA6E478"/>
    <w:rsid w:val="00CF0AB7"/>
    <w:rPr>
      <w:rFonts w:ascii="Calibri" w:eastAsia="Times New Roman" w:hAnsi="Calibri" w:cs="Times New Roman"/>
    </w:rPr>
  </w:style>
  <w:style w:type="paragraph" w:customStyle="1" w:styleId="3F3D0D478DD54750B835DFBD260757AD8">
    <w:name w:val="3F3D0D478DD54750B835DFBD260757AD8"/>
    <w:rsid w:val="00CF0AB7"/>
    <w:rPr>
      <w:rFonts w:ascii="Calibri" w:eastAsia="Times New Roman" w:hAnsi="Calibri" w:cs="Times New Roman"/>
    </w:rPr>
  </w:style>
  <w:style w:type="paragraph" w:customStyle="1" w:styleId="1C7B3EB85DE44A0BB8485B17CA5A33F116">
    <w:name w:val="1C7B3EB85DE44A0BB8485B17CA5A33F116"/>
    <w:rsid w:val="00CF0AB7"/>
    <w:rPr>
      <w:rFonts w:ascii="Calibri" w:eastAsia="Times New Roman" w:hAnsi="Calibri" w:cs="Times New Roman"/>
    </w:rPr>
  </w:style>
  <w:style w:type="paragraph" w:customStyle="1" w:styleId="A1C1DB3E94DE4F0197905ED4CC535DF116">
    <w:name w:val="A1C1DB3E94DE4F0197905ED4CC535DF116"/>
    <w:rsid w:val="00CF0AB7"/>
    <w:rPr>
      <w:rFonts w:ascii="Calibri" w:eastAsia="Times New Roman" w:hAnsi="Calibri" w:cs="Times New Roman"/>
    </w:rPr>
  </w:style>
  <w:style w:type="paragraph" w:customStyle="1" w:styleId="0297F56B44BA43588C9CA16158A1A4AD16">
    <w:name w:val="0297F56B44BA43588C9CA16158A1A4AD16"/>
    <w:rsid w:val="00CF0AB7"/>
    <w:rPr>
      <w:rFonts w:ascii="Calibri" w:eastAsia="Times New Roman" w:hAnsi="Calibri" w:cs="Times New Roman"/>
    </w:rPr>
  </w:style>
  <w:style w:type="paragraph" w:customStyle="1" w:styleId="6349542009AE44B1B7CF9A1F650065E516">
    <w:name w:val="6349542009AE44B1B7CF9A1F650065E516"/>
    <w:rsid w:val="00CF0AB7"/>
    <w:rPr>
      <w:rFonts w:ascii="Calibri" w:eastAsia="Times New Roman" w:hAnsi="Calibri" w:cs="Times New Roman"/>
    </w:rPr>
  </w:style>
  <w:style w:type="paragraph" w:customStyle="1" w:styleId="EE9814C7799841FDBC02BCEE43C8ACBC16">
    <w:name w:val="EE9814C7799841FDBC02BCEE43C8ACBC16"/>
    <w:rsid w:val="00CF0AB7"/>
    <w:rPr>
      <w:rFonts w:ascii="Calibri" w:eastAsia="Times New Roman" w:hAnsi="Calibri" w:cs="Times New Roman"/>
    </w:rPr>
  </w:style>
  <w:style w:type="paragraph" w:customStyle="1" w:styleId="20F79A87A817416A97ECBE52BFD33E7416">
    <w:name w:val="20F79A87A817416A97ECBE52BFD33E7416"/>
    <w:rsid w:val="00CF0AB7"/>
    <w:rPr>
      <w:rFonts w:ascii="Calibri" w:eastAsia="Times New Roman" w:hAnsi="Calibri" w:cs="Times New Roman"/>
    </w:rPr>
  </w:style>
  <w:style w:type="paragraph" w:customStyle="1" w:styleId="583FC98AC1F14829966DAD08A6096A8D17">
    <w:name w:val="583FC98AC1F14829966DAD08A6096A8D17"/>
    <w:rsid w:val="00CF0AB7"/>
    <w:rPr>
      <w:rFonts w:ascii="Calibri" w:eastAsia="Times New Roman" w:hAnsi="Calibri" w:cs="Times New Roman"/>
    </w:rPr>
  </w:style>
  <w:style w:type="paragraph" w:customStyle="1" w:styleId="05FE78F540BD404D9AEBEFF76D3A996017">
    <w:name w:val="05FE78F540BD404D9AEBEFF76D3A996017"/>
    <w:rsid w:val="00CF0AB7"/>
    <w:rPr>
      <w:rFonts w:ascii="Calibri" w:eastAsia="Times New Roman" w:hAnsi="Calibri" w:cs="Times New Roman"/>
    </w:rPr>
  </w:style>
  <w:style w:type="paragraph" w:customStyle="1" w:styleId="8606896B59554849AFA9D4495EC77D4120">
    <w:name w:val="8606896B59554849AFA9D4495EC77D4120"/>
    <w:rsid w:val="00CF0AB7"/>
    <w:pPr>
      <w:ind w:left="720"/>
      <w:contextualSpacing/>
    </w:pPr>
    <w:rPr>
      <w:rFonts w:ascii="Calibri" w:eastAsia="Times New Roman" w:hAnsi="Calibri" w:cs="Times New Roman"/>
    </w:rPr>
  </w:style>
  <w:style w:type="paragraph" w:customStyle="1" w:styleId="5FFB1C9B084E4D45B3158F82FDEDEEB220">
    <w:name w:val="5FFB1C9B084E4D45B3158F82FDEDEEB220"/>
    <w:rsid w:val="00CF0AB7"/>
    <w:pPr>
      <w:ind w:left="720"/>
      <w:contextualSpacing/>
    </w:pPr>
    <w:rPr>
      <w:rFonts w:ascii="Calibri" w:eastAsia="Times New Roman" w:hAnsi="Calibri" w:cs="Times New Roman"/>
    </w:rPr>
  </w:style>
  <w:style w:type="paragraph" w:customStyle="1" w:styleId="C549202499EE4EA2B8E9EBE2A6A2D58020">
    <w:name w:val="C549202499EE4EA2B8E9EBE2A6A2D58020"/>
    <w:rsid w:val="00CF0AB7"/>
    <w:pPr>
      <w:ind w:left="720"/>
      <w:contextualSpacing/>
    </w:pPr>
    <w:rPr>
      <w:rFonts w:ascii="Calibri" w:eastAsia="Times New Roman" w:hAnsi="Calibri" w:cs="Times New Roman"/>
    </w:rPr>
  </w:style>
  <w:style w:type="paragraph" w:customStyle="1" w:styleId="D15DFD89ADE347F4A5C9CDCD9192E2BB9">
    <w:name w:val="D15DFD89ADE347F4A5C9CDCD9192E2BB9"/>
    <w:rsid w:val="00CF0AB7"/>
    <w:pPr>
      <w:ind w:left="720"/>
      <w:contextualSpacing/>
    </w:pPr>
    <w:rPr>
      <w:rFonts w:ascii="Calibri" w:eastAsia="Times New Roman" w:hAnsi="Calibri" w:cs="Times New Roman"/>
    </w:rPr>
  </w:style>
  <w:style w:type="paragraph" w:customStyle="1" w:styleId="EA78CA66DB8447B588E4F622BEF068C219">
    <w:name w:val="EA78CA66DB8447B588E4F622BEF068C219"/>
    <w:rsid w:val="00CF0AB7"/>
    <w:pPr>
      <w:ind w:left="720"/>
      <w:contextualSpacing/>
    </w:pPr>
    <w:rPr>
      <w:rFonts w:ascii="Calibri" w:eastAsia="Times New Roman" w:hAnsi="Calibri" w:cs="Times New Roman"/>
    </w:rPr>
  </w:style>
  <w:style w:type="paragraph" w:customStyle="1" w:styleId="04806BFA7FC549A780C688FC5EC3BDAB19">
    <w:name w:val="04806BFA7FC549A780C688FC5EC3BDAB19"/>
    <w:rsid w:val="00CF0AB7"/>
    <w:rPr>
      <w:rFonts w:ascii="Calibri" w:eastAsia="Times New Roman" w:hAnsi="Calibri" w:cs="Times New Roman"/>
    </w:rPr>
  </w:style>
  <w:style w:type="paragraph" w:customStyle="1" w:styleId="3916FC4CB5DF47CCBB24236A2987686017">
    <w:name w:val="3916FC4CB5DF47CCBB24236A2987686017"/>
    <w:rsid w:val="00CF0AB7"/>
    <w:rPr>
      <w:rFonts w:ascii="Calibri" w:eastAsia="Times New Roman" w:hAnsi="Calibri" w:cs="Times New Roman"/>
    </w:rPr>
  </w:style>
  <w:style w:type="paragraph" w:customStyle="1" w:styleId="C45E18500C8C4883B656F4C06B98F41F17">
    <w:name w:val="C45E18500C8C4883B656F4C06B98F41F17"/>
    <w:rsid w:val="00CF0AB7"/>
    <w:rPr>
      <w:rFonts w:ascii="Calibri" w:eastAsia="Times New Roman" w:hAnsi="Calibri" w:cs="Times New Roman"/>
    </w:rPr>
  </w:style>
  <w:style w:type="paragraph" w:customStyle="1" w:styleId="5602432C803F484D8375D0D68B1EA2953">
    <w:name w:val="5602432C803F484D8375D0D68B1EA2953"/>
    <w:rsid w:val="00CF0AB7"/>
    <w:rPr>
      <w:rFonts w:ascii="Calibri" w:eastAsia="Times New Roman" w:hAnsi="Calibri" w:cs="Times New Roman"/>
    </w:rPr>
  </w:style>
  <w:style w:type="paragraph" w:customStyle="1" w:styleId="BDD49F4E7889470390BD5EAD9C31718B16">
    <w:name w:val="BDD49F4E7889470390BD5EAD9C31718B16"/>
    <w:rsid w:val="00CF0AB7"/>
    <w:rPr>
      <w:rFonts w:ascii="Calibri" w:eastAsia="Times New Roman" w:hAnsi="Calibri" w:cs="Times New Roman"/>
    </w:rPr>
  </w:style>
  <w:style w:type="paragraph" w:customStyle="1" w:styleId="7513750681D649EB86F5CD9DF7AE1B8F16">
    <w:name w:val="7513750681D649EB86F5CD9DF7AE1B8F16"/>
    <w:rsid w:val="00CF0AB7"/>
    <w:rPr>
      <w:rFonts w:ascii="Calibri" w:eastAsia="Times New Roman" w:hAnsi="Calibri" w:cs="Times New Roman"/>
    </w:rPr>
  </w:style>
  <w:style w:type="paragraph" w:customStyle="1" w:styleId="7266505543DC45AFBFDF6FA650AA6E479">
    <w:name w:val="7266505543DC45AFBFDF6FA650AA6E479"/>
    <w:rsid w:val="00CF0AB7"/>
    <w:rPr>
      <w:rFonts w:ascii="Calibri" w:eastAsia="Times New Roman" w:hAnsi="Calibri" w:cs="Times New Roman"/>
    </w:rPr>
  </w:style>
  <w:style w:type="paragraph" w:customStyle="1" w:styleId="3F3D0D478DD54750B835DFBD260757AD9">
    <w:name w:val="3F3D0D478DD54750B835DFBD260757AD9"/>
    <w:rsid w:val="00CF0AB7"/>
    <w:rPr>
      <w:rFonts w:ascii="Calibri" w:eastAsia="Times New Roman" w:hAnsi="Calibri" w:cs="Times New Roman"/>
    </w:rPr>
  </w:style>
  <w:style w:type="paragraph" w:customStyle="1" w:styleId="1C7B3EB85DE44A0BB8485B17CA5A33F117">
    <w:name w:val="1C7B3EB85DE44A0BB8485B17CA5A33F117"/>
    <w:rsid w:val="00D560CC"/>
    <w:rPr>
      <w:rFonts w:ascii="Calibri" w:eastAsia="Times New Roman" w:hAnsi="Calibri" w:cs="Times New Roman"/>
    </w:rPr>
  </w:style>
  <w:style w:type="paragraph" w:customStyle="1" w:styleId="A1C1DB3E94DE4F0197905ED4CC535DF117">
    <w:name w:val="A1C1DB3E94DE4F0197905ED4CC535DF117"/>
    <w:rsid w:val="00D560CC"/>
    <w:rPr>
      <w:rFonts w:ascii="Calibri" w:eastAsia="Times New Roman" w:hAnsi="Calibri" w:cs="Times New Roman"/>
    </w:rPr>
  </w:style>
  <w:style w:type="paragraph" w:customStyle="1" w:styleId="0297F56B44BA43588C9CA16158A1A4AD17">
    <w:name w:val="0297F56B44BA43588C9CA16158A1A4AD17"/>
    <w:rsid w:val="00D560CC"/>
    <w:rPr>
      <w:rFonts w:ascii="Calibri" w:eastAsia="Times New Roman" w:hAnsi="Calibri" w:cs="Times New Roman"/>
    </w:rPr>
  </w:style>
  <w:style w:type="paragraph" w:customStyle="1" w:styleId="6349542009AE44B1B7CF9A1F650065E517">
    <w:name w:val="6349542009AE44B1B7CF9A1F650065E517"/>
    <w:rsid w:val="00D560CC"/>
    <w:rPr>
      <w:rFonts w:ascii="Calibri" w:eastAsia="Times New Roman" w:hAnsi="Calibri" w:cs="Times New Roman"/>
    </w:rPr>
  </w:style>
  <w:style w:type="paragraph" w:customStyle="1" w:styleId="EE9814C7799841FDBC02BCEE43C8ACBC17">
    <w:name w:val="EE9814C7799841FDBC02BCEE43C8ACBC17"/>
    <w:rsid w:val="00D560CC"/>
    <w:rPr>
      <w:rFonts w:ascii="Calibri" w:eastAsia="Times New Roman" w:hAnsi="Calibri" w:cs="Times New Roman"/>
    </w:rPr>
  </w:style>
  <w:style w:type="paragraph" w:customStyle="1" w:styleId="20F79A87A817416A97ECBE52BFD33E7417">
    <w:name w:val="20F79A87A817416A97ECBE52BFD33E7417"/>
    <w:rsid w:val="00D560CC"/>
    <w:rPr>
      <w:rFonts w:ascii="Calibri" w:eastAsia="Times New Roman" w:hAnsi="Calibri" w:cs="Times New Roman"/>
    </w:rPr>
  </w:style>
  <w:style w:type="paragraph" w:customStyle="1" w:styleId="583FC98AC1F14829966DAD08A6096A8D18">
    <w:name w:val="583FC98AC1F14829966DAD08A6096A8D18"/>
    <w:rsid w:val="00D560CC"/>
    <w:rPr>
      <w:rFonts w:ascii="Calibri" w:eastAsia="Times New Roman" w:hAnsi="Calibri" w:cs="Times New Roman"/>
    </w:rPr>
  </w:style>
  <w:style w:type="paragraph" w:customStyle="1" w:styleId="05FE78F540BD404D9AEBEFF76D3A996018">
    <w:name w:val="05FE78F540BD404D9AEBEFF76D3A996018"/>
    <w:rsid w:val="00D560CC"/>
    <w:rPr>
      <w:rFonts w:ascii="Calibri" w:eastAsia="Times New Roman" w:hAnsi="Calibri" w:cs="Times New Roman"/>
    </w:rPr>
  </w:style>
  <w:style w:type="paragraph" w:customStyle="1" w:styleId="8606896B59554849AFA9D4495EC77D4121">
    <w:name w:val="8606896B59554849AFA9D4495EC77D4121"/>
    <w:rsid w:val="00D560CC"/>
    <w:pPr>
      <w:ind w:left="720"/>
      <w:contextualSpacing/>
    </w:pPr>
    <w:rPr>
      <w:rFonts w:ascii="Calibri" w:eastAsia="Times New Roman" w:hAnsi="Calibri" w:cs="Times New Roman"/>
    </w:rPr>
  </w:style>
  <w:style w:type="paragraph" w:customStyle="1" w:styleId="5FFB1C9B084E4D45B3158F82FDEDEEB221">
    <w:name w:val="5FFB1C9B084E4D45B3158F82FDEDEEB221"/>
    <w:rsid w:val="00D560CC"/>
    <w:pPr>
      <w:ind w:left="720"/>
      <w:contextualSpacing/>
    </w:pPr>
    <w:rPr>
      <w:rFonts w:ascii="Calibri" w:eastAsia="Times New Roman" w:hAnsi="Calibri" w:cs="Times New Roman"/>
    </w:rPr>
  </w:style>
  <w:style w:type="paragraph" w:customStyle="1" w:styleId="C549202499EE4EA2B8E9EBE2A6A2D58021">
    <w:name w:val="C549202499EE4EA2B8E9EBE2A6A2D58021"/>
    <w:rsid w:val="00D560CC"/>
    <w:pPr>
      <w:ind w:left="720"/>
      <w:contextualSpacing/>
    </w:pPr>
    <w:rPr>
      <w:rFonts w:ascii="Calibri" w:eastAsia="Times New Roman" w:hAnsi="Calibri" w:cs="Times New Roman"/>
    </w:rPr>
  </w:style>
  <w:style w:type="paragraph" w:customStyle="1" w:styleId="D15DFD89ADE347F4A5C9CDCD9192E2BB10">
    <w:name w:val="D15DFD89ADE347F4A5C9CDCD9192E2BB10"/>
    <w:rsid w:val="00D560CC"/>
    <w:pPr>
      <w:ind w:left="720"/>
      <w:contextualSpacing/>
    </w:pPr>
    <w:rPr>
      <w:rFonts w:ascii="Calibri" w:eastAsia="Times New Roman" w:hAnsi="Calibri" w:cs="Times New Roman"/>
    </w:rPr>
  </w:style>
  <w:style w:type="paragraph" w:customStyle="1" w:styleId="EA78CA66DB8447B588E4F622BEF068C220">
    <w:name w:val="EA78CA66DB8447B588E4F622BEF068C220"/>
    <w:rsid w:val="00D560CC"/>
    <w:pPr>
      <w:ind w:left="720"/>
      <w:contextualSpacing/>
    </w:pPr>
    <w:rPr>
      <w:rFonts w:ascii="Calibri" w:eastAsia="Times New Roman" w:hAnsi="Calibri" w:cs="Times New Roman"/>
    </w:rPr>
  </w:style>
  <w:style w:type="paragraph" w:customStyle="1" w:styleId="04806BFA7FC549A780C688FC5EC3BDAB20">
    <w:name w:val="04806BFA7FC549A780C688FC5EC3BDAB20"/>
    <w:rsid w:val="00D560CC"/>
    <w:rPr>
      <w:rFonts w:ascii="Calibri" w:eastAsia="Times New Roman" w:hAnsi="Calibri" w:cs="Times New Roman"/>
    </w:rPr>
  </w:style>
  <w:style w:type="paragraph" w:customStyle="1" w:styleId="3916FC4CB5DF47CCBB24236A2987686018">
    <w:name w:val="3916FC4CB5DF47CCBB24236A2987686018"/>
    <w:rsid w:val="00D560CC"/>
    <w:rPr>
      <w:rFonts w:ascii="Calibri" w:eastAsia="Times New Roman" w:hAnsi="Calibri" w:cs="Times New Roman"/>
    </w:rPr>
  </w:style>
  <w:style w:type="paragraph" w:customStyle="1" w:styleId="C45E18500C8C4883B656F4C06B98F41F18">
    <w:name w:val="C45E18500C8C4883B656F4C06B98F41F18"/>
    <w:rsid w:val="00D560CC"/>
    <w:rPr>
      <w:rFonts w:ascii="Calibri" w:eastAsia="Times New Roman" w:hAnsi="Calibri" w:cs="Times New Roman"/>
    </w:rPr>
  </w:style>
  <w:style w:type="paragraph" w:customStyle="1" w:styleId="5602432C803F484D8375D0D68B1EA2954">
    <w:name w:val="5602432C803F484D8375D0D68B1EA2954"/>
    <w:rsid w:val="00D560CC"/>
    <w:rPr>
      <w:rFonts w:ascii="Calibri" w:eastAsia="Times New Roman" w:hAnsi="Calibri" w:cs="Times New Roman"/>
    </w:rPr>
  </w:style>
  <w:style w:type="paragraph" w:customStyle="1" w:styleId="BDD49F4E7889470390BD5EAD9C31718B17">
    <w:name w:val="BDD49F4E7889470390BD5EAD9C31718B17"/>
    <w:rsid w:val="00D560CC"/>
    <w:rPr>
      <w:rFonts w:ascii="Calibri" w:eastAsia="Times New Roman" w:hAnsi="Calibri" w:cs="Times New Roman"/>
    </w:rPr>
  </w:style>
  <w:style w:type="paragraph" w:customStyle="1" w:styleId="7513750681D649EB86F5CD9DF7AE1B8F17">
    <w:name w:val="7513750681D649EB86F5CD9DF7AE1B8F17"/>
    <w:rsid w:val="00D560CC"/>
    <w:rPr>
      <w:rFonts w:ascii="Calibri" w:eastAsia="Times New Roman" w:hAnsi="Calibri" w:cs="Times New Roman"/>
    </w:rPr>
  </w:style>
  <w:style w:type="paragraph" w:customStyle="1" w:styleId="7266505543DC45AFBFDF6FA650AA6E4710">
    <w:name w:val="7266505543DC45AFBFDF6FA650AA6E4710"/>
    <w:rsid w:val="00D560CC"/>
    <w:rPr>
      <w:rFonts w:ascii="Calibri" w:eastAsia="Times New Roman" w:hAnsi="Calibri" w:cs="Times New Roman"/>
    </w:rPr>
  </w:style>
  <w:style w:type="paragraph" w:customStyle="1" w:styleId="3F3D0D478DD54750B835DFBD260757AD10">
    <w:name w:val="3F3D0D478DD54750B835DFBD260757AD10"/>
    <w:rsid w:val="00D560CC"/>
    <w:rPr>
      <w:rFonts w:ascii="Calibri" w:eastAsia="Times New Roman" w:hAnsi="Calibri" w:cs="Times New Roman"/>
    </w:rPr>
  </w:style>
  <w:style w:type="paragraph" w:customStyle="1" w:styleId="1C7B3EB85DE44A0BB8485B17CA5A33F118">
    <w:name w:val="1C7B3EB85DE44A0BB8485B17CA5A33F118"/>
    <w:rsid w:val="00D560CC"/>
    <w:rPr>
      <w:rFonts w:ascii="Calibri" w:eastAsia="Times New Roman" w:hAnsi="Calibri" w:cs="Times New Roman"/>
    </w:rPr>
  </w:style>
  <w:style w:type="paragraph" w:customStyle="1" w:styleId="A1C1DB3E94DE4F0197905ED4CC535DF118">
    <w:name w:val="A1C1DB3E94DE4F0197905ED4CC535DF118"/>
    <w:rsid w:val="00D560CC"/>
    <w:rPr>
      <w:rFonts w:ascii="Calibri" w:eastAsia="Times New Roman" w:hAnsi="Calibri" w:cs="Times New Roman"/>
    </w:rPr>
  </w:style>
  <w:style w:type="paragraph" w:customStyle="1" w:styleId="0297F56B44BA43588C9CA16158A1A4AD18">
    <w:name w:val="0297F56B44BA43588C9CA16158A1A4AD18"/>
    <w:rsid w:val="00D560CC"/>
    <w:rPr>
      <w:rFonts w:ascii="Calibri" w:eastAsia="Times New Roman" w:hAnsi="Calibri" w:cs="Times New Roman"/>
    </w:rPr>
  </w:style>
  <w:style w:type="paragraph" w:customStyle="1" w:styleId="6349542009AE44B1B7CF9A1F650065E518">
    <w:name w:val="6349542009AE44B1B7CF9A1F650065E518"/>
    <w:rsid w:val="00D560CC"/>
    <w:rPr>
      <w:rFonts w:ascii="Calibri" w:eastAsia="Times New Roman" w:hAnsi="Calibri" w:cs="Times New Roman"/>
    </w:rPr>
  </w:style>
  <w:style w:type="paragraph" w:customStyle="1" w:styleId="EE9814C7799841FDBC02BCEE43C8ACBC18">
    <w:name w:val="EE9814C7799841FDBC02BCEE43C8ACBC18"/>
    <w:rsid w:val="00D560CC"/>
    <w:rPr>
      <w:rFonts w:ascii="Calibri" w:eastAsia="Times New Roman" w:hAnsi="Calibri" w:cs="Times New Roman"/>
    </w:rPr>
  </w:style>
  <w:style w:type="paragraph" w:customStyle="1" w:styleId="20F79A87A817416A97ECBE52BFD33E7418">
    <w:name w:val="20F79A87A817416A97ECBE52BFD33E7418"/>
    <w:rsid w:val="00D560CC"/>
    <w:rPr>
      <w:rFonts w:ascii="Calibri" w:eastAsia="Times New Roman" w:hAnsi="Calibri" w:cs="Times New Roman"/>
    </w:rPr>
  </w:style>
  <w:style w:type="paragraph" w:customStyle="1" w:styleId="583FC98AC1F14829966DAD08A6096A8D19">
    <w:name w:val="583FC98AC1F14829966DAD08A6096A8D19"/>
    <w:rsid w:val="00D560CC"/>
    <w:rPr>
      <w:rFonts w:ascii="Calibri" w:eastAsia="Times New Roman" w:hAnsi="Calibri" w:cs="Times New Roman"/>
    </w:rPr>
  </w:style>
  <w:style w:type="paragraph" w:customStyle="1" w:styleId="05FE78F540BD404D9AEBEFF76D3A996019">
    <w:name w:val="05FE78F540BD404D9AEBEFF76D3A996019"/>
    <w:rsid w:val="00D560CC"/>
    <w:rPr>
      <w:rFonts w:ascii="Calibri" w:eastAsia="Times New Roman" w:hAnsi="Calibri" w:cs="Times New Roman"/>
    </w:rPr>
  </w:style>
  <w:style w:type="paragraph" w:customStyle="1" w:styleId="8606896B59554849AFA9D4495EC77D4122">
    <w:name w:val="8606896B59554849AFA9D4495EC77D4122"/>
    <w:rsid w:val="00D560CC"/>
    <w:pPr>
      <w:ind w:left="720"/>
      <w:contextualSpacing/>
    </w:pPr>
    <w:rPr>
      <w:rFonts w:ascii="Calibri" w:eastAsia="Times New Roman" w:hAnsi="Calibri" w:cs="Times New Roman"/>
    </w:rPr>
  </w:style>
  <w:style w:type="paragraph" w:customStyle="1" w:styleId="5FFB1C9B084E4D45B3158F82FDEDEEB222">
    <w:name w:val="5FFB1C9B084E4D45B3158F82FDEDEEB222"/>
    <w:rsid w:val="00D560CC"/>
    <w:pPr>
      <w:ind w:left="720"/>
      <w:contextualSpacing/>
    </w:pPr>
    <w:rPr>
      <w:rFonts w:ascii="Calibri" w:eastAsia="Times New Roman" w:hAnsi="Calibri" w:cs="Times New Roman"/>
    </w:rPr>
  </w:style>
  <w:style w:type="paragraph" w:customStyle="1" w:styleId="C549202499EE4EA2B8E9EBE2A6A2D58022">
    <w:name w:val="C549202499EE4EA2B8E9EBE2A6A2D58022"/>
    <w:rsid w:val="00D560CC"/>
    <w:pPr>
      <w:ind w:left="720"/>
      <w:contextualSpacing/>
    </w:pPr>
    <w:rPr>
      <w:rFonts w:ascii="Calibri" w:eastAsia="Times New Roman" w:hAnsi="Calibri" w:cs="Times New Roman"/>
    </w:rPr>
  </w:style>
  <w:style w:type="paragraph" w:customStyle="1" w:styleId="D15DFD89ADE347F4A5C9CDCD9192E2BB11">
    <w:name w:val="D15DFD89ADE347F4A5C9CDCD9192E2BB11"/>
    <w:rsid w:val="00D560CC"/>
    <w:pPr>
      <w:ind w:left="720"/>
      <w:contextualSpacing/>
    </w:pPr>
    <w:rPr>
      <w:rFonts w:ascii="Calibri" w:eastAsia="Times New Roman" w:hAnsi="Calibri" w:cs="Times New Roman"/>
    </w:rPr>
  </w:style>
  <w:style w:type="paragraph" w:customStyle="1" w:styleId="EA78CA66DB8447B588E4F622BEF068C221">
    <w:name w:val="EA78CA66DB8447B588E4F622BEF068C221"/>
    <w:rsid w:val="00D560CC"/>
    <w:pPr>
      <w:ind w:left="720"/>
      <w:contextualSpacing/>
    </w:pPr>
    <w:rPr>
      <w:rFonts w:ascii="Calibri" w:eastAsia="Times New Roman" w:hAnsi="Calibri" w:cs="Times New Roman"/>
    </w:rPr>
  </w:style>
  <w:style w:type="paragraph" w:customStyle="1" w:styleId="04806BFA7FC549A780C688FC5EC3BDAB21">
    <w:name w:val="04806BFA7FC549A780C688FC5EC3BDAB21"/>
    <w:rsid w:val="00D560CC"/>
    <w:rPr>
      <w:rFonts w:ascii="Calibri" w:eastAsia="Times New Roman" w:hAnsi="Calibri" w:cs="Times New Roman"/>
    </w:rPr>
  </w:style>
  <w:style w:type="paragraph" w:customStyle="1" w:styleId="3916FC4CB5DF47CCBB24236A2987686019">
    <w:name w:val="3916FC4CB5DF47CCBB24236A2987686019"/>
    <w:rsid w:val="00D560CC"/>
    <w:rPr>
      <w:rFonts w:ascii="Calibri" w:eastAsia="Times New Roman" w:hAnsi="Calibri" w:cs="Times New Roman"/>
    </w:rPr>
  </w:style>
  <w:style w:type="paragraph" w:customStyle="1" w:styleId="C45E18500C8C4883B656F4C06B98F41F19">
    <w:name w:val="C45E18500C8C4883B656F4C06B98F41F19"/>
    <w:rsid w:val="00D560CC"/>
    <w:rPr>
      <w:rFonts w:ascii="Calibri" w:eastAsia="Times New Roman" w:hAnsi="Calibri" w:cs="Times New Roman"/>
    </w:rPr>
  </w:style>
  <w:style w:type="paragraph" w:customStyle="1" w:styleId="5602432C803F484D8375D0D68B1EA2955">
    <w:name w:val="5602432C803F484D8375D0D68B1EA2955"/>
    <w:rsid w:val="00D560CC"/>
    <w:rPr>
      <w:rFonts w:ascii="Calibri" w:eastAsia="Times New Roman" w:hAnsi="Calibri" w:cs="Times New Roman"/>
    </w:rPr>
  </w:style>
  <w:style w:type="paragraph" w:customStyle="1" w:styleId="BDD49F4E7889470390BD5EAD9C31718B18">
    <w:name w:val="BDD49F4E7889470390BD5EAD9C31718B18"/>
    <w:rsid w:val="00D560CC"/>
    <w:rPr>
      <w:rFonts w:ascii="Calibri" w:eastAsia="Times New Roman" w:hAnsi="Calibri" w:cs="Times New Roman"/>
    </w:rPr>
  </w:style>
  <w:style w:type="paragraph" w:customStyle="1" w:styleId="7513750681D649EB86F5CD9DF7AE1B8F18">
    <w:name w:val="7513750681D649EB86F5CD9DF7AE1B8F18"/>
    <w:rsid w:val="00D560CC"/>
    <w:rPr>
      <w:rFonts w:ascii="Calibri" w:eastAsia="Times New Roman" w:hAnsi="Calibri" w:cs="Times New Roman"/>
    </w:rPr>
  </w:style>
  <w:style w:type="paragraph" w:customStyle="1" w:styleId="7266505543DC45AFBFDF6FA650AA6E4711">
    <w:name w:val="7266505543DC45AFBFDF6FA650AA6E4711"/>
    <w:rsid w:val="00D560CC"/>
    <w:rPr>
      <w:rFonts w:ascii="Calibri" w:eastAsia="Times New Roman" w:hAnsi="Calibri" w:cs="Times New Roman"/>
    </w:rPr>
  </w:style>
  <w:style w:type="paragraph" w:customStyle="1" w:styleId="3F3D0D478DD54750B835DFBD260757AD11">
    <w:name w:val="3F3D0D478DD54750B835DFBD260757AD11"/>
    <w:rsid w:val="00D560CC"/>
    <w:rPr>
      <w:rFonts w:ascii="Calibri" w:eastAsia="Times New Roman" w:hAnsi="Calibri" w:cs="Times New Roman"/>
    </w:rPr>
  </w:style>
  <w:style w:type="paragraph" w:customStyle="1" w:styleId="1C7B3EB85DE44A0BB8485B17CA5A33F119">
    <w:name w:val="1C7B3EB85DE44A0BB8485B17CA5A33F119"/>
    <w:rsid w:val="00560CB2"/>
    <w:rPr>
      <w:rFonts w:ascii="Calibri" w:eastAsia="Times New Roman" w:hAnsi="Calibri" w:cs="Times New Roman"/>
    </w:rPr>
  </w:style>
  <w:style w:type="paragraph" w:customStyle="1" w:styleId="A1C1DB3E94DE4F0197905ED4CC535DF119">
    <w:name w:val="A1C1DB3E94DE4F0197905ED4CC535DF119"/>
    <w:rsid w:val="00560CB2"/>
    <w:rPr>
      <w:rFonts w:ascii="Calibri" w:eastAsia="Times New Roman" w:hAnsi="Calibri" w:cs="Times New Roman"/>
    </w:rPr>
  </w:style>
  <w:style w:type="paragraph" w:customStyle="1" w:styleId="0297F56B44BA43588C9CA16158A1A4AD19">
    <w:name w:val="0297F56B44BA43588C9CA16158A1A4AD19"/>
    <w:rsid w:val="00560CB2"/>
    <w:rPr>
      <w:rFonts w:ascii="Calibri" w:eastAsia="Times New Roman" w:hAnsi="Calibri" w:cs="Times New Roman"/>
    </w:rPr>
  </w:style>
  <w:style w:type="paragraph" w:customStyle="1" w:styleId="6349542009AE44B1B7CF9A1F650065E519">
    <w:name w:val="6349542009AE44B1B7CF9A1F650065E519"/>
    <w:rsid w:val="00560CB2"/>
    <w:rPr>
      <w:rFonts w:ascii="Calibri" w:eastAsia="Times New Roman" w:hAnsi="Calibri" w:cs="Times New Roman"/>
    </w:rPr>
  </w:style>
  <w:style w:type="paragraph" w:customStyle="1" w:styleId="EE9814C7799841FDBC02BCEE43C8ACBC19">
    <w:name w:val="EE9814C7799841FDBC02BCEE43C8ACBC19"/>
    <w:rsid w:val="00560CB2"/>
    <w:rPr>
      <w:rFonts w:ascii="Calibri" w:eastAsia="Times New Roman" w:hAnsi="Calibri" w:cs="Times New Roman"/>
    </w:rPr>
  </w:style>
  <w:style w:type="paragraph" w:customStyle="1" w:styleId="20F79A87A817416A97ECBE52BFD33E7419">
    <w:name w:val="20F79A87A817416A97ECBE52BFD33E7419"/>
    <w:rsid w:val="00560CB2"/>
    <w:rPr>
      <w:rFonts w:ascii="Calibri" w:eastAsia="Times New Roman" w:hAnsi="Calibri" w:cs="Times New Roman"/>
    </w:rPr>
  </w:style>
  <w:style w:type="paragraph" w:customStyle="1" w:styleId="583FC98AC1F14829966DAD08A6096A8D20">
    <w:name w:val="583FC98AC1F14829966DAD08A6096A8D20"/>
    <w:rsid w:val="00560CB2"/>
    <w:rPr>
      <w:rFonts w:ascii="Calibri" w:eastAsia="Times New Roman" w:hAnsi="Calibri" w:cs="Times New Roman"/>
    </w:rPr>
  </w:style>
  <w:style w:type="paragraph" w:customStyle="1" w:styleId="05FE78F540BD404D9AEBEFF76D3A996020">
    <w:name w:val="05FE78F540BD404D9AEBEFF76D3A996020"/>
    <w:rsid w:val="00560CB2"/>
    <w:rPr>
      <w:rFonts w:ascii="Calibri" w:eastAsia="Times New Roman" w:hAnsi="Calibri" w:cs="Times New Roman"/>
    </w:rPr>
  </w:style>
  <w:style w:type="paragraph" w:customStyle="1" w:styleId="8606896B59554849AFA9D4495EC77D4123">
    <w:name w:val="8606896B59554849AFA9D4495EC77D4123"/>
    <w:rsid w:val="00560CB2"/>
    <w:pPr>
      <w:ind w:left="720"/>
      <w:contextualSpacing/>
    </w:pPr>
    <w:rPr>
      <w:rFonts w:ascii="Calibri" w:eastAsia="Times New Roman" w:hAnsi="Calibri" w:cs="Times New Roman"/>
    </w:rPr>
  </w:style>
  <w:style w:type="paragraph" w:customStyle="1" w:styleId="5FFB1C9B084E4D45B3158F82FDEDEEB223">
    <w:name w:val="5FFB1C9B084E4D45B3158F82FDEDEEB223"/>
    <w:rsid w:val="00560CB2"/>
    <w:pPr>
      <w:ind w:left="720"/>
      <w:contextualSpacing/>
    </w:pPr>
    <w:rPr>
      <w:rFonts w:ascii="Calibri" w:eastAsia="Times New Roman" w:hAnsi="Calibri" w:cs="Times New Roman"/>
    </w:rPr>
  </w:style>
  <w:style w:type="paragraph" w:customStyle="1" w:styleId="C549202499EE4EA2B8E9EBE2A6A2D58023">
    <w:name w:val="C549202499EE4EA2B8E9EBE2A6A2D58023"/>
    <w:rsid w:val="00560CB2"/>
    <w:pPr>
      <w:ind w:left="720"/>
      <w:contextualSpacing/>
    </w:pPr>
    <w:rPr>
      <w:rFonts w:ascii="Calibri" w:eastAsia="Times New Roman" w:hAnsi="Calibri" w:cs="Times New Roman"/>
    </w:rPr>
  </w:style>
  <w:style w:type="paragraph" w:customStyle="1" w:styleId="D15DFD89ADE347F4A5C9CDCD9192E2BB12">
    <w:name w:val="D15DFD89ADE347F4A5C9CDCD9192E2BB12"/>
    <w:rsid w:val="00560CB2"/>
    <w:pPr>
      <w:ind w:left="720"/>
      <w:contextualSpacing/>
    </w:pPr>
    <w:rPr>
      <w:rFonts w:ascii="Calibri" w:eastAsia="Times New Roman" w:hAnsi="Calibri" w:cs="Times New Roman"/>
    </w:rPr>
  </w:style>
  <w:style w:type="paragraph" w:customStyle="1" w:styleId="EA78CA66DB8447B588E4F622BEF068C222">
    <w:name w:val="EA78CA66DB8447B588E4F622BEF068C222"/>
    <w:rsid w:val="00560CB2"/>
    <w:pPr>
      <w:ind w:left="720"/>
      <w:contextualSpacing/>
    </w:pPr>
    <w:rPr>
      <w:rFonts w:ascii="Calibri" w:eastAsia="Times New Roman" w:hAnsi="Calibri" w:cs="Times New Roman"/>
    </w:rPr>
  </w:style>
  <w:style w:type="paragraph" w:customStyle="1" w:styleId="04806BFA7FC549A780C688FC5EC3BDAB22">
    <w:name w:val="04806BFA7FC549A780C688FC5EC3BDAB22"/>
    <w:rsid w:val="00560CB2"/>
    <w:rPr>
      <w:rFonts w:ascii="Calibri" w:eastAsia="Times New Roman" w:hAnsi="Calibri" w:cs="Times New Roman"/>
    </w:rPr>
  </w:style>
  <w:style w:type="paragraph" w:customStyle="1" w:styleId="3916FC4CB5DF47CCBB24236A2987686020">
    <w:name w:val="3916FC4CB5DF47CCBB24236A2987686020"/>
    <w:rsid w:val="00560CB2"/>
    <w:rPr>
      <w:rFonts w:ascii="Calibri" w:eastAsia="Times New Roman" w:hAnsi="Calibri" w:cs="Times New Roman"/>
    </w:rPr>
  </w:style>
  <w:style w:type="paragraph" w:customStyle="1" w:styleId="C45E18500C8C4883B656F4C06B98F41F20">
    <w:name w:val="C45E18500C8C4883B656F4C06B98F41F20"/>
    <w:rsid w:val="00560CB2"/>
    <w:rPr>
      <w:rFonts w:ascii="Calibri" w:eastAsia="Times New Roman" w:hAnsi="Calibri" w:cs="Times New Roman"/>
    </w:rPr>
  </w:style>
  <w:style w:type="paragraph" w:customStyle="1" w:styleId="5602432C803F484D8375D0D68B1EA2956">
    <w:name w:val="5602432C803F484D8375D0D68B1EA2956"/>
    <w:rsid w:val="00560CB2"/>
    <w:rPr>
      <w:rFonts w:ascii="Calibri" w:eastAsia="Times New Roman" w:hAnsi="Calibri" w:cs="Times New Roman"/>
    </w:rPr>
  </w:style>
  <w:style w:type="paragraph" w:customStyle="1" w:styleId="BDD49F4E7889470390BD5EAD9C31718B19">
    <w:name w:val="BDD49F4E7889470390BD5EAD9C31718B19"/>
    <w:rsid w:val="00560CB2"/>
    <w:rPr>
      <w:rFonts w:ascii="Calibri" w:eastAsia="Times New Roman" w:hAnsi="Calibri" w:cs="Times New Roman"/>
    </w:rPr>
  </w:style>
  <w:style w:type="paragraph" w:customStyle="1" w:styleId="7513750681D649EB86F5CD9DF7AE1B8F19">
    <w:name w:val="7513750681D649EB86F5CD9DF7AE1B8F19"/>
    <w:rsid w:val="00560CB2"/>
    <w:rPr>
      <w:rFonts w:ascii="Calibri" w:eastAsia="Times New Roman" w:hAnsi="Calibri" w:cs="Times New Roman"/>
    </w:rPr>
  </w:style>
  <w:style w:type="paragraph" w:customStyle="1" w:styleId="7266505543DC45AFBFDF6FA650AA6E4712">
    <w:name w:val="7266505543DC45AFBFDF6FA650AA6E4712"/>
    <w:rsid w:val="00560CB2"/>
    <w:rPr>
      <w:rFonts w:ascii="Calibri" w:eastAsia="Times New Roman" w:hAnsi="Calibri" w:cs="Times New Roman"/>
    </w:rPr>
  </w:style>
  <w:style w:type="paragraph" w:customStyle="1" w:styleId="3F3D0D478DD54750B835DFBD260757AD12">
    <w:name w:val="3F3D0D478DD54750B835DFBD260757AD12"/>
    <w:rsid w:val="00560CB2"/>
    <w:rPr>
      <w:rFonts w:ascii="Calibri" w:eastAsia="Times New Roman" w:hAnsi="Calibri" w:cs="Times New Roman"/>
    </w:rPr>
  </w:style>
  <w:style w:type="paragraph" w:customStyle="1" w:styleId="1C7B3EB85DE44A0BB8485B17CA5A33F120">
    <w:name w:val="1C7B3EB85DE44A0BB8485B17CA5A33F120"/>
    <w:rsid w:val="00E06618"/>
    <w:rPr>
      <w:rFonts w:ascii="Calibri" w:eastAsia="Times New Roman" w:hAnsi="Calibri" w:cs="Times New Roman"/>
    </w:rPr>
  </w:style>
  <w:style w:type="paragraph" w:customStyle="1" w:styleId="A1C1DB3E94DE4F0197905ED4CC535DF120">
    <w:name w:val="A1C1DB3E94DE4F0197905ED4CC535DF120"/>
    <w:rsid w:val="00E06618"/>
    <w:rPr>
      <w:rFonts w:ascii="Calibri" w:eastAsia="Times New Roman" w:hAnsi="Calibri" w:cs="Times New Roman"/>
    </w:rPr>
  </w:style>
  <w:style w:type="paragraph" w:customStyle="1" w:styleId="0297F56B44BA43588C9CA16158A1A4AD20">
    <w:name w:val="0297F56B44BA43588C9CA16158A1A4AD20"/>
    <w:rsid w:val="00E06618"/>
    <w:rPr>
      <w:rFonts w:ascii="Calibri" w:eastAsia="Times New Roman" w:hAnsi="Calibri" w:cs="Times New Roman"/>
    </w:rPr>
  </w:style>
  <w:style w:type="paragraph" w:customStyle="1" w:styleId="0657947554EF473587D2D56B44A70697">
    <w:name w:val="0657947554EF473587D2D56B44A70697"/>
    <w:rsid w:val="00E06618"/>
    <w:rPr>
      <w:rFonts w:ascii="Calibri" w:eastAsia="Times New Roman" w:hAnsi="Calibri" w:cs="Times New Roman"/>
    </w:rPr>
  </w:style>
  <w:style w:type="paragraph" w:customStyle="1" w:styleId="6349542009AE44B1B7CF9A1F650065E520">
    <w:name w:val="6349542009AE44B1B7CF9A1F650065E520"/>
    <w:rsid w:val="00E06618"/>
    <w:rPr>
      <w:rFonts w:ascii="Calibri" w:eastAsia="Times New Roman" w:hAnsi="Calibri" w:cs="Times New Roman"/>
    </w:rPr>
  </w:style>
  <w:style w:type="paragraph" w:customStyle="1" w:styleId="EE9814C7799841FDBC02BCEE43C8ACBC20">
    <w:name w:val="EE9814C7799841FDBC02BCEE43C8ACBC20"/>
    <w:rsid w:val="00E06618"/>
    <w:rPr>
      <w:rFonts w:ascii="Calibri" w:eastAsia="Times New Roman" w:hAnsi="Calibri" w:cs="Times New Roman"/>
    </w:rPr>
  </w:style>
  <w:style w:type="paragraph" w:customStyle="1" w:styleId="20F79A87A817416A97ECBE52BFD33E7420">
    <w:name w:val="20F79A87A817416A97ECBE52BFD33E7420"/>
    <w:rsid w:val="00E06618"/>
    <w:rPr>
      <w:rFonts w:ascii="Calibri" w:eastAsia="Times New Roman" w:hAnsi="Calibri" w:cs="Times New Roman"/>
    </w:rPr>
  </w:style>
  <w:style w:type="paragraph" w:customStyle="1" w:styleId="1C7B3EB85DE44A0BB8485B17CA5A33F121">
    <w:name w:val="1C7B3EB85DE44A0BB8485B17CA5A33F121"/>
    <w:rsid w:val="00E06618"/>
    <w:rPr>
      <w:rFonts w:ascii="Calibri" w:eastAsia="Times New Roman" w:hAnsi="Calibri" w:cs="Times New Roman"/>
    </w:rPr>
  </w:style>
  <w:style w:type="paragraph" w:customStyle="1" w:styleId="A1C1DB3E94DE4F0197905ED4CC535DF121">
    <w:name w:val="A1C1DB3E94DE4F0197905ED4CC535DF121"/>
    <w:rsid w:val="00E06618"/>
    <w:rPr>
      <w:rFonts w:ascii="Calibri" w:eastAsia="Times New Roman" w:hAnsi="Calibri" w:cs="Times New Roman"/>
    </w:rPr>
  </w:style>
  <w:style w:type="paragraph" w:customStyle="1" w:styleId="0297F56B44BA43588C9CA16158A1A4AD21">
    <w:name w:val="0297F56B44BA43588C9CA16158A1A4AD21"/>
    <w:rsid w:val="00E06618"/>
    <w:rPr>
      <w:rFonts w:ascii="Calibri" w:eastAsia="Times New Roman" w:hAnsi="Calibri" w:cs="Times New Roman"/>
    </w:rPr>
  </w:style>
  <w:style w:type="paragraph" w:customStyle="1" w:styleId="922C241A6F854E46A0EA051958DC805E">
    <w:name w:val="922C241A6F854E46A0EA051958DC805E"/>
    <w:rsid w:val="00E06618"/>
    <w:rPr>
      <w:rFonts w:ascii="Calibri" w:eastAsia="Times New Roman" w:hAnsi="Calibri" w:cs="Times New Roman"/>
    </w:rPr>
  </w:style>
  <w:style w:type="paragraph" w:customStyle="1" w:styleId="6349542009AE44B1B7CF9A1F650065E521">
    <w:name w:val="6349542009AE44B1B7CF9A1F650065E521"/>
    <w:rsid w:val="00E06618"/>
    <w:rPr>
      <w:rFonts w:ascii="Calibri" w:eastAsia="Times New Roman" w:hAnsi="Calibri" w:cs="Times New Roman"/>
    </w:rPr>
  </w:style>
  <w:style w:type="paragraph" w:customStyle="1" w:styleId="EE9814C7799841FDBC02BCEE43C8ACBC21">
    <w:name w:val="EE9814C7799841FDBC02BCEE43C8ACBC21"/>
    <w:rsid w:val="00E06618"/>
    <w:rPr>
      <w:rFonts w:ascii="Calibri" w:eastAsia="Times New Roman" w:hAnsi="Calibri" w:cs="Times New Roman"/>
    </w:rPr>
  </w:style>
  <w:style w:type="paragraph" w:customStyle="1" w:styleId="20F79A87A817416A97ECBE52BFD33E7421">
    <w:name w:val="20F79A87A817416A97ECBE52BFD33E7421"/>
    <w:rsid w:val="00E06618"/>
    <w:rPr>
      <w:rFonts w:ascii="Calibri" w:eastAsia="Times New Roman" w:hAnsi="Calibri" w:cs="Times New Roman"/>
    </w:rPr>
  </w:style>
  <w:style w:type="paragraph" w:customStyle="1" w:styleId="1C7B3EB85DE44A0BB8485B17CA5A33F122">
    <w:name w:val="1C7B3EB85DE44A0BB8485B17CA5A33F122"/>
    <w:rsid w:val="00E06618"/>
    <w:rPr>
      <w:rFonts w:ascii="Calibri" w:eastAsia="Times New Roman" w:hAnsi="Calibri" w:cs="Times New Roman"/>
    </w:rPr>
  </w:style>
  <w:style w:type="paragraph" w:customStyle="1" w:styleId="A1C1DB3E94DE4F0197905ED4CC535DF122">
    <w:name w:val="A1C1DB3E94DE4F0197905ED4CC535DF122"/>
    <w:rsid w:val="00E06618"/>
    <w:rPr>
      <w:rFonts w:ascii="Calibri" w:eastAsia="Times New Roman" w:hAnsi="Calibri" w:cs="Times New Roman"/>
    </w:rPr>
  </w:style>
  <w:style w:type="paragraph" w:customStyle="1" w:styleId="0297F56B44BA43588C9CA16158A1A4AD22">
    <w:name w:val="0297F56B44BA43588C9CA16158A1A4AD22"/>
    <w:rsid w:val="00E06618"/>
    <w:rPr>
      <w:rFonts w:ascii="Calibri" w:eastAsia="Times New Roman" w:hAnsi="Calibri" w:cs="Times New Roman"/>
    </w:rPr>
  </w:style>
  <w:style w:type="paragraph" w:customStyle="1" w:styleId="922C241A6F854E46A0EA051958DC805E1">
    <w:name w:val="922C241A6F854E46A0EA051958DC805E1"/>
    <w:rsid w:val="00E06618"/>
    <w:rPr>
      <w:rFonts w:ascii="Calibri" w:eastAsia="Times New Roman" w:hAnsi="Calibri" w:cs="Times New Roman"/>
    </w:rPr>
  </w:style>
  <w:style w:type="paragraph" w:customStyle="1" w:styleId="6349542009AE44B1B7CF9A1F650065E522">
    <w:name w:val="6349542009AE44B1B7CF9A1F650065E522"/>
    <w:rsid w:val="00E06618"/>
    <w:rPr>
      <w:rFonts w:ascii="Calibri" w:eastAsia="Times New Roman" w:hAnsi="Calibri" w:cs="Times New Roman"/>
    </w:rPr>
  </w:style>
  <w:style w:type="paragraph" w:customStyle="1" w:styleId="EE9814C7799841FDBC02BCEE43C8ACBC22">
    <w:name w:val="EE9814C7799841FDBC02BCEE43C8ACBC22"/>
    <w:rsid w:val="00E06618"/>
    <w:rPr>
      <w:rFonts w:ascii="Calibri" w:eastAsia="Times New Roman" w:hAnsi="Calibri" w:cs="Times New Roman"/>
    </w:rPr>
  </w:style>
  <w:style w:type="paragraph" w:customStyle="1" w:styleId="20F79A87A817416A97ECBE52BFD33E7422">
    <w:name w:val="20F79A87A817416A97ECBE52BFD33E7422"/>
    <w:rsid w:val="00E06618"/>
    <w:rPr>
      <w:rFonts w:ascii="Calibri" w:eastAsia="Times New Roman" w:hAnsi="Calibri" w:cs="Times New Roman"/>
    </w:rPr>
  </w:style>
  <w:style w:type="paragraph" w:customStyle="1" w:styleId="1C7B3EB85DE44A0BB8485B17CA5A33F123">
    <w:name w:val="1C7B3EB85DE44A0BB8485B17CA5A33F123"/>
    <w:rsid w:val="00E06618"/>
    <w:rPr>
      <w:rFonts w:ascii="Calibri" w:eastAsia="Times New Roman" w:hAnsi="Calibri" w:cs="Times New Roman"/>
    </w:rPr>
  </w:style>
  <w:style w:type="paragraph" w:customStyle="1" w:styleId="A1C1DB3E94DE4F0197905ED4CC535DF123">
    <w:name w:val="A1C1DB3E94DE4F0197905ED4CC535DF123"/>
    <w:rsid w:val="00E06618"/>
    <w:rPr>
      <w:rFonts w:ascii="Calibri" w:eastAsia="Times New Roman" w:hAnsi="Calibri" w:cs="Times New Roman"/>
    </w:rPr>
  </w:style>
  <w:style w:type="paragraph" w:customStyle="1" w:styleId="0297F56B44BA43588C9CA16158A1A4AD23">
    <w:name w:val="0297F56B44BA43588C9CA16158A1A4AD23"/>
    <w:rsid w:val="00E06618"/>
    <w:rPr>
      <w:rFonts w:ascii="Calibri" w:eastAsia="Times New Roman" w:hAnsi="Calibri" w:cs="Times New Roman"/>
    </w:rPr>
  </w:style>
  <w:style w:type="paragraph" w:customStyle="1" w:styleId="6349542009AE44B1B7CF9A1F650065E523">
    <w:name w:val="6349542009AE44B1B7CF9A1F650065E523"/>
    <w:rsid w:val="00E06618"/>
    <w:rPr>
      <w:rFonts w:ascii="Calibri" w:eastAsia="Times New Roman" w:hAnsi="Calibri" w:cs="Times New Roman"/>
    </w:rPr>
  </w:style>
  <w:style w:type="paragraph" w:customStyle="1" w:styleId="EE9814C7799841FDBC02BCEE43C8ACBC23">
    <w:name w:val="EE9814C7799841FDBC02BCEE43C8ACBC23"/>
    <w:rsid w:val="00E06618"/>
    <w:rPr>
      <w:rFonts w:ascii="Calibri" w:eastAsia="Times New Roman" w:hAnsi="Calibri" w:cs="Times New Roman"/>
    </w:rPr>
  </w:style>
  <w:style w:type="paragraph" w:customStyle="1" w:styleId="20F79A87A817416A97ECBE52BFD33E7423">
    <w:name w:val="20F79A87A817416A97ECBE52BFD33E7423"/>
    <w:rsid w:val="00E06618"/>
    <w:rPr>
      <w:rFonts w:ascii="Calibri" w:eastAsia="Times New Roman" w:hAnsi="Calibri" w:cs="Times New Roman"/>
    </w:rPr>
  </w:style>
  <w:style w:type="paragraph" w:customStyle="1" w:styleId="1C7B3EB85DE44A0BB8485B17CA5A33F124">
    <w:name w:val="1C7B3EB85DE44A0BB8485B17CA5A33F124"/>
    <w:rsid w:val="00E06618"/>
    <w:rPr>
      <w:rFonts w:ascii="Calibri" w:eastAsia="Times New Roman" w:hAnsi="Calibri" w:cs="Times New Roman"/>
    </w:rPr>
  </w:style>
  <w:style w:type="paragraph" w:customStyle="1" w:styleId="A1C1DB3E94DE4F0197905ED4CC535DF124">
    <w:name w:val="A1C1DB3E94DE4F0197905ED4CC535DF124"/>
    <w:rsid w:val="00E06618"/>
    <w:rPr>
      <w:rFonts w:ascii="Calibri" w:eastAsia="Times New Roman" w:hAnsi="Calibri" w:cs="Times New Roman"/>
    </w:rPr>
  </w:style>
  <w:style w:type="paragraph" w:customStyle="1" w:styleId="0297F56B44BA43588C9CA16158A1A4AD24">
    <w:name w:val="0297F56B44BA43588C9CA16158A1A4AD24"/>
    <w:rsid w:val="00E06618"/>
    <w:rPr>
      <w:rFonts w:ascii="Calibri" w:eastAsia="Times New Roman" w:hAnsi="Calibri" w:cs="Times New Roman"/>
    </w:rPr>
  </w:style>
  <w:style w:type="paragraph" w:customStyle="1" w:styleId="922C241A6F854E46A0EA051958DC805E2">
    <w:name w:val="922C241A6F854E46A0EA051958DC805E2"/>
    <w:rsid w:val="00E06618"/>
    <w:rPr>
      <w:rFonts w:ascii="Calibri" w:eastAsia="Times New Roman" w:hAnsi="Calibri" w:cs="Times New Roman"/>
    </w:rPr>
  </w:style>
  <w:style w:type="paragraph" w:customStyle="1" w:styleId="6349542009AE44B1B7CF9A1F650065E524">
    <w:name w:val="6349542009AE44B1B7CF9A1F650065E524"/>
    <w:rsid w:val="00E06618"/>
    <w:rPr>
      <w:rFonts w:ascii="Calibri" w:eastAsia="Times New Roman" w:hAnsi="Calibri" w:cs="Times New Roman"/>
    </w:rPr>
  </w:style>
  <w:style w:type="paragraph" w:customStyle="1" w:styleId="EE9814C7799841FDBC02BCEE43C8ACBC24">
    <w:name w:val="EE9814C7799841FDBC02BCEE43C8ACBC24"/>
    <w:rsid w:val="00E06618"/>
    <w:rPr>
      <w:rFonts w:ascii="Calibri" w:eastAsia="Times New Roman" w:hAnsi="Calibri" w:cs="Times New Roman"/>
    </w:rPr>
  </w:style>
  <w:style w:type="paragraph" w:customStyle="1" w:styleId="20F79A87A817416A97ECBE52BFD33E7424">
    <w:name w:val="20F79A87A817416A97ECBE52BFD33E7424"/>
    <w:rsid w:val="00E06618"/>
    <w:rPr>
      <w:rFonts w:ascii="Calibri" w:eastAsia="Times New Roman" w:hAnsi="Calibri" w:cs="Times New Roman"/>
    </w:rPr>
  </w:style>
  <w:style w:type="paragraph" w:customStyle="1" w:styleId="1C7B3EB85DE44A0BB8485B17CA5A33F125">
    <w:name w:val="1C7B3EB85DE44A0BB8485B17CA5A33F125"/>
    <w:rsid w:val="00E06618"/>
    <w:rPr>
      <w:rFonts w:ascii="Calibri" w:eastAsia="Times New Roman" w:hAnsi="Calibri" w:cs="Times New Roman"/>
    </w:rPr>
  </w:style>
  <w:style w:type="paragraph" w:customStyle="1" w:styleId="A1C1DB3E94DE4F0197905ED4CC535DF125">
    <w:name w:val="A1C1DB3E94DE4F0197905ED4CC535DF125"/>
    <w:rsid w:val="00E06618"/>
    <w:rPr>
      <w:rFonts w:ascii="Calibri" w:eastAsia="Times New Roman" w:hAnsi="Calibri" w:cs="Times New Roman"/>
    </w:rPr>
  </w:style>
  <w:style w:type="paragraph" w:customStyle="1" w:styleId="0297F56B44BA43588C9CA16158A1A4AD25">
    <w:name w:val="0297F56B44BA43588C9CA16158A1A4AD25"/>
    <w:rsid w:val="00E06618"/>
    <w:rPr>
      <w:rFonts w:ascii="Calibri" w:eastAsia="Times New Roman" w:hAnsi="Calibri" w:cs="Times New Roman"/>
    </w:rPr>
  </w:style>
  <w:style w:type="paragraph" w:customStyle="1" w:styleId="922C241A6F854E46A0EA051958DC805E3">
    <w:name w:val="922C241A6F854E46A0EA051958DC805E3"/>
    <w:rsid w:val="00E06618"/>
    <w:rPr>
      <w:rFonts w:ascii="Calibri" w:eastAsia="Times New Roman" w:hAnsi="Calibri" w:cs="Times New Roman"/>
    </w:rPr>
  </w:style>
  <w:style w:type="paragraph" w:customStyle="1" w:styleId="6349542009AE44B1B7CF9A1F650065E525">
    <w:name w:val="6349542009AE44B1B7CF9A1F650065E525"/>
    <w:rsid w:val="00E06618"/>
    <w:rPr>
      <w:rFonts w:ascii="Calibri" w:eastAsia="Times New Roman" w:hAnsi="Calibri" w:cs="Times New Roman"/>
    </w:rPr>
  </w:style>
  <w:style w:type="paragraph" w:customStyle="1" w:styleId="EE9814C7799841FDBC02BCEE43C8ACBC25">
    <w:name w:val="EE9814C7799841FDBC02BCEE43C8ACBC25"/>
    <w:rsid w:val="00E06618"/>
    <w:rPr>
      <w:rFonts w:ascii="Calibri" w:eastAsia="Times New Roman" w:hAnsi="Calibri" w:cs="Times New Roman"/>
    </w:rPr>
  </w:style>
  <w:style w:type="paragraph" w:customStyle="1" w:styleId="20F79A87A817416A97ECBE52BFD33E7425">
    <w:name w:val="20F79A87A817416A97ECBE52BFD33E7425"/>
    <w:rsid w:val="00E06618"/>
    <w:rPr>
      <w:rFonts w:ascii="Calibri" w:eastAsia="Times New Roman" w:hAnsi="Calibri" w:cs="Times New Roman"/>
    </w:rPr>
  </w:style>
  <w:style w:type="paragraph" w:customStyle="1" w:styleId="1C7B3EB85DE44A0BB8485B17CA5A33F126">
    <w:name w:val="1C7B3EB85DE44A0BB8485B17CA5A33F126"/>
    <w:rsid w:val="00E06618"/>
    <w:rPr>
      <w:rFonts w:ascii="Calibri" w:eastAsia="Times New Roman" w:hAnsi="Calibri" w:cs="Times New Roman"/>
    </w:rPr>
  </w:style>
  <w:style w:type="paragraph" w:customStyle="1" w:styleId="A1C1DB3E94DE4F0197905ED4CC535DF126">
    <w:name w:val="A1C1DB3E94DE4F0197905ED4CC535DF126"/>
    <w:rsid w:val="00E06618"/>
    <w:rPr>
      <w:rFonts w:ascii="Calibri" w:eastAsia="Times New Roman" w:hAnsi="Calibri" w:cs="Times New Roman"/>
    </w:rPr>
  </w:style>
  <w:style w:type="paragraph" w:customStyle="1" w:styleId="0297F56B44BA43588C9CA16158A1A4AD26">
    <w:name w:val="0297F56B44BA43588C9CA16158A1A4AD26"/>
    <w:rsid w:val="00E06618"/>
    <w:rPr>
      <w:rFonts w:ascii="Calibri" w:eastAsia="Times New Roman" w:hAnsi="Calibri" w:cs="Times New Roman"/>
    </w:rPr>
  </w:style>
  <w:style w:type="paragraph" w:customStyle="1" w:styleId="922C241A6F854E46A0EA051958DC805E4">
    <w:name w:val="922C241A6F854E46A0EA051958DC805E4"/>
    <w:rsid w:val="00E06618"/>
    <w:rPr>
      <w:rFonts w:ascii="Calibri" w:eastAsia="Times New Roman" w:hAnsi="Calibri" w:cs="Times New Roman"/>
    </w:rPr>
  </w:style>
  <w:style w:type="paragraph" w:customStyle="1" w:styleId="6349542009AE44B1B7CF9A1F650065E526">
    <w:name w:val="6349542009AE44B1B7CF9A1F650065E526"/>
    <w:rsid w:val="00E06618"/>
    <w:rPr>
      <w:rFonts w:ascii="Calibri" w:eastAsia="Times New Roman" w:hAnsi="Calibri" w:cs="Times New Roman"/>
    </w:rPr>
  </w:style>
  <w:style w:type="paragraph" w:customStyle="1" w:styleId="EE9814C7799841FDBC02BCEE43C8ACBC26">
    <w:name w:val="EE9814C7799841FDBC02BCEE43C8ACBC26"/>
    <w:rsid w:val="00E06618"/>
    <w:rPr>
      <w:rFonts w:ascii="Calibri" w:eastAsia="Times New Roman" w:hAnsi="Calibri" w:cs="Times New Roman"/>
    </w:rPr>
  </w:style>
  <w:style w:type="paragraph" w:customStyle="1" w:styleId="20F79A87A817416A97ECBE52BFD33E7426">
    <w:name w:val="20F79A87A817416A97ECBE52BFD33E7426"/>
    <w:rsid w:val="00E06618"/>
    <w:rPr>
      <w:rFonts w:ascii="Calibri" w:eastAsia="Times New Roman" w:hAnsi="Calibri" w:cs="Times New Roman"/>
    </w:rPr>
  </w:style>
  <w:style w:type="paragraph" w:customStyle="1" w:styleId="1C7B3EB85DE44A0BB8485B17CA5A33F127">
    <w:name w:val="1C7B3EB85DE44A0BB8485B17CA5A33F127"/>
    <w:rsid w:val="00E06618"/>
    <w:rPr>
      <w:rFonts w:ascii="Calibri" w:eastAsia="Times New Roman" w:hAnsi="Calibri" w:cs="Times New Roman"/>
    </w:rPr>
  </w:style>
  <w:style w:type="paragraph" w:customStyle="1" w:styleId="A1C1DB3E94DE4F0197905ED4CC535DF127">
    <w:name w:val="A1C1DB3E94DE4F0197905ED4CC535DF127"/>
    <w:rsid w:val="00E06618"/>
    <w:rPr>
      <w:rFonts w:ascii="Calibri" w:eastAsia="Times New Roman" w:hAnsi="Calibri" w:cs="Times New Roman"/>
    </w:rPr>
  </w:style>
  <w:style w:type="paragraph" w:customStyle="1" w:styleId="0297F56B44BA43588C9CA16158A1A4AD27">
    <w:name w:val="0297F56B44BA43588C9CA16158A1A4AD27"/>
    <w:rsid w:val="00E06618"/>
    <w:rPr>
      <w:rFonts w:ascii="Calibri" w:eastAsia="Times New Roman" w:hAnsi="Calibri" w:cs="Times New Roman"/>
    </w:rPr>
  </w:style>
  <w:style w:type="paragraph" w:customStyle="1" w:styleId="922C241A6F854E46A0EA051958DC805E5">
    <w:name w:val="922C241A6F854E46A0EA051958DC805E5"/>
    <w:rsid w:val="00E06618"/>
    <w:rPr>
      <w:rFonts w:ascii="Calibri" w:eastAsia="Times New Roman" w:hAnsi="Calibri" w:cs="Times New Roman"/>
    </w:rPr>
  </w:style>
  <w:style w:type="paragraph" w:customStyle="1" w:styleId="6349542009AE44B1B7CF9A1F650065E527">
    <w:name w:val="6349542009AE44B1B7CF9A1F650065E527"/>
    <w:rsid w:val="00E06618"/>
    <w:rPr>
      <w:rFonts w:ascii="Calibri" w:eastAsia="Times New Roman" w:hAnsi="Calibri" w:cs="Times New Roman"/>
    </w:rPr>
  </w:style>
  <w:style w:type="paragraph" w:customStyle="1" w:styleId="EE9814C7799841FDBC02BCEE43C8ACBC27">
    <w:name w:val="EE9814C7799841FDBC02BCEE43C8ACBC27"/>
    <w:rsid w:val="00E06618"/>
    <w:rPr>
      <w:rFonts w:ascii="Calibri" w:eastAsia="Times New Roman" w:hAnsi="Calibri" w:cs="Times New Roman"/>
    </w:rPr>
  </w:style>
  <w:style w:type="paragraph" w:customStyle="1" w:styleId="20F79A87A817416A97ECBE52BFD33E7427">
    <w:name w:val="20F79A87A817416A97ECBE52BFD33E7427"/>
    <w:rsid w:val="00E06618"/>
    <w:rPr>
      <w:rFonts w:ascii="Calibri" w:eastAsia="Times New Roman" w:hAnsi="Calibri" w:cs="Times New Roman"/>
    </w:rPr>
  </w:style>
  <w:style w:type="paragraph" w:customStyle="1" w:styleId="F990A4845A304477A157F14ACFFF8A2B">
    <w:name w:val="F990A4845A304477A157F14ACFFF8A2B"/>
    <w:rsid w:val="00E06618"/>
  </w:style>
  <w:style w:type="paragraph" w:customStyle="1" w:styleId="1C7B3EB85DE44A0BB8485B17CA5A33F128">
    <w:name w:val="1C7B3EB85DE44A0BB8485B17CA5A33F128"/>
    <w:rsid w:val="00E06618"/>
    <w:rPr>
      <w:rFonts w:ascii="Calibri" w:eastAsia="Times New Roman" w:hAnsi="Calibri" w:cs="Times New Roman"/>
    </w:rPr>
  </w:style>
  <w:style w:type="paragraph" w:customStyle="1" w:styleId="A1C1DB3E94DE4F0197905ED4CC535DF128">
    <w:name w:val="A1C1DB3E94DE4F0197905ED4CC535DF128"/>
    <w:rsid w:val="00E06618"/>
    <w:rPr>
      <w:rFonts w:ascii="Calibri" w:eastAsia="Times New Roman" w:hAnsi="Calibri" w:cs="Times New Roman"/>
    </w:rPr>
  </w:style>
  <w:style w:type="paragraph" w:customStyle="1" w:styleId="0297F56B44BA43588C9CA16158A1A4AD28">
    <w:name w:val="0297F56B44BA43588C9CA16158A1A4AD28"/>
    <w:rsid w:val="00E06618"/>
    <w:rPr>
      <w:rFonts w:ascii="Calibri" w:eastAsia="Times New Roman" w:hAnsi="Calibri" w:cs="Times New Roman"/>
    </w:rPr>
  </w:style>
  <w:style w:type="paragraph" w:customStyle="1" w:styleId="F990A4845A304477A157F14ACFFF8A2B1">
    <w:name w:val="F990A4845A304477A157F14ACFFF8A2B1"/>
    <w:rsid w:val="00E06618"/>
    <w:rPr>
      <w:rFonts w:ascii="Calibri" w:eastAsia="Times New Roman" w:hAnsi="Calibri" w:cs="Times New Roman"/>
    </w:rPr>
  </w:style>
  <w:style w:type="paragraph" w:customStyle="1" w:styleId="922C241A6F854E46A0EA051958DC805E6">
    <w:name w:val="922C241A6F854E46A0EA051958DC805E6"/>
    <w:rsid w:val="00E06618"/>
    <w:rPr>
      <w:rFonts w:ascii="Calibri" w:eastAsia="Times New Roman" w:hAnsi="Calibri" w:cs="Times New Roman"/>
    </w:rPr>
  </w:style>
  <w:style w:type="paragraph" w:customStyle="1" w:styleId="6349542009AE44B1B7CF9A1F650065E528">
    <w:name w:val="6349542009AE44B1B7CF9A1F650065E528"/>
    <w:rsid w:val="00E06618"/>
    <w:rPr>
      <w:rFonts w:ascii="Calibri" w:eastAsia="Times New Roman" w:hAnsi="Calibri" w:cs="Times New Roman"/>
    </w:rPr>
  </w:style>
  <w:style w:type="paragraph" w:customStyle="1" w:styleId="EE9814C7799841FDBC02BCEE43C8ACBC28">
    <w:name w:val="EE9814C7799841FDBC02BCEE43C8ACBC28"/>
    <w:rsid w:val="00E06618"/>
    <w:rPr>
      <w:rFonts w:ascii="Calibri" w:eastAsia="Times New Roman" w:hAnsi="Calibri" w:cs="Times New Roman"/>
    </w:rPr>
  </w:style>
  <w:style w:type="paragraph" w:customStyle="1" w:styleId="20F79A87A817416A97ECBE52BFD33E7428">
    <w:name w:val="20F79A87A817416A97ECBE52BFD33E7428"/>
    <w:rsid w:val="00E06618"/>
    <w:rPr>
      <w:rFonts w:ascii="Calibri" w:eastAsia="Times New Roman" w:hAnsi="Calibri" w:cs="Times New Roman"/>
    </w:rPr>
  </w:style>
  <w:style w:type="paragraph" w:customStyle="1" w:styleId="83742A4E9A7049B5B9B4C9246F3E0605">
    <w:name w:val="83742A4E9A7049B5B9B4C9246F3E0605"/>
    <w:rsid w:val="00E06618"/>
  </w:style>
  <w:style w:type="paragraph" w:customStyle="1" w:styleId="1C7B3EB85DE44A0BB8485B17CA5A33F129">
    <w:name w:val="1C7B3EB85DE44A0BB8485B17CA5A33F129"/>
    <w:rsid w:val="00E06618"/>
    <w:rPr>
      <w:rFonts w:ascii="Calibri" w:eastAsia="Times New Roman" w:hAnsi="Calibri" w:cs="Times New Roman"/>
    </w:rPr>
  </w:style>
  <w:style w:type="paragraph" w:customStyle="1" w:styleId="A1C1DB3E94DE4F0197905ED4CC535DF129">
    <w:name w:val="A1C1DB3E94DE4F0197905ED4CC535DF129"/>
    <w:rsid w:val="00E06618"/>
    <w:rPr>
      <w:rFonts w:ascii="Calibri" w:eastAsia="Times New Roman" w:hAnsi="Calibri" w:cs="Times New Roman"/>
    </w:rPr>
  </w:style>
  <w:style w:type="paragraph" w:customStyle="1" w:styleId="0297F56B44BA43588C9CA16158A1A4AD29">
    <w:name w:val="0297F56B44BA43588C9CA16158A1A4AD29"/>
    <w:rsid w:val="00E06618"/>
    <w:rPr>
      <w:rFonts w:ascii="Calibri" w:eastAsia="Times New Roman" w:hAnsi="Calibri" w:cs="Times New Roman"/>
    </w:rPr>
  </w:style>
  <w:style w:type="paragraph" w:customStyle="1" w:styleId="F990A4845A304477A157F14ACFFF8A2B2">
    <w:name w:val="F990A4845A304477A157F14ACFFF8A2B2"/>
    <w:rsid w:val="00E06618"/>
    <w:rPr>
      <w:rFonts w:ascii="Calibri" w:eastAsia="Times New Roman" w:hAnsi="Calibri" w:cs="Times New Roman"/>
    </w:rPr>
  </w:style>
  <w:style w:type="paragraph" w:customStyle="1" w:styleId="922C241A6F854E46A0EA051958DC805E7">
    <w:name w:val="922C241A6F854E46A0EA051958DC805E7"/>
    <w:rsid w:val="00E06618"/>
    <w:rPr>
      <w:rFonts w:ascii="Calibri" w:eastAsia="Times New Roman" w:hAnsi="Calibri" w:cs="Times New Roman"/>
    </w:rPr>
  </w:style>
  <w:style w:type="paragraph" w:customStyle="1" w:styleId="6349542009AE44B1B7CF9A1F650065E529">
    <w:name w:val="6349542009AE44B1B7CF9A1F650065E529"/>
    <w:rsid w:val="00E06618"/>
    <w:rPr>
      <w:rFonts w:ascii="Calibri" w:eastAsia="Times New Roman" w:hAnsi="Calibri" w:cs="Times New Roman"/>
    </w:rPr>
  </w:style>
  <w:style w:type="paragraph" w:customStyle="1" w:styleId="5119FFB3871A455C967EDD2EE0ABB93C">
    <w:name w:val="5119FFB3871A455C967EDD2EE0ABB93C"/>
    <w:rsid w:val="00E06618"/>
    <w:rPr>
      <w:rFonts w:ascii="Calibri" w:eastAsia="Times New Roman" w:hAnsi="Calibri" w:cs="Times New Roman"/>
    </w:rPr>
  </w:style>
  <w:style w:type="paragraph" w:customStyle="1" w:styleId="83742A4E9A7049B5B9B4C9246F3E06051">
    <w:name w:val="83742A4E9A7049B5B9B4C9246F3E06051"/>
    <w:rsid w:val="00E06618"/>
    <w:rPr>
      <w:rFonts w:ascii="Calibri" w:eastAsia="Times New Roman" w:hAnsi="Calibri" w:cs="Times New Roman"/>
    </w:rPr>
  </w:style>
  <w:style w:type="paragraph" w:customStyle="1" w:styleId="20F79A87A817416A97ECBE52BFD33E7429">
    <w:name w:val="20F79A87A817416A97ECBE52BFD33E7429"/>
    <w:rsid w:val="00E06618"/>
    <w:rPr>
      <w:rFonts w:ascii="Calibri" w:eastAsia="Times New Roman" w:hAnsi="Calibri" w:cs="Times New Roman"/>
    </w:rPr>
  </w:style>
  <w:style w:type="paragraph" w:customStyle="1" w:styleId="1C7B3EB85DE44A0BB8485B17CA5A33F130">
    <w:name w:val="1C7B3EB85DE44A0BB8485B17CA5A33F130"/>
    <w:rsid w:val="00E06618"/>
    <w:rPr>
      <w:rFonts w:ascii="Calibri" w:eastAsia="Times New Roman" w:hAnsi="Calibri" w:cs="Times New Roman"/>
    </w:rPr>
  </w:style>
  <w:style w:type="paragraph" w:customStyle="1" w:styleId="A1C1DB3E94DE4F0197905ED4CC535DF130">
    <w:name w:val="A1C1DB3E94DE4F0197905ED4CC535DF130"/>
    <w:rsid w:val="00E06618"/>
    <w:rPr>
      <w:rFonts w:ascii="Calibri" w:eastAsia="Times New Roman" w:hAnsi="Calibri" w:cs="Times New Roman"/>
    </w:rPr>
  </w:style>
  <w:style w:type="paragraph" w:customStyle="1" w:styleId="0297F56B44BA43588C9CA16158A1A4AD30">
    <w:name w:val="0297F56B44BA43588C9CA16158A1A4AD30"/>
    <w:rsid w:val="00E06618"/>
    <w:rPr>
      <w:rFonts w:ascii="Calibri" w:eastAsia="Times New Roman" w:hAnsi="Calibri" w:cs="Times New Roman"/>
    </w:rPr>
  </w:style>
  <w:style w:type="paragraph" w:customStyle="1" w:styleId="F990A4845A304477A157F14ACFFF8A2B3">
    <w:name w:val="F990A4845A304477A157F14ACFFF8A2B3"/>
    <w:rsid w:val="00E06618"/>
    <w:rPr>
      <w:rFonts w:ascii="Calibri" w:eastAsia="Times New Roman" w:hAnsi="Calibri" w:cs="Times New Roman"/>
    </w:rPr>
  </w:style>
  <w:style w:type="paragraph" w:customStyle="1" w:styleId="922C241A6F854E46A0EA051958DC805E8">
    <w:name w:val="922C241A6F854E46A0EA051958DC805E8"/>
    <w:rsid w:val="00E06618"/>
    <w:rPr>
      <w:rFonts w:ascii="Calibri" w:eastAsia="Times New Roman" w:hAnsi="Calibri" w:cs="Times New Roman"/>
    </w:rPr>
  </w:style>
  <w:style w:type="paragraph" w:customStyle="1" w:styleId="6349542009AE44B1B7CF9A1F650065E530">
    <w:name w:val="6349542009AE44B1B7CF9A1F650065E530"/>
    <w:rsid w:val="00E06618"/>
    <w:rPr>
      <w:rFonts w:ascii="Calibri" w:eastAsia="Times New Roman" w:hAnsi="Calibri" w:cs="Times New Roman"/>
    </w:rPr>
  </w:style>
  <w:style w:type="paragraph" w:customStyle="1" w:styleId="5119FFB3871A455C967EDD2EE0ABB93C1">
    <w:name w:val="5119FFB3871A455C967EDD2EE0ABB93C1"/>
    <w:rsid w:val="00E06618"/>
    <w:rPr>
      <w:rFonts w:ascii="Calibri" w:eastAsia="Times New Roman" w:hAnsi="Calibri" w:cs="Times New Roman"/>
    </w:rPr>
  </w:style>
  <w:style w:type="paragraph" w:customStyle="1" w:styleId="83742A4E9A7049B5B9B4C9246F3E06052">
    <w:name w:val="83742A4E9A7049B5B9B4C9246F3E06052"/>
    <w:rsid w:val="00E06618"/>
    <w:rPr>
      <w:rFonts w:ascii="Calibri" w:eastAsia="Times New Roman" w:hAnsi="Calibri" w:cs="Times New Roman"/>
    </w:rPr>
  </w:style>
  <w:style w:type="paragraph" w:customStyle="1" w:styleId="20F79A87A817416A97ECBE52BFD33E7430">
    <w:name w:val="20F79A87A817416A97ECBE52BFD33E7430"/>
    <w:rsid w:val="00E06618"/>
    <w:rPr>
      <w:rFonts w:ascii="Calibri" w:eastAsia="Times New Roman" w:hAnsi="Calibri" w:cs="Times New Roman"/>
    </w:rPr>
  </w:style>
  <w:style w:type="paragraph" w:customStyle="1" w:styleId="1C7B3EB85DE44A0BB8485B17CA5A33F131">
    <w:name w:val="1C7B3EB85DE44A0BB8485B17CA5A33F131"/>
    <w:rsid w:val="00E06618"/>
    <w:rPr>
      <w:rFonts w:ascii="Calibri" w:eastAsia="Times New Roman" w:hAnsi="Calibri" w:cs="Times New Roman"/>
    </w:rPr>
  </w:style>
  <w:style w:type="paragraph" w:customStyle="1" w:styleId="A1C1DB3E94DE4F0197905ED4CC535DF131">
    <w:name w:val="A1C1DB3E94DE4F0197905ED4CC535DF131"/>
    <w:rsid w:val="00E06618"/>
    <w:rPr>
      <w:rFonts w:ascii="Calibri" w:eastAsia="Times New Roman" w:hAnsi="Calibri" w:cs="Times New Roman"/>
    </w:rPr>
  </w:style>
  <w:style w:type="paragraph" w:customStyle="1" w:styleId="0297F56B44BA43588C9CA16158A1A4AD31">
    <w:name w:val="0297F56B44BA43588C9CA16158A1A4AD31"/>
    <w:rsid w:val="00E06618"/>
    <w:rPr>
      <w:rFonts w:ascii="Calibri" w:eastAsia="Times New Roman" w:hAnsi="Calibri" w:cs="Times New Roman"/>
    </w:rPr>
  </w:style>
  <w:style w:type="paragraph" w:customStyle="1" w:styleId="F990A4845A304477A157F14ACFFF8A2B4">
    <w:name w:val="F990A4845A304477A157F14ACFFF8A2B4"/>
    <w:rsid w:val="00E06618"/>
    <w:rPr>
      <w:rFonts w:ascii="Calibri" w:eastAsia="Times New Roman" w:hAnsi="Calibri" w:cs="Times New Roman"/>
    </w:rPr>
  </w:style>
  <w:style w:type="paragraph" w:customStyle="1" w:styleId="922C241A6F854E46A0EA051958DC805E9">
    <w:name w:val="922C241A6F854E46A0EA051958DC805E9"/>
    <w:rsid w:val="00E06618"/>
    <w:rPr>
      <w:rFonts w:ascii="Calibri" w:eastAsia="Times New Roman" w:hAnsi="Calibri" w:cs="Times New Roman"/>
    </w:rPr>
  </w:style>
  <w:style w:type="paragraph" w:customStyle="1" w:styleId="6349542009AE44B1B7CF9A1F650065E531">
    <w:name w:val="6349542009AE44B1B7CF9A1F650065E531"/>
    <w:rsid w:val="00E06618"/>
    <w:rPr>
      <w:rFonts w:ascii="Calibri" w:eastAsia="Times New Roman" w:hAnsi="Calibri" w:cs="Times New Roman"/>
    </w:rPr>
  </w:style>
  <w:style w:type="paragraph" w:customStyle="1" w:styleId="5119FFB3871A455C967EDD2EE0ABB93C2">
    <w:name w:val="5119FFB3871A455C967EDD2EE0ABB93C2"/>
    <w:rsid w:val="00E06618"/>
    <w:rPr>
      <w:rFonts w:ascii="Calibri" w:eastAsia="Times New Roman" w:hAnsi="Calibri" w:cs="Times New Roman"/>
    </w:rPr>
  </w:style>
  <w:style w:type="paragraph" w:customStyle="1" w:styleId="83742A4E9A7049B5B9B4C9246F3E06053">
    <w:name w:val="83742A4E9A7049B5B9B4C9246F3E06053"/>
    <w:rsid w:val="00E06618"/>
    <w:rPr>
      <w:rFonts w:ascii="Calibri" w:eastAsia="Times New Roman" w:hAnsi="Calibri" w:cs="Times New Roman"/>
    </w:rPr>
  </w:style>
  <w:style w:type="paragraph" w:customStyle="1" w:styleId="20F79A87A817416A97ECBE52BFD33E7431">
    <w:name w:val="20F79A87A817416A97ECBE52BFD33E7431"/>
    <w:rsid w:val="00E06618"/>
    <w:rPr>
      <w:rFonts w:ascii="Calibri" w:eastAsia="Times New Roman" w:hAnsi="Calibri" w:cs="Times New Roman"/>
    </w:rPr>
  </w:style>
  <w:style w:type="paragraph" w:customStyle="1" w:styleId="1C7B3EB85DE44A0BB8485B17CA5A33F132">
    <w:name w:val="1C7B3EB85DE44A0BB8485B17CA5A33F132"/>
    <w:rsid w:val="00E06618"/>
    <w:rPr>
      <w:rFonts w:ascii="Calibri" w:eastAsia="Times New Roman" w:hAnsi="Calibri" w:cs="Times New Roman"/>
    </w:rPr>
  </w:style>
  <w:style w:type="paragraph" w:customStyle="1" w:styleId="A1C1DB3E94DE4F0197905ED4CC535DF132">
    <w:name w:val="A1C1DB3E94DE4F0197905ED4CC535DF132"/>
    <w:rsid w:val="00E06618"/>
    <w:rPr>
      <w:rFonts w:ascii="Calibri" w:eastAsia="Times New Roman" w:hAnsi="Calibri" w:cs="Times New Roman"/>
    </w:rPr>
  </w:style>
  <w:style w:type="paragraph" w:customStyle="1" w:styleId="0297F56B44BA43588C9CA16158A1A4AD32">
    <w:name w:val="0297F56B44BA43588C9CA16158A1A4AD32"/>
    <w:rsid w:val="00E06618"/>
    <w:rPr>
      <w:rFonts w:ascii="Calibri" w:eastAsia="Times New Roman" w:hAnsi="Calibri" w:cs="Times New Roman"/>
    </w:rPr>
  </w:style>
  <w:style w:type="paragraph" w:customStyle="1" w:styleId="F990A4845A304477A157F14ACFFF8A2B5">
    <w:name w:val="F990A4845A304477A157F14ACFFF8A2B5"/>
    <w:rsid w:val="00E06618"/>
    <w:rPr>
      <w:rFonts w:ascii="Calibri" w:eastAsia="Times New Roman" w:hAnsi="Calibri" w:cs="Times New Roman"/>
    </w:rPr>
  </w:style>
  <w:style w:type="paragraph" w:customStyle="1" w:styleId="922C241A6F854E46A0EA051958DC805E10">
    <w:name w:val="922C241A6F854E46A0EA051958DC805E10"/>
    <w:rsid w:val="00E06618"/>
    <w:rPr>
      <w:rFonts w:ascii="Calibri" w:eastAsia="Times New Roman" w:hAnsi="Calibri" w:cs="Times New Roman"/>
    </w:rPr>
  </w:style>
  <w:style w:type="paragraph" w:customStyle="1" w:styleId="6349542009AE44B1B7CF9A1F650065E532">
    <w:name w:val="6349542009AE44B1B7CF9A1F650065E532"/>
    <w:rsid w:val="00E06618"/>
    <w:rPr>
      <w:rFonts w:ascii="Calibri" w:eastAsia="Times New Roman" w:hAnsi="Calibri" w:cs="Times New Roman"/>
    </w:rPr>
  </w:style>
  <w:style w:type="paragraph" w:customStyle="1" w:styleId="5119FFB3871A455C967EDD2EE0ABB93C3">
    <w:name w:val="5119FFB3871A455C967EDD2EE0ABB93C3"/>
    <w:rsid w:val="00E06618"/>
    <w:rPr>
      <w:rFonts w:ascii="Calibri" w:eastAsia="Times New Roman" w:hAnsi="Calibri" w:cs="Times New Roman"/>
    </w:rPr>
  </w:style>
  <w:style w:type="paragraph" w:customStyle="1" w:styleId="83742A4E9A7049B5B9B4C9246F3E06054">
    <w:name w:val="83742A4E9A7049B5B9B4C9246F3E06054"/>
    <w:rsid w:val="00E06618"/>
    <w:rPr>
      <w:rFonts w:ascii="Calibri" w:eastAsia="Times New Roman" w:hAnsi="Calibri" w:cs="Times New Roman"/>
    </w:rPr>
  </w:style>
  <w:style w:type="paragraph" w:customStyle="1" w:styleId="20F79A87A817416A97ECBE52BFD33E7432">
    <w:name w:val="20F79A87A817416A97ECBE52BFD33E7432"/>
    <w:rsid w:val="00E06618"/>
    <w:rPr>
      <w:rFonts w:ascii="Calibri" w:eastAsia="Times New Roman" w:hAnsi="Calibri" w:cs="Times New Roman"/>
    </w:rPr>
  </w:style>
  <w:style w:type="paragraph" w:customStyle="1" w:styleId="1C7B3EB85DE44A0BB8485B17CA5A33F133">
    <w:name w:val="1C7B3EB85DE44A0BB8485B17CA5A33F133"/>
    <w:rsid w:val="00E06618"/>
    <w:rPr>
      <w:rFonts w:ascii="Calibri" w:eastAsia="Times New Roman" w:hAnsi="Calibri" w:cs="Times New Roman"/>
    </w:rPr>
  </w:style>
  <w:style w:type="paragraph" w:customStyle="1" w:styleId="A1C1DB3E94DE4F0197905ED4CC535DF133">
    <w:name w:val="A1C1DB3E94DE4F0197905ED4CC535DF133"/>
    <w:rsid w:val="00E06618"/>
    <w:rPr>
      <w:rFonts w:ascii="Calibri" w:eastAsia="Times New Roman" w:hAnsi="Calibri" w:cs="Times New Roman"/>
    </w:rPr>
  </w:style>
  <w:style w:type="paragraph" w:customStyle="1" w:styleId="0297F56B44BA43588C9CA16158A1A4AD33">
    <w:name w:val="0297F56B44BA43588C9CA16158A1A4AD33"/>
    <w:rsid w:val="00E06618"/>
    <w:rPr>
      <w:rFonts w:ascii="Calibri" w:eastAsia="Times New Roman" w:hAnsi="Calibri" w:cs="Times New Roman"/>
    </w:rPr>
  </w:style>
  <w:style w:type="paragraph" w:customStyle="1" w:styleId="F990A4845A304477A157F14ACFFF8A2B6">
    <w:name w:val="F990A4845A304477A157F14ACFFF8A2B6"/>
    <w:rsid w:val="00E06618"/>
    <w:rPr>
      <w:rFonts w:ascii="Calibri" w:eastAsia="Times New Roman" w:hAnsi="Calibri" w:cs="Times New Roman"/>
    </w:rPr>
  </w:style>
  <w:style w:type="paragraph" w:customStyle="1" w:styleId="922C241A6F854E46A0EA051958DC805E11">
    <w:name w:val="922C241A6F854E46A0EA051958DC805E11"/>
    <w:rsid w:val="00E06618"/>
    <w:rPr>
      <w:rFonts w:ascii="Calibri" w:eastAsia="Times New Roman" w:hAnsi="Calibri" w:cs="Times New Roman"/>
    </w:rPr>
  </w:style>
  <w:style w:type="paragraph" w:customStyle="1" w:styleId="6349542009AE44B1B7CF9A1F650065E533">
    <w:name w:val="6349542009AE44B1B7CF9A1F650065E533"/>
    <w:rsid w:val="00E06618"/>
    <w:rPr>
      <w:rFonts w:ascii="Calibri" w:eastAsia="Times New Roman" w:hAnsi="Calibri" w:cs="Times New Roman"/>
    </w:rPr>
  </w:style>
  <w:style w:type="paragraph" w:customStyle="1" w:styleId="5119FFB3871A455C967EDD2EE0ABB93C4">
    <w:name w:val="5119FFB3871A455C967EDD2EE0ABB93C4"/>
    <w:rsid w:val="00E06618"/>
    <w:rPr>
      <w:rFonts w:ascii="Calibri" w:eastAsia="Times New Roman" w:hAnsi="Calibri" w:cs="Times New Roman"/>
    </w:rPr>
  </w:style>
  <w:style w:type="paragraph" w:customStyle="1" w:styleId="83742A4E9A7049B5B9B4C9246F3E06055">
    <w:name w:val="83742A4E9A7049B5B9B4C9246F3E06055"/>
    <w:rsid w:val="00E06618"/>
    <w:rPr>
      <w:rFonts w:ascii="Calibri" w:eastAsia="Times New Roman" w:hAnsi="Calibri" w:cs="Times New Roman"/>
    </w:rPr>
  </w:style>
  <w:style w:type="paragraph" w:customStyle="1" w:styleId="20F79A87A817416A97ECBE52BFD33E7433">
    <w:name w:val="20F79A87A817416A97ECBE52BFD33E7433"/>
    <w:rsid w:val="00E06618"/>
    <w:rPr>
      <w:rFonts w:ascii="Calibri" w:eastAsia="Times New Roman" w:hAnsi="Calibri" w:cs="Times New Roman"/>
    </w:rPr>
  </w:style>
  <w:style w:type="paragraph" w:customStyle="1" w:styleId="B96006D8FE724439BAECD79E37FF0DE4">
    <w:name w:val="B96006D8FE724439BAECD79E37FF0DE4"/>
    <w:rsid w:val="00E06618"/>
    <w:rPr>
      <w:rFonts w:ascii="Calibri" w:eastAsia="Times New Roman" w:hAnsi="Calibri" w:cs="Times New Roman"/>
    </w:rPr>
  </w:style>
  <w:style w:type="paragraph" w:customStyle="1" w:styleId="1C7B3EB85DE44A0BB8485B17CA5A33F134">
    <w:name w:val="1C7B3EB85DE44A0BB8485B17CA5A33F134"/>
    <w:rsid w:val="00E06618"/>
    <w:rPr>
      <w:rFonts w:ascii="Calibri" w:eastAsia="Times New Roman" w:hAnsi="Calibri" w:cs="Times New Roman"/>
    </w:rPr>
  </w:style>
  <w:style w:type="paragraph" w:customStyle="1" w:styleId="A1C1DB3E94DE4F0197905ED4CC535DF134">
    <w:name w:val="A1C1DB3E94DE4F0197905ED4CC535DF134"/>
    <w:rsid w:val="00E06618"/>
    <w:rPr>
      <w:rFonts w:ascii="Calibri" w:eastAsia="Times New Roman" w:hAnsi="Calibri" w:cs="Times New Roman"/>
    </w:rPr>
  </w:style>
  <w:style w:type="paragraph" w:customStyle="1" w:styleId="0297F56B44BA43588C9CA16158A1A4AD34">
    <w:name w:val="0297F56B44BA43588C9CA16158A1A4AD34"/>
    <w:rsid w:val="00E06618"/>
    <w:rPr>
      <w:rFonts w:ascii="Calibri" w:eastAsia="Times New Roman" w:hAnsi="Calibri" w:cs="Times New Roman"/>
    </w:rPr>
  </w:style>
  <w:style w:type="paragraph" w:customStyle="1" w:styleId="F990A4845A304477A157F14ACFFF8A2B7">
    <w:name w:val="F990A4845A304477A157F14ACFFF8A2B7"/>
    <w:rsid w:val="00E06618"/>
    <w:rPr>
      <w:rFonts w:ascii="Calibri" w:eastAsia="Times New Roman" w:hAnsi="Calibri" w:cs="Times New Roman"/>
    </w:rPr>
  </w:style>
  <w:style w:type="paragraph" w:customStyle="1" w:styleId="922C241A6F854E46A0EA051958DC805E12">
    <w:name w:val="922C241A6F854E46A0EA051958DC805E12"/>
    <w:rsid w:val="00E06618"/>
    <w:rPr>
      <w:rFonts w:ascii="Calibri" w:eastAsia="Times New Roman" w:hAnsi="Calibri" w:cs="Times New Roman"/>
    </w:rPr>
  </w:style>
  <w:style w:type="paragraph" w:customStyle="1" w:styleId="6349542009AE44B1B7CF9A1F650065E534">
    <w:name w:val="6349542009AE44B1B7CF9A1F650065E534"/>
    <w:rsid w:val="00E06618"/>
    <w:rPr>
      <w:rFonts w:ascii="Calibri" w:eastAsia="Times New Roman" w:hAnsi="Calibri" w:cs="Times New Roman"/>
    </w:rPr>
  </w:style>
  <w:style w:type="paragraph" w:customStyle="1" w:styleId="5119FFB3871A455C967EDD2EE0ABB93C5">
    <w:name w:val="5119FFB3871A455C967EDD2EE0ABB93C5"/>
    <w:rsid w:val="00E06618"/>
    <w:rPr>
      <w:rFonts w:ascii="Calibri" w:eastAsia="Times New Roman" w:hAnsi="Calibri" w:cs="Times New Roman"/>
    </w:rPr>
  </w:style>
  <w:style w:type="paragraph" w:customStyle="1" w:styleId="83742A4E9A7049B5B9B4C9246F3E06056">
    <w:name w:val="83742A4E9A7049B5B9B4C9246F3E06056"/>
    <w:rsid w:val="00E06618"/>
    <w:rPr>
      <w:rFonts w:ascii="Calibri" w:eastAsia="Times New Roman" w:hAnsi="Calibri" w:cs="Times New Roman"/>
    </w:rPr>
  </w:style>
  <w:style w:type="paragraph" w:customStyle="1" w:styleId="20F79A87A817416A97ECBE52BFD33E7434">
    <w:name w:val="20F79A87A817416A97ECBE52BFD33E7434"/>
    <w:rsid w:val="00E06618"/>
    <w:rPr>
      <w:rFonts w:ascii="Calibri" w:eastAsia="Times New Roman" w:hAnsi="Calibri" w:cs="Times New Roman"/>
    </w:rPr>
  </w:style>
  <w:style w:type="paragraph" w:customStyle="1" w:styleId="1C7B3EB85DE44A0BB8485B17CA5A33F135">
    <w:name w:val="1C7B3EB85DE44A0BB8485B17CA5A33F135"/>
    <w:rsid w:val="00E06618"/>
    <w:rPr>
      <w:rFonts w:ascii="Calibri" w:eastAsia="Times New Roman" w:hAnsi="Calibri" w:cs="Times New Roman"/>
    </w:rPr>
  </w:style>
  <w:style w:type="paragraph" w:customStyle="1" w:styleId="A1C1DB3E94DE4F0197905ED4CC535DF135">
    <w:name w:val="A1C1DB3E94DE4F0197905ED4CC535DF135"/>
    <w:rsid w:val="00E06618"/>
    <w:rPr>
      <w:rFonts w:ascii="Calibri" w:eastAsia="Times New Roman" w:hAnsi="Calibri" w:cs="Times New Roman"/>
    </w:rPr>
  </w:style>
  <w:style w:type="paragraph" w:customStyle="1" w:styleId="0297F56B44BA43588C9CA16158A1A4AD35">
    <w:name w:val="0297F56B44BA43588C9CA16158A1A4AD35"/>
    <w:rsid w:val="00E06618"/>
    <w:rPr>
      <w:rFonts w:ascii="Calibri" w:eastAsia="Times New Roman" w:hAnsi="Calibri" w:cs="Times New Roman"/>
    </w:rPr>
  </w:style>
  <w:style w:type="paragraph" w:customStyle="1" w:styleId="F990A4845A304477A157F14ACFFF8A2B8">
    <w:name w:val="F990A4845A304477A157F14ACFFF8A2B8"/>
    <w:rsid w:val="00E06618"/>
    <w:rPr>
      <w:rFonts w:ascii="Calibri" w:eastAsia="Times New Roman" w:hAnsi="Calibri" w:cs="Times New Roman"/>
    </w:rPr>
  </w:style>
  <w:style w:type="paragraph" w:customStyle="1" w:styleId="922C241A6F854E46A0EA051958DC805E13">
    <w:name w:val="922C241A6F854E46A0EA051958DC805E13"/>
    <w:rsid w:val="00E06618"/>
    <w:rPr>
      <w:rFonts w:ascii="Calibri" w:eastAsia="Times New Roman" w:hAnsi="Calibri" w:cs="Times New Roman"/>
    </w:rPr>
  </w:style>
  <w:style w:type="paragraph" w:customStyle="1" w:styleId="6349542009AE44B1B7CF9A1F650065E535">
    <w:name w:val="6349542009AE44B1B7CF9A1F650065E535"/>
    <w:rsid w:val="00E06618"/>
    <w:rPr>
      <w:rFonts w:ascii="Calibri" w:eastAsia="Times New Roman" w:hAnsi="Calibri" w:cs="Times New Roman"/>
    </w:rPr>
  </w:style>
  <w:style w:type="paragraph" w:customStyle="1" w:styleId="5119FFB3871A455C967EDD2EE0ABB93C6">
    <w:name w:val="5119FFB3871A455C967EDD2EE0ABB93C6"/>
    <w:rsid w:val="00E06618"/>
    <w:rPr>
      <w:rFonts w:ascii="Calibri" w:eastAsia="Times New Roman" w:hAnsi="Calibri" w:cs="Times New Roman"/>
    </w:rPr>
  </w:style>
  <w:style w:type="paragraph" w:customStyle="1" w:styleId="83742A4E9A7049B5B9B4C9246F3E06057">
    <w:name w:val="83742A4E9A7049B5B9B4C9246F3E06057"/>
    <w:rsid w:val="00E06618"/>
    <w:rPr>
      <w:rFonts w:ascii="Calibri" w:eastAsia="Times New Roman" w:hAnsi="Calibri" w:cs="Times New Roman"/>
    </w:rPr>
  </w:style>
  <w:style w:type="paragraph" w:customStyle="1" w:styleId="20F79A87A817416A97ECBE52BFD33E7435">
    <w:name w:val="20F79A87A817416A97ECBE52BFD33E7435"/>
    <w:rsid w:val="00E06618"/>
    <w:rPr>
      <w:rFonts w:ascii="Calibri" w:eastAsia="Times New Roman" w:hAnsi="Calibri" w:cs="Times New Roman"/>
    </w:rPr>
  </w:style>
  <w:style w:type="paragraph" w:customStyle="1" w:styleId="1C7B3EB85DE44A0BB8485B17CA5A33F136">
    <w:name w:val="1C7B3EB85DE44A0BB8485B17CA5A33F136"/>
    <w:rsid w:val="00E06618"/>
    <w:rPr>
      <w:rFonts w:ascii="Calibri" w:eastAsia="Times New Roman" w:hAnsi="Calibri" w:cs="Times New Roman"/>
    </w:rPr>
  </w:style>
  <w:style w:type="paragraph" w:customStyle="1" w:styleId="A1C1DB3E94DE4F0197905ED4CC535DF136">
    <w:name w:val="A1C1DB3E94DE4F0197905ED4CC535DF136"/>
    <w:rsid w:val="00E06618"/>
    <w:rPr>
      <w:rFonts w:ascii="Calibri" w:eastAsia="Times New Roman" w:hAnsi="Calibri" w:cs="Times New Roman"/>
    </w:rPr>
  </w:style>
  <w:style w:type="paragraph" w:customStyle="1" w:styleId="0297F56B44BA43588C9CA16158A1A4AD36">
    <w:name w:val="0297F56B44BA43588C9CA16158A1A4AD36"/>
    <w:rsid w:val="00E06618"/>
    <w:rPr>
      <w:rFonts w:ascii="Calibri" w:eastAsia="Times New Roman" w:hAnsi="Calibri" w:cs="Times New Roman"/>
    </w:rPr>
  </w:style>
  <w:style w:type="paragraph" w:customStyle="1" w:styleId="F990A4845A304477A157F14ACFFF8A2B9">
    <w:name w:val="F990A4845A304477A157F14ACFFF8A2B9"/>
    <w:rsid w:val="00E06618"/>
    <w:rPr>
      <w:rFonts w:ascii="Calibri" w:eastAsia="Times New Roman" w:hAnsi="Calibri" w:cs="Times New Roman"/>
    </w:rPr>
  </w:style>
  <w:style w:type="paragraph" w:customStyle="1" w:styleId="922C241A6F854E46A0EA051958DC805E14">
    <w:name w:val="922C241A6F854E46A0EA051958DC805E14"/>
    <w:rsid w:val="00E06618"/>
    <w:rPr>
      <w:rFonts w:ascii="Calibri" w:eastAsia="Times New Roman" w:hAnsi="Calibri" w:cs="Times New Roman"/>
    </w:rPr>
  </w:style>
  <w:style w:type="paragraph" w:customStyle="1" w:styleId="6349542009AE44B1B7CF9A1F650065E536">
    <w:name w:val="6349542009AE44B1B7CF9A1F650065E536"/>
    <w:rsid w:val="00E06618"/>
    <w:rPr>
      <w:rFonts w:ascii="Calibri" w:eastAsia="Times New Roman" w:hAnsi="Calibri" w:cs="Times New Roman"/>
    </w:rPr>
  </w:style>
  <w:style w:type="paragraph" w:customStyle="1" w:styleId="5119FFB3871A455C967EDD2EE0ABB93C7">
    <w:name w:val="5119FFB3871A455C967EDD2EE0ABB93C7"/>
    <w:rsid w:val="00E06618"/>
    <w:rPr>
      <w:rFonts w:ascii="Calibri" w:eastAsia="Times New Roman" w:hAnsi="Calibri" w:cs="Times New Roman"/>
    </w:rPr>
  </w:style>
  <w:style w:type="paragraph" w:customStyle="1" w:styleId="83742A4E9A7049B5B9B4C9246F3E06058">
    <w:name w:val="83742A4E9A7049B5B9B4C9246F3E06058"/>
    <w:rsid w:val="00E06618"/>
    <w:rPr>
      <w:rFonts w:ascii="Calibri" w:eastAsia="Times New Roman" w:hAnsi="Calibri" w:cs="Times New Roman"/>
    </w:rPr>
  </w:style>
  <w:style w:type="paragraph" w:customStyle="1" w:styleId="20F79A87A817416A97ECBE52BFD33E7436">
    <w:name w:val="20F79A87A817416A97ECBE52BFD33E7436"/>
    <w:rsid w:val="00E06618"/>
    <w:rPr>
      <w:rFonts w:ascii="Calibri" w:eastAsia="Times New Roman" w:hAnsi="Calibri" w:cs="Times New Roman"/>
    </w:rPr>
  </w:style>
  <w:style w:type="paragraph" w:customStyle="1" w:styleId="1C7B3EB85DE44A0BB8485B17CA5A33F137">
    <w:name w:val="1C7B3EB85DE44A0BB8485B17CA5A33F137"/>
    <w:rsid w:val="003A7599"/>
    <w:rPr>
      <w:rFonts w:ascii="Calibri" w:eastAsia="Times New Roman" w:hAnsi="Calibri" w:cs="Times New Roman"/>
    </w:rPr>
  </w:style>
  <w:style w:type="paragraph" w:customStyle="1" w:styleId="A1C1DB3E94DE4F0197905ED4CC535DF137">
    <w:name w:val="A1C1DB3E94DE4F0197905ED4CC535DF137"/>
    <w:rsid w:val="003A7599"/>
    <w:rPr>
      <w:rFonts w:ascii="Calibri" w:eastAsia="Times New Roman" w:hAnsi="Calibri" w:cs="Times New Roman"/>
    </w:rPr>
  </w:style>
  <w:style w:type="paragraph" w:customStyle="1" w:styleId="0297F56B44BA43588C9CA16158A1A4AD37">
    <w:name w:val="0297F56B44BA43588C9CA16158A1A4AD37"/>
    <w:rsid w:val="003A7599"/>
    <w:rPr>
      <w:rFonts w:ascii="Calibri" w:eastAsia="Times New Roman" w:hAnsi="Calibri" w:cs="Times New Roman"/>
    </w:rPr>
  </w:style>
  <w:style w:type="paragraph" w:customStyle="1" w:styleId="F990A4845A304477A157F14ACFFF8A2B10">
    <w:name w:val="F990A4845A304477A157F14ACFFF8A2B10"/>
    <w:rsid w:val="003A7599"/>
    <w:rPr>
      <w:rFonts w:ascii="Calibri" w:eastAsia="Times New Roman" w:hAnsi="Calibri" w:cs="Times New Roman"/>
    </w:rPr>
  </w:style>
  <w:style w:type="character" w:customStyle="1" w:styleId="Style5">
    <w:name w:val="Style5"/>
    <w:basedOn w:val="DefaultParagraphFont"/>
    <w:uiPriority w:val="1"/>
    <w:rsid w:val="00C915BE"/>
    <w:rPr>
      <w:rFonts w:ascii="Arial" w:hAnsi="Arial"/>
      <w:b/>
    </w:rPr>
  </w:style>
  <w:style w:type="paragraph" w:customStyle="1" w:styleId="922C241A6F854E46A0EA051958DC805E15">
    <w:name w:val="922C241A6F854E46A0EA051958DC805E15"/>
    <w:rsid w:val="003A7599"/>
    <w:rPr>
      <w:rFonts w:ascii="Calibri" w:eastAsia="Times New Roman" w:hAnsi="Calibri" w:cs="Times New Roman"/>
    </w:rPr>
  </w:style>
  <w:style w:type="paragraph" w:customStyle="1" w:styleId="6349542009AE44B1B7CF9A1F650065E537">
    <w:name w:val="6349542009AE44B1B7CF9A1F650065E537"/>
    <w:rsid w:val="003A7599"/>
    <w:rPr>
      <w:rFonts w:ascii="Calibri" w:eastAsia="Times New Roman" w:hAnsi="Calibri" w:cs="Times New Roman"/>
    </w:rPr>
  </w:style>
  <w:style w:type="paragraph" w:customStyle="1" w:styleId="5119FFB3871A455C967EDD2EE0ABB93C8">
    <w:name w:val="5119FFB3871A455C967EDD2EE0ABB93C8"/>
    <w:rsid w:val="003A7599"/>
    <w:rPr>
      <w:rFonts w:ascii="Calibri" w:eastAsia="Times New Roman" w:hAnsi="Calibri" w:cs="Times New Roman"/>
    </w:rPr>
  </w:style>
  <w:style w:type="paragraph" w:customStyle="1" w:styleId="83742A4E9A7049B5B9B4C9246F3E06059">
    <w:name w:val="83742A4E9A7049B5B9B4C9246F3E06059"/>
    <w:rsid w:val="003A7599"/>
    <w:rPr>
      <w:rFonts w:ascii="Calibri" w:eastAsia="Times New Roman" w:hAnsi="Calibri" w:cs="Times New Roman"/>
    </w:rPr>
  </w:style>
  <w:style w:type="paragraph" w:customStyle="1" w:styleId="20F79A87A817416A97ECBE52BFD33E7437">
    <w:name w:val="20F79A87A817416A97ECBE52BFD33E7437"/>
    <w:rsid w:val="003A7599"/>
    <w:rPr>
      <w:rFonts w:ascii="Calibri" w:eastAsia="Times New Roman" w:hAnsi="Calibri" w:cs="Times New Roman"/>
    </w:rPr>
  </w:style>
  <w:style w:type="paragraph" w:customStyle="1" w:styleId="EC16785AF19D4D50B7D701CFEB3FD08D">
    <w:name w:val="EC16785AF19D4D50B7D701CFEB3FD08D"/>
    <w:rsid w:val="00C915BE"/>
  </w:style>
  <w:style w:type="paragraph" w:customStyle="1" w:styleId="6DE0D02C70AF4EB5A387BEC947EA2A7D">
    <w:name w:val="6DE0D02C70AF4EB5A387BEC947EA2A7D"/>
    <w:rsid w:val="00C915BE"/>
  </w:style>
  <w:style w:type="paragraph" w:customStyle="1" w:styleId="1C7B3EB85DE44A0BB8485B17CA5A33F138">
    <w:name w:val="1C7B3EB85DE44A0BB8485B17CA5A33F138"/>
    <w:rsid w:val="00C915BE"/>
    <w:rPr>
      <w:rFonts w:ascii="Calibri" w:eastAsia="Times New Roman" w:hAnsi="Calibri" w:cs="Times New Roman"/>
    </w:rPr>
  </w:style>
  <w:style w:type="paragraph" w:customStyle="1" w:styleId="A1C1DB3E94DE4F0197905ED4CC535DF138">
    <w:name w:val="A1C1DB3E94DE4F0197905ED4CC535DF138"/>
    <w:rsid w:val="00C915BE"/>
    <w:rPr>
      <w:rFonts w:ascii="Calibri" w:eastAsia="Times New Roman" w:hAnsi="Calibri" w:cs="Times New Roman"/>
    </w:rPr>
  </w:style>
  <w:style w:type="paragraph" w:customStyle="1" w:styleId="0297F56B44BA43588C9CA16158A1A4AD38">
    <w:name w:val="0297F56B44BA43588C9CA16158A1A4AD38"/>
    <w:rsid w:val="00C915BE"/>
    <w:rPr>
      <w:rFonts w:ascii="Calibri" w:eastAsia="Times New Roman" w:hAnsi="Calibri" w:cs="Times New Roman"/>
    </w:rPr>
  </w:style>
  <w:style w:type="character" w:customStyle="1" w:styleId="Style3">
    <w:name w:val="Style3"/>
    <w:basedOn w:val="DefaultParagraphFont"/>
    <w:uiPriority w:val="1"/>
    <w:rsid w:val="00C915BE"/>
    <w:rPr>
      <w:rFonts w:ascii="Arial" w:hAnsi="Arial"/>
      <w:b/>
    </w:rPr>
  </w:style>
  <w:style w:type="paragraph" w:customStyle="1" w:styleId="EC16785AF19D4D50B7D701CFEB3FD08D1">
    <w:name w:val="EC16785AF19D4D50B7D701CFEB3FD08D1"/>
    <w:rsid w:val="00C915BE"/>
    <w:rPr>
      <w:rFonts w:ascii="Calibri" w:eastAsia="Times New Roman" w:hAnsi="Calibri" w:cs="Times New Roman"/>
    </w:rPr>
  </w:style>
  <w:style w:type="paragraph" w:customStyle="1" w:styleId="6DE0D02C70AF4EB5A387BEC947EA2A7D1">
    <w:name w:val="6DE0D02C70AF4EB5A387BEC947EA2A7D1"/>
    <w:rsid w:val="00C915BE"/>
    <w:rPr>
      <w:rFonts w:ascii="Calibri" w:eastAsia="Times New Roman" w:hAnsi="Calibri" w:cs="Times New Roman"/>
    </w:rPr>
  </w:style>
  <w:style w:type="paragraph" w:customStyle="1" w:styleId="F990A4845A304477A157F14ACFFF8A2B11">
    <w:name w:val="F990A4845A304477A157F14ACFFF8A2B11"/>
    <w:rsid w:val="00C915BE"/>
    <w:rPr>
      <w:rFonts w:ascii="Calibri" w:eastAsia="Times New Roman" w:hAnsi="Calibri" w:cs="Times New Roman"/>
    </w:rPr>
  </w:style>
  <w:style w:type="paragraph" w:customStyle="1" w:styleId="922C241A6F854E46A0EA051958DC805E16">
    <w:name w:val="922C241A6F854E46A0EA051958DC805E16"/>
    <w:rsid w:val="00C915BE"/>
    <w:rPr>
      <w:rFonts w:ascii="Calibri" w:eastAsia="Times New Roman" w:hAnsi="Calibri" w:cs="Times New Roman"/>
    </w:rPr>
  </w:style>
  <w:style w:type="paragraph" w:customStyle="1" w:styleId="6349542009AE44B1B7CF9A1F650065E538">
    <w:name w:val="6349542009AE44B1B7CF9A1F650065E538"/>
    <w:rsid w:val="00C915BE"/>
    <w:rPr>
      <w:rFonts w:ascii="Calibri" w:eastAsia="Times New Roman" w:hAnsi="Calibri" w:cs="Times New Roman"/>
    </w:rPr>
  </w:style>
  <w:style w:type="paragraph" w:customStyle="1" w:styleId="5119FFB3871A455C967EDD2EE0ABB93C9">
    <w:name w:val="5119FFB3871A455C967EDD2EE0ABB93C9"/>
    <w:rsid w:val="00C915BE"/>
    <w:rPr>
      <w:rFonts w:ascii="Calibri" w:eastAsia="Times New Roman" w:hAnsi="Calibri" w:cs="Times New Roman"/>
    </w:rPr>
  </w:style>
  <w:style w:type="paragraph" w:customStyle="1" w:styleId="83742A4E9A7049B5B9B4C9246F3E060510">
    <w:name w:val="83742A4E9A7049B5B9B4C9246F3E060510"/>
    <w:rsid w:val="00C915BE"/>
    <w:rPr>
      <w:rFonts w:ascii="Calibri" w:eastAsia="Times New Roman" w:hAnsi="Calibri" w:cs="Times New Roman"/>
    </w:rPr>
  </w:style>
  <w:style w:type="paragraph" w:customStyle="1" w:styleId="20F79A87A817416A97ECBE52BFD33E7438">
    <w:name w:val="20F79A87A817416A97ECBE52BFD33E7438"/>
    <w:rsid w:val="00C915BE"/>
    <w:rPr>
      <w:rFonts w:ascii="Calibri" w:eastAsia="Times New Roman" w:hAnsi="Calibri" w:cs="Times New Roman"/>
    </w:rPr>
  </w:style>
  <w:style w:type="paragraph" w:customStyle="1" w:styleId="1C7B3EB85DE44A0BB8485B17CA5A33F139">
    <w:name w:val="1C7B3EB85DE44A0BB8485B17CA5A33F139"/>
    <w:rsid w:val="00C915BE"/>
    <w:rPr>
      <w:rFonts w:ascii="Calibri" w:eastAsia="Times New Roman" w:hAnsi="Calibri" w:cs="Times New Roman"/>
    </w:rPr>
  </w:style>
  <w:style w:type="paragraph" w:customStyle="1" w:styleId="A1C1DB3E94DE4F0197905ED4CC535DF139">
    <w:name w:val="A1C1DB3E94DE4F0197905ED4CC535DF139"/>
    <w:rsid w:val="00C915BE"/>
    <w:rPr>
      <w:rFonts w:ascii="Calibri" w:eastAsia="Times New Roman" w:hAnsi="Calibri" w:cs="Times New Roman"/>
    </w:rPr>
  </w:style>
  <w:style w:type="paragraph" w:customStyle="1" w:styleId="0297F56B44BA43588C9CA16158A1A4AD39">
    <w:name w:val="0297F56B44BA43588C9CA16158A1A4AD39"/>
    <w:rsid w:val="00C915BE"/>
    <w:rPr>
      <w:rFonts w:ascii="Calibri" w:eastAsia="Times New Roman" w:hAnsi="Calibri" w:cs="Times New Roman"/>
    </w:rPr>
  </w:style>
  <w:style w:type="paragraph" w:customStyle="1" w:styleId="EC16785AF19D4D50B7D701CFEB3FD08D2">
    <w:name w:val="EC16785AF19D4D50B7D701CFEB3FD08D2"/>
    <w:rsid w:val="00C915BE"/>
    <w:rPr>
      <w:rFonts w:ascii="Calibri" w:eastAsia="Times New Roman" w:hAnsi="Calibri" w:cs="Times New Roman"/>
    </w:rPr>
  </w:style>
  <w:style w:type="paragraph" w:customStyle="1" w:styleId="6DE0D02C70AF4EB5A387BEC947EA2A7D2">
    <w:name w:val="6DE0D02C70AF4EB5A387BEC947EA2A7D2"/>
    <w:rsid w:val="00C915BE"/>
    <w:rPr>
      <w:rFonts w:ascii="Calibri" w:eastAsia="Times New Roman" w:hAnsi="Calibri" w:cs="Times New Roman"/>
    </w:rPr>
  </w:style>
  <w:style w:type="paragraph" w:customStyle="1" w:styleId="F990A4845A304477A157F14ACFFF8A2B12">
    <w:name w:val="F990A4845A304477A157F14ACFFF8A2B12"/>
    <w:rsid w:val="00C915BE"/>
    <w:rPr>
      <w:rFonts w:ascii="Calibri" w:eastAsia="Times New Roman" w:hAnsi="Calibri" w:cs="Times New Roman"/>
    </w:rPr>
  </w:style>
  <w:style w:type="paragraph" w:customStyle="1" w:styleId="922C241A6F854E46A0EA051958DC805E17">
    <w:name w:val="922C241A6F854E46A0EA051958DC805E17"/>
    <w:rsid w:val="00C915BE"/>
    <w:rPr>
      <w:rFonts w:ascii="Calibri" w:eastAsia="Times New Roman" w:hAnsi="Calibri" w:cs="Times New Roman"/>
    </w:rPr>
  </w:style>
  <w:style w:type="paragraph" w:customStyle="1" w:styleId="6349542009AE44B1B7CF9A1F650065E539">
    <w:name w:val="6349542009AE44B1B7CF9A1F650065E539"/>
    <w:rsid w:val="00C915BE"/>
    <w:rPr>
      <w:rFonts w:ascii="Calibri" w:eastAsia="Times New Roman" w:hAnsi="Calibri" w:cs="Times New Roman"/>
    </w:rPr>
  </w:style>
  <w:style w:type="paragraph" w:customStyle="1" w:styleId="5119FFB3871A455C967EDD2EE0ABB93C10">
    <w:name w:val="5119FFB3871A455C967EDD2EE0ABB93C10"/>
    <w:rsid w:val="00C915BE"/>
    <w:rPr>
      <w:rFonts w:ascii="Calibri" w:eastAsia="Times New Roman" w:hAnsi="Calibri" w:cs="Times New Roman"/>
    </w:rPr>
  </w:style>
  <w:style w:type="paragraph" w:customStyle="1" w:styleId="83742A4E9A7049B5B9B4C9246F3E060511">
    <w:name w:val="83742A4E9A7049B5B9B4C9246F3E060511"/>
    <w:rsid w:val="00C915BE"/>
    <w:rPr>
      <w:rFonts w:ascii="Calibri" w:eastAsia="Times New Roman" w:hAnsi="Calibri" w:cs="Times New Roman"/>
    </w:rPr>
  </w:style>
  <w:style w:type="paragraph" w:customStyle="1" w:styleId="20F79A87A817416A97ECBE52BFD33E7439">
    <w:name w:val="20F79A87A817416A97ECBE52BFD33E7439"/>
    <w:rsid w:val="00C915BE"/>
    <w:rPr>
      <w:rFonts w:ascii="Calibri" w:eastAsia="Times New Roman" w:hAnsi="Calibri" w:cs="Times New Roman"/>
    </w:rPr>
  </w:style>
  <w:style w:type="paragraph" w:customStyle="1" w:styleId="1C7B3EB85DE44A0BB8485B17CA5A33F140">
    <w:name w:val="1C7B3EB85DE44A0BB8485B17CA5A33F140"/>
    <w:rsid w:val="00C915BE"/>
    <w:rPr>
      <w:rFonts w:ascii="Calibri" w:eastAsia="Times New Roman" w:hAnsi="Calibri" w:cs="Times New Roman"/>
    </w:rPr>
  </w:style>
  <w:style w:type="paragraph" w:customStyle="1" w:styleId="A1C1DB3E94DE4F0197905ED4CC535DF140">
    <w:name w:val="A1C1DB3E94DE4F0197905ED4CC535DF140"/>
    <w:rsid w:val="00C915BE"/>
    <w:rPr>
      <w:rFonts w:ascii="Calibri" w:eastAsia="Times New Roman" w:hAnsi="Calibri" w:cs="Times New Roman"/>
    </w:rPr>
  </w:style>
  <w:style w:type="paragraph" w:customStyle="1" w:styleId="0297F56B44BA43588C9CA16158A1A4AD40">
    <w:name w:val="0297F56B44BA43588C9CA16158A1A4AD40"/>
    <w:rsid w:val="00C915BE"/>
    <w:rPr>
      <w:rFonts w:ascii="Calibri" w:eastAsia="Times New Roman" w:hAnsi="Calibri" w:cs="Times New Roman"/>
    </w:rPr>
  </w:style>
  <w:style w:type="paragraph" w:customStyle="1" w:styleId="EC16785AF19D4D50B7D701CFEB3FD08D3">
    <w:name w:val="EC16785AF19D4D50B7D701CFEB3FD08D3"/>
    <w:rsid w:val="00C915BE"/>
    <w:rPr>
      <w:rFonts w:ascii="Calibri" w:eastAsia="Times New Roman" w:hAnsi="Calibri" w:cs="Times New Roman"/>
    </w:rPr>
  </w:style>
  <w:style w:type="paragraph" w:customStyle="1" w:styleId="6DE0D02C70AF4EB5A387BEC947EA2A7D3">
    <w:name w:val="6DE0D02C70AF4EB5A387BEC947EA2A7D3"/>
    <w:rsid w:val="00C915BE"/>
    <w:rPr>
      <w:rFonts w:ascii="Calibri" w:eastAsia="Times New Roman" w:hAnsi="Calibri" w:cs="Times New Roman"/>
    </w:rPr>
  </w:style>
  <w:style w:type="paragraph" w:customStyle="1" w:styleId="F990A4845A304477A157F14ACFFF8A2B13">
    <w:name w:val="F990A4845A304477A157F14ACFFF8A2B13"/>
    <w:rsid w:val="00C915BE"/>
    <w:rPr>
      <w:rFonts w:ascii="Calibri" w:eastAsia="Times New Roman" w:hAnsi="Calibri" w:cs="Times New Roman"/>
    </w:rPr>
  </w:style>
  <w:style w:type="paragraph" w:customStyle="1" w:styleId="922C241A6F854E46A0EA051958DC805E18">
    <w:name w:val="922C241A6F854E46A0EA051958DC805E18"/>
    <w:rsid w:val="00C915BE"/>
    <w:rPr>
      <w:rFonts w:ascii="Calibri" w:eastAsia="Times New Roman" w:hAnsi="Calibri" w:cs="Times New Roman"/>
    </w:rPr>
  </w:style>
  <w:style w:type="paragraph" w:customStyle="1" w:styleId="6349542009AE44B1B7CF9A1F650065E540">
    <w:name w:val="6349542009AE44B1B7CF9A1F650065E540"/>
    <w:rsid w:val="00C915BE"/>
    <w:rPr>
      <w:rFonts w:ascii="Calibri" w:eastAsia="Times New Roman" w:hAnsi="Calibri" w:cs="Times New Roman"/>
    </w:rPr>
  </w:style>
  <w:style w:type="paragraph" w:customStyle="1" w:styleId="5119FFB3871A455C967EDD2EE0ABB93C11">
    <w:name w:val="5119FFB3871A455C967EDD2EE0ABB93C11"/>
    <w:rsid w:val="00C915BE"/>
    <w:rPr>
      <w:rFonts w:ascii="Calibri" w:eastAsia="Times New Roman" w:hAnsi="Calibri" w:cs="Times New Roman"/>
    </w:rPr>
  </w:style>
  <w:style w:type="paragraph" w:customStyle="1" w:styleId="83742A4E9A7049B5B9B4C9246F3E060512">
    <w:name w:val="83742A4E9A7049B5B9B4C9246F3E060512"/>
    <w:rsid w:val="00C915BE"/>
    <w:rPr>
      <w:rFonts w:ascii="Calibri" w:eastAsia="Times New Roman" w:hAnsi="Calibri" w:cs="Times New Roman"/>
    </w:rPr>
  </w:style>
  <w:style w:type="paragraph" w:customStyle="1" w:styleId="20F79A87A817416A97ECBE52BFD33E7440">
    <w:name w:val="20F79A87A817416A97ECBE52BFD33E7440"/>
    <w:rsid w:val="00C915BE"/>
    <w:rPr>
      <w:rFonts w:ascii="Calibri" w:eastAsia="Times New Roman" w:hAnsi="Calibri" w:cs="Times New Roman"/>
    </w:rPr>
  </w:style>
  <w:style w:type="paragraph" w:customStyle="1" w:styleId="1C7B3EB85DE44A0BB8485B17CA5A33F141">
    <w:name w:val="1C7B3EB85DE44A0BB8485B17CA5A33F141"/>
    <w:rsid w:val="00C915BE"/>
    <w:rPr>
      <w:rFonts w:ascii="Calibri" w:eastAsia="Times New Roman" w:hAnsi="Calibri" w:cs="Times New Roman"/>
    </w:rPr>
  </w:style>
  <w:style w:type="paragraph" w:customStyle="1" w:styleId="A1C1DB3E94DE4F0197905ED4CC535DF141">
    <w:name w:val="A1C1DB3E94DE4F0197905ED4CC535DF141"/>
    <w:rsid w:val="00C915BE"/>
    <w:rPr>
      <w:rFonts w:ascii="Calibri" w:eastAsia="Times New Roman" w:hAnsi="Calibri" w:cs="Times New Roman"/>
    </w:rPr>
  </w:style>
  <w:style w:type="paragraph" w:customStyle="1" w:styleId="0297F56B44BA43588C9CA16158A1A4AD41">
    <w:name w:val="0297F56B44BA43588C9CA16158A1A4AD41"/>
    <w:rsid w:val="00C915BE"/>
    <w:rPr>
      <w:rFonts w:ascii="Calibri" w:eastAsia="Times New Roman" w:hAnsi="Calibri" w:cs="Times New Roman"/>
    </w:rPr>
  </w:style>
  <w:style w:type="paragraph" w:customStyle="1" w:styleId="EC16785AF19D4D50B7D701CFEB3FD08D4">
    <w:name w:val="EC16785AF19D4D50B7D701CFEB3FD08D4"/>
    <w:rsid w:val="00C915BE"/>
    <w:rPr>
      <w:rFonts w:ascii="Calibri" w:eastAsia="Times New Roman" w:hAnsi="Calibri" w:cs="Times New Roman"/>
    </w:rPr>
  </w:style>
  <w:style w:type="paragraph" w:customStyle="1" w:styleId="6DE0D02C70AF4EB5A387BEC947EA2A7D4">
    <w:name w:val="6DE0D02C70AF4EB5A387BEC947EA2A7D4"/>
    <w:rsid w:val="00C915BE"/>
    <w:rPr>
      <w:rFonts w:ascii="Calibri" w:eastAsia="Times New Roman" w:hAnsi="Calibri" w:cs="Times New Roman"/>
    </w:rPr>
  </w:style>
  <w:style w:type="paragraph" w:customStyle="1" w:styleId="F990A4845A304477A157F14ACFFF8A2B14">
    <w:name w:val="F990A4845A304477A157F14ACFFF8A2B14"/>
    <w:rsid w:val="00C915BE"/>
    <w:rPr>
      <w:rFonts w:ascii="Calibri" w:eastAsia="Times New Roman" w:hAnsi="Calibri" w:cs="Times New Roman"/>
    </w:rPr>
  </w:style>
  <w:style w:type="paragraph" w:customStyle="1" w:styleId="922C241A6F854E46A0EA051958DC805E19">
    <w:name w:val="922C241A6F854E46A0EA051958DC805E19"/>
    <w:rsid w:val="00C915BE"/>
    <w:rPr>
      <w:rFonts w:ascii="Calibri" w:eastAsia="Times New Roman" w:hAnsi="Calibri" w:cs="Times New Roman"/>
    </w:rPr>
  </w:style>
  <w:style w:type="paragraph" w:customStyle="1" w:styleId="6349542009AE44B1B7CF9A1F650065E541">
    <w:name w:val="6349542009AE44B1B7CF9A1F650065E541"/>
    <w:rsid w:val="00C915BE"/>
    <w:rPr>
      <w:rFonts w:ascii="Calibri" w:eastAsia="Times New Roman" w:hAnsi="Calibri" w:cs="Times New Roman"/>
    </w:rPr>
  </w:style>
  <w:style w:type="paragraph" w:customStyle="1" w:styleId="5119FFB3871A455C967EDD2EE0ABB93C12">
    <w:name w:val="5119FFB3871A455C967EDD2EE0ABB93C12"/>
    <w:rsid w:val="00C915BE"/>
    <w:rPr>
      <w:rFonts w:ascii="Calibri" w:eastAsia="Times New Roman" w:hAnsi="Calibri" w:cs="Times New Roman"/>
    </w:rPr>
  </w:style>
  <w:style w:type="paragraph" w:customStyle="1" w:styleId="83742A4E9A7049B5B9B4C9246F3E060513">
    <w:name w:val="83742A4E9A7049B5B9B4C9246F3E060513"/>
    <w:rsid w:val="00C915BE"/>
    <w:rPr>
      <w:rFonts w:ascii="Calibri" w:eastAsia="Times New Roman" w:hAnsi="Calibri" w:cs="Times New Roman"/>
    </w:rPr>
  </w:style>
  <w:style w:type="paragraph" w:customStyle="1" w:styleId="20F79A87A817416A97ECBE52BFD33E7441">
    <w:name w:val="20F79A87A817416A97ECBE52BFD33E7441"/>
    <w:rsid w:val="00C915BE"/>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15BE"/>
    <w:rPr>
      <w:color w:val="808080"/>
    </w:rPr>
  </w:style>
  <w:style w:type="paragraph" w:customStyle="1" w:styleId="E3ABC55838C14683A4192E1179AF6644">
    <w:name w:val="E3ABC55838C14683A4192E1179AF6644"/>
  </w:style>
  <w:style w:type="paragraph" w:customStyle="1" w:styleId="C3E53715B27F4D948280B6932393BF96">
    <w:name w:val="C3E53715B27F4D948280B6932393BF96"/>
  </w:style>
  <w:style w:type="paragraph" w:customStyle="1" w:styleId="A5FBD0743B564461B209EA7EB9D4588B">
    <w:name w:val="A5FBD0743B564461B209EA7EB9D4588B"/>
  </w:style>
  <w:style w:type="paragraph" w:customStyle="1" w:styleId="D14F3E6C864044A8844CE9E711EB2D9C">
    <w:name w:val="D14F3E6C864044A8844CE9E711EB2D9C"/>
  </w:style>
  <w:style w:type="paragraph" w:customStyle="1" w:styleId="DAC72586D0AB4A0E9D6F094FE2290276">
    <w:name w:val="DAC72586D0AB4A0E9D6F094FE2290276"/>
  </w:style>
  <w:style w:type="paragraph" w:customStyle="1" w:styleId="74189BD6F75745599EAE69CE6E52F70F">
    <w:name w:val="74189BD6F75745599EAE69CE6E52F70F"/>
  </w:style>
  <w:style w:type="paragraph" w:customStyle="1" w:styleId="583FC98AC1F14829966DAD08A6096A8D">
    <w:name w:val="583FC98AC1F14829966DAD08A6096A8D"/>
    <w:rsid w:val="007C4BD6"/>
  </w:style>
  <w:style w:type="paragraph" w:customStyle="1" w:styleId="05FE78F540BD404D9AEBEFF76D3A9960">
    <w:name w:val="05FE78F540BD404D9AEBEFF76D3A9960"/>
    <w:rsid w:val="007C4BD6"/>
  </w:style>
  <w:style w:type="paragraph" w:customStyle="1" w:styleId="8606896B59554849AFA9D4495EC77D41">
    <w:name w:val="8606896B59554849AFA9D4495EC77D41"/>
    <w:rsid w:val="007C4BD6"/>
  </w:style>
  <w:style w:type="paragraph" w:customStyle="1" w:styleId="5FFB1C9B084E4D45B3158F82FDEDEEB2">
    <w:name w:val="5FFB1C9B084E4D45B3158F82FDEDEEB2"/>
    <w:rsid w:val="007C4BD6"/>
  </w:style>
  <w:style w:type="paragraph" w:customStyle="1" w:styleId="C549202499EE4EA2B8E9EBE2A6A2D580">
    <w:name w:val="C549202499EE4EA2B8E9EBE2A6A2D580"/>
    <w:rsid w:val="007C4BD6"/>
  </w:style>
  <w:style w:type="paragraph" w:customStyle="1" w:styleId="D15DFD89ADE347F4A5C9CDCD9192E2BB">
    <w:name w:val="D15DFD89ADE347F4A5C9CDCD9192E2BB"/>
    <w:rsid w:val="007C4BD6"/>
  </w:style>
  <w:style w:type="paragraph" w:customStyle="1" w:styleId="8606896B59554849AFA9D4495EC77D411">
    <w:name w:val="8606896B59554849AFA9D4495EC77D411"/>
    <w:rsid w:val="007C4BD6"/>
    <w:pPr>
      <w:ind w:left="720"/>
      <w:contextualSpacing/>
    </w:pPr>
    <w:rPr>
      <w:rFonts w:ascii="Calibri" w:eastAsia="Times New Roman" w:hAnsi="Calibri" w:cs="Times New Roman"/>
    </w:rPr>
  </w:style>
  <w:style w:type="paragraph" w:customStyle="1" w:styleId="5FFB1C9B084E4D45B3158F82FDEDEEB21">
    <w:name w:val="5FFB1C9B084E4D45B3158F82FDEDEEB21"/>
    <w:rsid w:val="007C4BD6"/>
    <w:pPr>
      <w:ind w:left="720"/>
      <w:contextualSpacing/>
    </w:pPr>
    <w:rPr>
      <w:rFonts w:ascii="Calibri" w:eastAsia="Times New Roman" w:hAnsi="Calibri" w:cs="Times New Roman"/>
    </w:rPr>
  </w:style>
  <w:style w:type="paragraph" w:customStyle="1" w:styleId="C549202499EE4EA2B8E9EBE2A6A2D5801">
    <w:name w:val="C549202499EE4EA2B8E9EBE2A6A2D5801"/>
    <w:rsid w:val="007C4BD6"/>
    <w:pPr>
      <w:ind w:left="720"/>
      <w:contextualSpacing/>
    </w:pPr>
    <w:rPr>
      <w:rFonts w:ascii="Calibri" w:eastAsia="Times New Roman" w:hAnsi="Calibri" w:cs="Times New Roman"/>
    </w:rPr>
  </w:style>
  <w:style w:type="paragraph" w:customStyle="1" w:styleId="EA78CA66DB8447B588E4F622BEF068C2">
    <w:name w:val="EA78CA66DB8447B588E4F622BEF068C2"/>
    <w:rsid w:val="007C4BD6"/>
    <w:pPr>
      <w:ind w:left="720"/>
      <w:contextualSpacing/>
    </w:pPr>
    <w:rPr>
      <w:rFonts w:ascii="Calibri" w:eastAsia="Times New Roman" w:hAnsi="Calibri" w:cs="Times New Roman"/>
    </w:rPr>
  </w:style>
  <w:style w:type="paragraph" w:customStyle="1" w:styleId="04806BFA7FC549A780C688FC5EC3BDAB">
    <w:name w:val="04806BFA7FC549A780C688FC5EC3BDAB"/>
    <w:rsid w:val="007C4BD6"/>
    <w:rPr>
      <w:rFonts w:ascii="Calibri" w:eastAsia="Times New Roman" w:hAnsi="Calibri" w:cs="Times New Roman"/>
    </w:rPr>
  </w:style>
  <w:style w:type="paragraph" w:customStyle="1" w:styleId="3916FC4CB5DF47CCBB24236A29876860">
    <w:name w:val="3916FC4CB5DF47CCBB24236A29876860"/>
    <w:rsid w:val="007C4BD6"/>
  </w:style>
  <w:style w:type="paragraph" w:customStyle="1" w:styleId="C45E18500C8C4883B656F4C06B98F41F">
    <w:name w:val="C45E18500C8C4883B656F4C06B98F41F"/>
    <w:rsid w:val="007C4BD6"/>
  </w:style>
  <w:style w:type="paragraph" w:customStyle="1" w:styleId="8606896B59554849AFA9D4495EC77D412">
    <w:name w:val="8606896B59554849AFA9D4495EC77D412"/>
    <w:rsid w:val="007C4BD6"/>
    <w:pPr>
      <w:ind w:left="720"/>
      <w:contextualSpacing/>
    </w:pPr>
    <w:rPr>
      <w:rFonts w:ascii="Calibri" w:eastAsia="Times New Roman" w:hAnsi="Calibri" w:cs="Times New Roman"/>
    </w:rPr>
  </w:style>
  <w:style w:type="paragraph" w:customStyle="1" w:styleId="5FFB1C9B084E4D45B3158F82FDEDEEB22">
    <w:name w:val="5FFB1C9B084E4D45B3158F82FDEDEEB22"/>
    <w:rsid w:val="007C4BD6"/>
    <w:pPr>
      <w:ind w:left="720"/>
      <w:contextualSpacing/>
    </w:pPr>
    <w:rPr>
      <w:rFonts w:ascii="Calibri" w:eastAsia="Times New Roman" w:hAnsi="Calibri" w:cs="Times New Roman"/>
    </w:rPr>
  </w:style>
  <w:style w:type="paragraph" w:customStyle="1" w:styleId="C549202499EE4EA2B8E9EBE2A6A2D5802">
    <w:name w:val="C549202499EE4EA2B8E9EBE2A6A2D5802"/>
    <w:rsid w:val="007C4BD6"/>
    <w:pPr>
      <w:ind w:left="720"/>
      <w:contextualSpacing/>
    </w:pPr>
    <w:rPr>
      <w:rFonts w:ascii="Calibri" w:eastAsia="Times New Roman" w:hAnsi="Calibri" w:cs="Times New Roman"/>
    </w:rPr>
  </w:style>
  <w:style w:type="paragraph" w:customStyle="1" w:styleId="EA78CA66DB8447B588E4F622BEF068C21">
    <w:name w:val="EA78CA66DB8447B588E4F622BEF068C21"/>
    <w:rsid w:val="007C4BD6"/>
    <w:pPr>
      <w:ind w:left="720"/>
      <w:contextualSpacing/>
    </w:pPr>
    <w:rPr>
      <w:rFonts w:ascii="Calibri" w:eastAsia="Times New Roman" w:hAnsi="Calibri" w:cs="Times New Roman"/>
    </w:rPr>
  </w:style>
  <w:style w:type="paragraph" w:customStyle="1" w:styleId="04806BFA7FC549A780C688FC5EC3BDAB1">
    <w:name w:val="04806BFA7FC549A780C688FC5EC3BDAB1"/>
    <w:rsid w:val="007C4BD6"/>
    <w:rPr>
      <w:rFonts w:ascii="Calibri" w:eastAsia="Times New Roman" w:hAnsi="Calibri" w:cs="Times New Roman"/>
    </w:rPr>
  </w:style>
  <w:style w:type="paragraph" w:customStyle="1" w:styleId="8606896B59554849AFA9D4495EC77D413">
    <w:name w:val="8606896B59554849AFA9D4495EC77D413"/>
    <w:rsid w:val="007C4BD6"/>
    <w:pPr>
      <w:ind w:left="720"/>
      <w:contextualSpacing/>
    </w:pPr>
    <w:rPr>
      <w:rFonts w:ascii="Calibri" w:eastAsia="Times New Roman" w:hAnsi="Calibri" w:cs="Times New Roman"/>
    </w:rPr>
  </w:style>
  <w:style w:type="paragraph" w:customStyle="1" w:styleId="5FFB1C9B084E4D45B3158F82FDEDEEB23">
    <w:name w:val="5FFB1C9B084E4D45B3158F82FDEDEEB23"/>
    <w:rsid w:val="007C4BD6"/>
    <w:pPr>
      <w:ind w:left="720"/>
      <w:contextualSpacing/>
    </w:pPr>
    <w:rPr>
      <w:rFonts w:ascii="Calibri" w:eastAsia="Times New Roman" w:hAnsi="Calibri" w:cs="Times New Roman"/>
    </w:rPr>
  </w:style>
  <w:style w:type="paragraph" w:customStyle="1" w:styleId="C549202499EE4EA2B8E9EBE2A6A2D5803">
    <w:name w:val="C549202499EE4EA2B8E9EBE2A6A2D5803"/>
    <w:rsid w:val="007C4BD6"/>
    <w:pPr>
      <w:ind w:left="720"/>
      <w:contextualSpacing/>
    </w:pPr>
    <w:rPr>
      <w:rFonts w:ascii="Calibri" w:eastAsia="Times New Roman" w:hAnsi="Calibri" w:cs="Times New Roman"/>
    </w:rPr>
  </w:style>
  <w:style w:type="paragraph" w:customStyle="1" w:styleId="EA78CA66DB8447B588E4F622BEF068C22">
    <w:name w:val="EA78CA66DB8447B588E4F622BEF068C22"/>
    <w:rsid w:val="007C4BD6"/>
    <w:pPr>
      <w:ind w:left="720"/>
      <w:contextualSpacing/>
    </w:pPr>
    <w:rPr>
      <w:rFonts w:ascii="Calibri" w:eastAsia="Times New Roman" w:hAnsi="Calibri" w:cs="Times New Roman"/>
    </w:rPr>
  </w:style>
  <w:style w:type="paragraph" w:customStyle="1" w:styleId="04806BFA7FC549A780C688FC5EC3BDAB2">
    <w:name w:val="04806BFA7FC549A780C688FC5EC3BDAB2"/>
    <w:rsid w:val="007C4BD6"/>
    <w:rPr>
      <w:rFonts w:ascii="Calibri" w:eastAsia="Times New Roman" w:hAnsi="Calibri" w:cs="Times New Roman"/>
    </w:rPr>
  </w:style>
  <w:style w:type="paragraph" w:customStyle="1" w:styleId="1C7B3EB85DE44A0BB8485B17CA5A33F1">
    <w:name w:val="1C7B3EB85DE44A0BB8485B17CA5A33F1"/>
    <w:rsid w:val="007C4BD6"/>
    <w:rPr>
      <w:rFonts w:ascii="Calibri" w:eastAsia="Times New Roman" w:hAnsi="Calibri" w:cs="Times New Roman"/>
    </w:rPr>
  </w:style>
  <w:style w:type="paragraph" w:customStyle="1" w:styleId="A1C1DB3E94DE4F0197905ED4CC535DF1">
    <w:name w:val="A1C1DB3E94DE4F0197905ED4CC535DF1"/>
    <w:rsid w:val="007C4BD6"/>
    <w:rPr>
      <w:rFonts w:ascii="Calibri" w:eastAsia="Times New Roman" w:hAnsi="Calibri" w:cs="Times New Roman"/>
    </w:rPr>
  </w:style>
  <w:style w:type="paragraph" w:customStyle="1" w:styleId="0297F56B44BA43588C9CA16158A1A4AD">
    <w:name w:val="0297F56B44BA43588C9CA16158A1A4AD"/>
    <w:rsid w:val="007C4BD6"/>
    <w:rPr>
      <w:rFonts w:ascii="Calibri" w:eastAsia="Times New Roman" w:hAnsi="Calibri" w:cs="Times New Roman"/>
    </w:rPr>
  </w:style>
  <w:style w:type="paragraph" w:customStyle="1" w:styleId="6349542009AE44B1B7CF9A1F650065E5">
    <w:name w:val="6349542009AE44B1B7CF9A1F650065E5"/>
    <w:rsid w:val="007C4BD6"/>
    <w:rPr>
      <w:rFonts w:ascii="Calibri" w:eastAsia="Times New Roman" w:hAnsi="Calibri" w:cs="Times New Roman"/>
    </w:rPr>
  </w:style>
  <w:style w:type="paragraph" w:customStyle="1" w:styleId="EE9814C7799841FDBC02BCEE43C8ACBC">
    <w:name w:val="EE9814C7799841FDBC02BCEE43C8ACBC"/>
    <w:rsid w:val="007C4BD6"/>
    <w:rPr>
      <w:rFonts w:ascii="Calibri" w:eastAsia="Times New Roman" w:hAnsi="Calibri" w:cs="Times New Roman"/>
    </w:rPr>
  </w:style>
  <w:style w:type="paragraph" w:customStyle="1" w:styleId="20F79A87A817416A97ECBE52BFD33E74">
    <w:name w:val="20F79A87A817416A97ECBE52BFD33E74"/>
    <w:rsid w:val="007C4BD6"/>
    <w:rPr>
      <w:rFonts w:ascii="Calibri" w:eastAsia="Times New Roman" w:hAnsi="Calibri" w:cs="Times New Roman"/>
    </w:rPr>
  </w:style>
  <w:style w:type="paragraph" w:customStyle="1" w:styleId="583FC98AC1F14829966DAD08A6096A8D1">
    <w:name w:val="583FC98AC1F14829966DAD08A6096A8D1"/>
    <w:rsid w:val="007C4BD6"/>
    <w:rPr>
      <w:rFonts w:ascii="Calibri" w:eastAsia="Times New Roman" w:hAnsi="Calibri" w:cs="Times New Roman"/>
    </w:rPr>
  </w:style>
  <w:style w:type="paragraph" w:customStyle="1" w:styleId="05FE78F540BD404D9AEBEFF76D3A99601">
    <w:name w:val="05FE78F540BD404D9AEBEFF76D3A99601"/>
    <w:rsid w:val="007C4BD6"/>
    <w:rPr>
      <w:rFonts w:ascii="Calibri" w:eastAsia="Times New Roman" w:hAnsi="Calibri" w:cs="Times New Roman"/>
    </w:rPr>
  </w:style>
  <w:style w:type="paragraph" w:customStyle="1" w:styleId="8606896B59554849AFA9D4495EC77D414">
    <w:name w:val="8606896B59554849AFA9D4495EC77D414"/>
    <w:rsid w:val="007C4BD6"/>
    <w:pPr>
      <w:ind w:left="720"/>
      <w:contextualSpacing/>
    </w:pPr>
    <w:rPr>
      <w:rFonts w:ascii="Calibri" w:eastAsia="Times New Roman" w:hAnsi="Calibri" w:cs="Times New Roman"/>
    </w:rPr>
  </w:style>
  <w:style w:type="paragraph" w:customStyle="1" w:styleId="5FFB1C9B084E4D45B3158F82FDEDEEB24">
    <w:name w:val="5FFB1C9B084E4D45B3158F82FDEDEEB24"/>
    <w:rsid w:val="007C4BD6"/>
    <w:pPr>
      <w:ind w:left="720"/>
      <w:contextualSpacing/>
    </w:pPr>
    <w:rPr>
      <w:rFonts w:ascii="Calibri" w:eastAsia="Times New Roman" w:hAnsi="Calibri" w:cs="Times New Roman"/>
    </w:rPr>
  </w:style>
  <w:style w:type="paragraph" w:customStyle="1" w:styleId="C549202499EE4EA2B8E9EBE2A6A2D5804">
    <w:name w:val="C549202499EE4EA2B8E9EBE2A6A2D5804"/>
    <w:rsid w:val="007C4BD6"/>
    <w:pPr>
      <w:ind w:left="720"/>
      <w:contextualSpacing/>
    </w:pPr>
    <w:rPr>
      <w:rFonts w:ascii="Calibri" w:eastAsia="Times New Roman" w:hAnsi="Calibri" w:cs="Times New Roman"/>
    </w:rPr>
  </w:style>
  <w:style w:type="paragraph" w:customStyle="1" w:styleId="EA78CA66DB8447B588E4F622BEF068C23">
    <w:name w:val="EA78CA66DB8447B588E4F622BEF068C23"/>
    <w:rsid w:val="007C4BD6"/>
    <w:pPr>
      <w:ind w:left="720"/>
      <w:contextualSpacing/>
    </w:pPr>
    <w:rPr>
      <w:rFonts w:ascii="Calibri" w:eastAsia="Times New Roman" w:hAnsi="Calibri" w:cs="Times New Roman"/>
    </w:rPr>
  </w:style>
  <w:style w:type="paragraph" w:customStyle="1" w:styleId="04806BFA7FC549A780C688FC5EC3BDAB3">
    <w:name w:val="04806BFA7FC549A780C688FC5EC3BDAB3"/>
    <w:rsid w:val="007C4BD6"/>
    <w:rPr>
      <w:rFonts w:ascii="Calibri" w:eastAsia="Times New Roman" w:hAnsi="Calibri" w:cs="Times New Roman"/>
    </w:rPr>
  </w:style>
  <w:style w:type="paragraph" w:customStyle="1" w:styleId="3916FC4CB5DF47CCBB24236A298768601">
    <w:name w:val="3916FC4CB5DF47CCBB24236A298768601"/>
    <w:rsid w:val="007C4BD6"/>
    <w:rPr>
      <w:rFonts w:ascii="Calibri" w:eastAsia="Times New Roman" w:hAnsi="Calibri" w:cs="Times New Roman"/>
    </w:rPr>
  </w:style>
  <w:style w:type="paragraph" w:customStyle="1" w:styleId="C45E18500C8C4883B656F4C06B98F41F1">
    <w:name w:val="C45E18500C8C4883B656F4C06B98F41F1"/>
    <w:rsid w:val="007C4BD6"/>
    <w:rPr>
      <w:rFonts w:ascii="Calibri" w:eastAsia="Times New Roman" w:hAnsi="Calibri" w:cs="Times New Roman"/>
    </w:rPr>
  </w:style>
  <w:style w:type="paragraph" w:customStyle="1" w:styleId="C21C1A4DED8E4E4C939F4A98CEA7429D">
    <w:name w:val="C21C1A4DED8E4E4C939F4A98CEA7429D"/>
    <w:rsid w:val="007C4BD6"/>
    <w:rPr>
      <w:rFonts w:ascii="Calibri" w:eastAsia="Times New Roman" w:hAnsi="Calibri" w:cs="Times New Roman"/>
    </w:rPr>
  </w:style>
  <w:style w:type="paragraph" w:customStyle="1" w:styleId="BDD49F4E7889470390BD5EAD9C31718B">
    <w:name w:val="BDD49F4E7889470390BD5EAD9C31718B"/>
    <w:rsid w:val="007C4BD6"/>
    <w:rPr>
      <w:rFonts w:ascii="Calibri" w:eastAsia="Times New Roman" w:hAnsi="Calibri" w:cs="Times New Roman"/>
    </w:rPr>
  </w:style>
  <w:style w:type="paragraph" w:customStyle="1" w:styleId="7513750681D649EB86F5CD9DF7AE1B8F">
    <w:name w:val="7513750681D649EB86F5CD9DF7AE1B8F"/>
    <w:rsid w:val="007C4BD6"/>
    <w:rPr>
      <w:rFonts w:ascii="Calibri" w:eastAsia="Times New Roman" w:hAnsi="Calibri" w:cs="Times New Roman"/>
    </w:rPr>
  </w:style>
  <w:style w:type="paragraph" w:customStyle="1" w:styleId="E6A788EB8E5D47A3A64287FE09D4D95D">
    <w:name w:val="E6A788EB8E5D47A3A64287FE09D4D95D"/>
    <w:rsid w:val="007C4BD6"/>
    <w:rPr>
      <w:rFonts w:ascii="Calibri" w:eastAsia="Times New Roman" w:hAnsi="Calibri" w:cs="Times New Roman"/>
    </w:rPr>
  </w:style>
  <w:style w:type="paragraph" w:customStyle="1" w:styleId="1C7B3EB85DE44A0BB8485B17CA5A33F11">
    <w:name w:val="1C7B3EB85DE44A0BB8485B17CA5A33F11"/>
    <w:rsid w:val="007C4BD6"/>
    <w:rPr>
      <w:rFonts w:ascii="Calibri" w:eastAsia="Times New Roman" w:hAnsi="Calibri" w:cs="Times New Roman"/>
    </w:rPr>
  </w:style>
  <w:style w:type="paragraph" w:customStyle="1" w:styleId="A1C1DB3E94DE4F0197905ED4CC535DF11">
    <w:name w:val="A1C1DB3E94DE4F0197905ED4CC535DF11"/>
    <w:rsid w:val="007C4BD6"/>
    <w:rPr>
      <w:rFonts w:ascii="Calibri" w:eastAsia="Times New Roman" w:hAnsi="Calibri" w:cs="Times New Roman"/>
    </w:rPr>
  </w:style>
  <w:style w:type="paragraph" w:customStyle="1" w:styleId="0297F56B44BA43588C9CA16158A1A4AD1">
    <w:name w:val="0297F56B44BA43588C9CA16158A1A4AD1"/>
    <w:rsid w:val="007C4BD6"/>
    <w:rPr>
      <w:rFonts w:ascii="Calibri" w:eastAsia="Times New Roman" w:hAnsi="Calibri" w:cs="Times New Roman"/>
    </w:rPr>
  </w:style>
  <w:style w:type="paragraph" w:customStyle="1" w:styleId="6349542009AE44B1B7CF9A1F650065E51">
    <w:name w:val="6349542009AE44B1B7CF9A1F650065E51"/>
    <w:rsid w:val="007C4BD6"/>
    <w:rPr>
      <w:rFonts w:ascii="Calibri" w:eastAsia="Times New Roman" w:hAnsi="Calibri" w:cs="Times New Roman"/>
    </w:rPr>
  </w:style>
  <w:style w:type="paragraph" w:customStyle="1" w:styleId="EE9814C7799841FDBC02BCEE43C8ACBC1">
    <w:name w:val="EE9814C7799841FDBC02BCEE43C8ACBC1"/>
    <w:rsid w:val="007C4BD6"/>
    <w:rPr>
      <w:rFonts w:ascii="Calibri" w:eastAsia="Times New Roman" w:hAnsi="Calibri" w:cs="Times New Roman"/>
    </w:rPr>
  </w:style>
  <w:style w:type="paragraph" w:customStyle="1" w:styleId="20F79A87A817416A97ECBE52BFD33E741">
    <w:name w:val="20F79A87A817416A97ECBE52BFD33E741"/>
    <w:rsid w:val="007C4BD6"/>
    <w:rPr>
      <w:rFonts w:ascii="Calibri" w:eastAsia="Times New Roman" w:hAnsi="Calibri" w:cs="Times New Roman"/>
    </w:rPr>
  </w:style>
  <w:style w:type="paragraph" w:customStyle="1" w:styleId="583FC98AC1F14829966DAD08A6096A8D2">
    <w:name w:val="583FC98AC1F14829966DAD08A6096A8D2"/>
    <w:rsid w:val="007C4BD6"/>
    <w:rPr>
      <w:rFonts w:ascii="Calibri" w:eastAsia="Times New Roman" w:hAnsi="Calibri" w:cs="Times New Roman"/>
    </w:rPr>
  </w:style>
  <w:style w:type="paragraph" w:customStyle="1" w:styleId="05FE78F540BD404D9AEBEFF76D3A99602">
    <w:name w:val="05FE78F540BD404D9AEBEFF76D3A99602"/>
    <w:rsid w:val="007C4BD6"/>
    <w:rPr>
      <w:rFonts w:ascii="Calibri" w:eastAsia="Times New Roman" w:hAnsi="Calibri" w:cs="Times New Roman"/>
    </w:rPr>
  </w:style>
  <w:style w:type="paragraph" w:customStyle="1" w:styleId="8606896B59554849AFA9D4495EC77D415">
    <w:name w:val="8606896B59554849AFA9D4495EC77D415"/>
    <w:rsid w:val="007C4BD6"/>
    <w:pPr>
      <w:ind w:left="720"/>
      <w:contextualSpacing/>
    </w:pPr>
    <w:rPr>
      <w:rFonts w:ascii="Calibri" w:eastAsia="Times New Roman" w:hAnsi="Calibri" w:cs="Times New Roman"/>
    </w:rPr>
  </w:style>
  <w:style w:type="paragraph" w:customStyle="1" w:styleId="5FFB1C9B084E4D45B3158F82FDEDEEB25">
    <w:name w:val="5FFB1C9B084E4D45B3158F82FDEDEEB25"/>
    <w:rsid w:val="007C4BD6"/>
    <w:pPr>
      <w:ind w:left="720"/>
      <w:contextualSpacing/>
    </w:pPr>
    <w:rPr>
      <w:rFonts w:ascii="Calibri" w:eastAsia="Times New Roman" w:hAnsi="Calibri" w:cs="Times New Roman"/>
    </w:rPr>
  </w:style>
  <w:style w:type="paragraph" w:customStyle="1" w:styleId="C549202499EE4EA2B8E9EBE2A6A2D5805">
    <w:name w:val="C549202499EE4EA2B8E9EBE2A6A2D5805"/>
    <w:rsid w:val="007C4BD6"/>
    <w:pPr>
      <w:ind w:left="720"/>
      <w:contextualSpacing/>
    </w:pPr>
    <w:rPr>
      <w:rFonts w:ascii="Calibri" w:eastAsia="Times New Roman" w:hAnsi="Calibri" w:cs="Times New Roman"/>
    </w:rPr>
  </w:style>
  <w:style w:type="paragraph" w:customStyle="1" w:styleId="EA78CA66DB8447B588E4F622BEF068C24">
    <w:name w:val="EA78CA66DB8447B588E4F622BEF068C24"/>
    <w:rsid w:val="007C4BD6"/>
    <w:pPr>
      <w:ind w:left="720"/>
      <w:contextualSpacing/>
    </w:pPr>
    <w:rPr>
      <w:rFonts w:ascii="Calibri" w:eastAsia="Times New Roman" w:hAnsi="Calibri" w:cs="Times New Roman"/>
    </w:rPr>
  </w:style>
  <w:style w:type="paragraph" w:customStyle="1" w:styleId="04806BFA7FC549A780C688FC5EC3BDAB4">
    <w:name w:val="04806BFA7FC549A780C688FC5EC3BDAB4"/>
    <w:rsid w:val="007C4BD6"/>
    <w:rPr>
      <w:rFonts w:ascii="Calibri" w:eastAsia="Times New Roman" w:hAnsi="Calibri" w:cs="Times New Roman"/>
    </w:rPr>
  </w:style>
  <w:style w:type="paragraph" w:customStyle="1" w:styleId="3916FC4CB5DF47CCBB24236A298768602">
    <w:name w:val="3916FC4CB5DF47CCBB24236A298768602"/>
    <w:rsid w:val="007C4BD6"/>
    <w:rPr>
      <w:rFonts w:ascii="Calibri" w:eastAsia="Times New Roman" w:hAnsi="Calibri" w:cs="Times New Roman"/>
    </w:rPr>
  </w:style>
  <w:style w:type="paragraph" w:customStyle="1" w:styleId="C45E18500C8C4883B656F4C06B98F41F2">
    <w:name w:val="C45E18500C8C4883B656F4C06B98F41F2"/>
    <w:rsid w:val="007C4BD6"/>
    <w:rPr>
      <w:rFonts w:ascii="Calibri" w:eastAsia="Times New Roman" w:hAnsi="Calibri" w:cs="Times New Roman"/>
    </w:rPr>
  </w:style>
  <w:style w:type="paragraph" w:customStyle="1" w:styleId="C21C1A4DED8E4E4C939F4A98CEA7429D1">
    <w:name w:val="C21C1A4DED8E4E4C939F4A98CEA7429D1"/>
    <w:rsid w:val="007C4BD6"/>
    <w:rPr>
      <w:rFonts w:ascii="Calibri" w:eastAsia="Times New Roman" w:hAnsi="Calibri" w:cs="Times New Roman"/>
    </w:rPr>
  </w:style>
  <w:style w:type="paragraph" w:customStyle="1" w:styleId="BDD49F4E7889470390BD5EAD9C31718B1">
    <w:name w:val="BDD49F4E7889470390BD5EAD9C31718B1"/>
    <w:rsid w:val="007C4BD6"/>
    <w:rPr>
      <w:rFonts w:ascii="Calibri" w:eastAsia="Times New Roman" w:hAnsi="Calibri" w:cs="Times New Roman"/>
    </w:rPr>
  </w:style>
  <w:style w:type="paragraph" w:customStyle="1" w:styleId="7513750681D649EB86F5CD9DF7AE1B8F1">
    <w:name w:val="7513750681D649EB86F5CD9DF7AE1B8F1"/>
    <w:rsid w:val="007C4BD6"/>
    <w:rPr>
      <w:rFonts w:ascii="Calibri" w:eastAsia="Times New Roman" w:hAnsi="Calibri" w:cs="Times New Roman"/>
    </w:rPr>
  </w:style>
  <w:style w:type="paragraph" w:customStyle="1" w:styleId="1C7B3EB85DE44A0BB8485B17CA5A33F12">
    <w:name w:val="1C7B3EB85DE44A0BB8485B17CA5A33F12"/>
    <w:rsid w:val="007C4BD6"/>
    <w:rPr>
      <w:rFonts w:ascii="Calibri" w:eastAsia="Times New Roman" w:hAnsi="Calibri" w:cs="Times New Roman"/>
    </w:rPr>
  </w:style>
  <w:style w:type="paragraph" w:customStyle="1" w:styleId="A1C1DB3E94DE4F0197905ED4CC535DF12">
    <w:name w:val="A1C1DB3E94DE4F0197905ED4CC535DF12"/>
    <w:rsid w:val="007C4BD6"/>
    <w:rPr>
      <w:rFonts w:ascii="Calibri" w:eastAsia="Times New Roman" w:hAnsi="Calibri" w:cs="Times New Roman"/>
    </w:rPr>
  </w:style>
  <w:style w:type="paragraph" w:customStyle="1" w:styleId="0297F56B44BA43588C9CA16158A1A4AD2">
    <w:name w:val="0297F56B44BA43588C9CA16158A1A4AD2"/>
    <w:rsid w:val="007C4BD6"/>
    <w:rPr>
      <w:rFonts w:ascii="Calibri" w:eastAsia="Times New Roman" w:hAnsi="Calibri" w:cs="Times New Roman"/>
    </w:rPr>
  </w:style>
  <w:style w:type="paragraph" w:customStyle="1" w:styleId="6349542009AE44B1B7CF9A1F650065E52">
    <w:name w:val="6349542009AE44B1B7CF9A1F650065E52"/>
    <w:rsid w:val="007C4BD6"/>
    <w:rPr>
      <w:rFonts w:ascii="Calibri" w:eastAsia="Times New Roman" w:hAnsi="Calibri" w:cs="Times New Roman"/>
    </w:rPr>
  </w:style>
  <w:style w:type="paragraph" w:customStyle="1" w:styleId="EE9814C7799841FDBC02BCEE43C8ACBC2">
    <w:name w:val="EE9814C7799841FDBC02BCEE43C8ACBC2"/>
    <w:rsid w:val="007C4BD6"/>
    <w:rPr>
      <w:rFonts w:ascii="Calibri" w:eastAsia="Times New Roman" w:hAnsi="Calibri" w:cs="Times New Roman"/>
    </w:rPr>
  </w:style>
  <w:style w:type="paragraph" w:customStyle="1" w:styleId="20F79A87A817416A97ECBE52BFD33E742">
    <w:name w:val="20F79A87A817416A97ECBE52BFD33E742"/>
    <w:rsid w:val="007C4BD6"/>
    <w:rPr>
      <w:rFonts w:ascii="Calibri" w:eastAsia="Times New Roman" w:hAnsi="Calibri" w:cs="Times New Roman"/>
    </w:rPr>
  </w:style>
  <w:style w:type="paragraph" w:customStyle="1" w:styleId="583FC98AC1F14829966DAD08A6096A8D3">
    <w:name w:val="583FC98AC1F14829966DAD08A6096A8D3"/>
    <w:rsid w:val="007C4BD6"/>
    <w:rPr>
      <w:rFonts w:ascii="Calibri" w:eastAsia="Times New Roman" w:hAnsi="Calibri" w:cs="Times New Roman"/>
    </w:rPr>
  </w:style>
  <w:style w:type="paragraph" w:customStyle="1" w:styleId="05FE78F540BD404D9AEBEFF76D3A99603">
    <w:name w:val="05FE78F540BD404D9AEBEFF76D3A99603"/>
    <w:rsid w:val="007C4BD6"/>
    <w:rPr>
      <w:rFonts w:ascii="Calibri" w:eastAsia="Times New Roman" w:hAnsi="Calibri" w:cs="Times New Roman"/>
    </w:rPr>
  </w:style>
  <w:style w:type="paragraph" w:customStyle="1" w:styleId="8606896B59554849AFA9D4495EC77D416">
    <w:name w:val="8606896B59554849AFA9D4495EC77D416"/>
    <w:rsid w:val="007C4BD6"/>
    <w:pPr>
      <w:ind w:left="720"/>
      <w:contextualSpacing/>
    </w:pPr>
    <w:rPr>
      <w:rFonts w:ascii="Calibri" w:eastAsia="Times New Roman" w:hAnsi="Calibri" w:cs="Times New Roman"/>
    </w:rPr>
  </w:style>
  <w:style w:type="paragraph" w:customStyle="1" w:styleId="5FFB1C9B084E4D45B3158F82FDEDEEB26">
    <w:name w:val="5FFB1C9B084E4D45B3158F82FDEDEEB26"/>
    <w:rsid w:val="007C4BD6"/>
    <w:pPr>
      <w:ind w:left="720"/>
      <w:contextualSpacing/>
    </w:pPr>
    <w:rPr>
      <w:rFonts w:ascii="Calibri" w:eastAsia="Times New Roman" w:hAnsi="Calibri" w:cs="Times New Roman"/>
    </w:rPr>
  </w:style>
  <w:style w:type="paragraph" w:customStyle="1" w:styleId="C549202499EE4EA2B8E9EBE2A6A2D5806">
    <w:name w:val="C549202499EE4EA2B8E9EBE2A6A2D5806"/>
    <w:rsid w:val="007C4BD6"/>
    <w:pPr>
      <w:ind w:left="720"/>
      <w:contextualSpacing/>
    </w:pPr>
    <w:rPr>
      <w:rFonts w:ascii="Calibri" w:eastAsia="Times New Roman" w:hAnsi="Calibri" w:cs="Times New Roman"/>
    </w:rPr>
  </w:style>
  <w:style w:type="paragraph" w:customStyle="1" w:styleId="EA78CA66DB8447B588E4F622BEF068C25">
    <w:name w:val="EA78CA66DB8447B588E4F622BEF068C25"/>
    <w:rsid w:val="007C4BD6"/>
    <w:pPr>
      <w:ind w:left="720"/>
      <w:contextualSpacing/>
    </w:pPr>
    <w:rPr>
      <w:rFonts w:ascii="Calibri" w:eastAsia="Times New Roman" w:hAnsi="Calibri" w:cs="Times New Roman"/>
    </w:rPr>
  </w:style>
  <w:style w:type="paragraph" w:customStyle="1" w:styleId="04806BFA7FC549A780C688FC5EC3BDAB5">
    <w:name w:val="04806BFA7FC549A780C688FC5EC3BDAB5"/>
    <w:rsid w:val="007C4BD6"/>
    <w:rPr>
      <w:rFonts w:ascii="Calibri" w:eastAsia="Times New Roman" w:hAnsi="Calibri" w:cs="Times New Roman"/>
    </w:rPr>
  </w:style>
  <w:style w:type="paragraph" w:customStyle="1" w:styleId="3916FC4CB5DF47CCBB24236A298768603">
    <w:name w:val="3916FC4CB5DF47CCBB24236A298768603"/>
    <w:rsid w:val="007C4BD6"/>
    <w:rPr>
      <w:rFonts w:ascii="Calibri" w:eastAsia="Times New Roman" w:hAnsi="Calibri" w:cs="Times New Roman"/>
    </w:rPr>
  </w:style>
  <w:style w:type="paragraph" w:customStyle="1" w:styleId="C45E18500C8C4883B656F4C06B98F41F3">
    <w:name w:val="C45E18500C8C4883B656F4C06B98F41F3"/>
    <w:rsid w:val="007C4BD6"/>
    <w:rPr>
      <w:rFonts w:ascii="Calibri" w:eastAsia="Times New Roman" w:hAnsi="Calibri" w:cs="Times New Roman"/>
    </w:rPr>
  </w:style>
  <w:style w:type="paragraph" w:customStyle="1" w:styleId="C21C1A4DED8E4E4C939F4A98CEA7429D2">
    <w:name w:val="C21C1A4DED8E4E4C939F4A98CEA7429D2"/>
    <w:rsid w:val="007C4BD6"/>
    <w:rPr>
      <w:rFonts w:ascii="Calibri" w:eastAsia="Times New Roman" w:hAnsi="Calibri" w:cs="Times New Roman"/>
    </w:rPr>
  </w:style>
  <w:style w:type="paragraph" w:customStyle="1" w:styleId="BDD49F4E7889470390BD5EAD9C31718B2">
    <w:name w:val="BDD49F4E7889470390BD5EAD9C31718B2"/>
    <w:rsid w:val="007C4BD6"/>
    <w:rPr>
      <w:rFonts w:ascii="Calibri" w:eastAsia="Times New Roman" w:hAnsi="Calibri" w:cs="Times New Roman"/>
    </w:rPr>
  </w:style>
  <w:style w:type="paragraph" w:customStyle="1" w:styleId="7513750681D649EB86F5CD9DF7AE1B8F2">
    <w:name w:val="7513750681D649EB86F5CD9DF7AE1B8F2"/>
    <w:rsid w:val="007C4BD6"/>
    <w:rPr>
      <w:rFonts w:ascii="Calibri" w:eastAsia="Times New Roman" w:hAnsi="Calibri" w:cs="Times New Roman"/>
    </w:rPr>
  </w:style>
  <w:style w:type="paragraph" w:customStyle="1" w:styleId="1C7B3EB85DE44A0BB8485B17CA5A33F13">
    <w:name w:val="1C7B3EB85DE44A0BB8485B17CA5A33F13"/>
    <w:rsid w:val="007C4BD6"/>
    <w:rPr>
      <w:rFonts w:ascii="Calibri" w:eastAsia="Times New Roman" w:hAnsi="Calibri" w:cs="Times New Roman"/>
    </w:rPr>
  </w:style>
  <w:style w:type="paragraph" w:customStyle="1" w:styleId="A1C1DB3E94DE4F0197905ED4CC535DF13">
    <w:name w:val="A1C1DB3E94DE4F0197905ED4CC535DF13"/>
    <w:rsid w:val="007C4BD6"/>
    <w:rPr>
      <w:rFonts w:ascii="Calibri" w:eastAsia="Times New Roman" w:hAnsi="Calibri" w:cs="Times New Roman"/>
    </w:rPr>
  </w:style>
  <w:style w:type="paragraph" w:customStyle="1" w:styleId="0297F56B44BA43588C9CA16158A1A4AD3">
    <w:name w:val="0297F56B44BA43588C9CA16158A1A4AD3"/>
    <w:rsid w:val="007C4BD6"/>
    <w:rPr>
      <w:rFonts w:ascii="Calibri" w:eastAsia="Times New Roman" w:hAnsi="Calibri" w:cs="Times New Roman"/>
    </w:rPr>
  </w:style>
  <w:style w:type="paragraph" w:customStyle="1" w:styleId="6349542009AE44B1B7CF9A1F650065E53">
    <w:name w:val="6349542009AE44B1B7CF9A1F650065E53"/>
    <w:rsid w:val="007C4BD6"/>
    <w:rPr>
      <w:rFonts w:ascii="Calibri" w:eastAsia="Times New Roman" w:hAnsi="Calibri" w:cs="Times New Roman"/>
    </w:rPr>
  </w:style>
  <w:style w:type="paragraph" w:customStyle="1" w:styleId="EE9814C7799841FDBC02BCEE43C8ACBC3">
    <w:name w:val="EE9814C7799841FDBC02BCEE43C8ACBC3"/>
    <w:rsid w:val="007C4BD6"/>
    <w:rPr>
      <w:rFonts w:ascii="Calibri" w:eastAsia="Times New Roman" w:hAnsi="Calibri" w:cs="Times New Roman"/>
    </w:rPr>
  </w:style>
  <w:style w:type="paragraph" w:customStyle="1" w:styleId="20F79A87A817416A97ECBE52BFD33E743">
    <w:name w:val="20F79A87A817416A97ECBE52BFD33E743"/>
    <w:rsid w:val="007C4BD6"/>
    <w:rPr>
      <w:rFonts w:ascii="Calibri" w:eastAsia="Times New Roman" w:hAnsi="Calibri" w:cs="Times New Roman"/>
    </w:rPr>
  </w:style>
  <w:style w:type="paragraph" w:customStyle="1" w:styleId="583FC98AC1F14829966DAD08A6096A8D4">
    <w:name w:val="583FC98AC1F14829966DAD08A6096A8D4"/>
    <w:rsid w:val="007C4BD6"/>
    <w:rPr>
      <w:rFonts w:ascii="Calibri" w:eastAsia="Times New Roman" w:hAnsi="Calibri" w:cs="Times New Roman"/>
    </w:rPr>
  </w:style>
  <w:style w:type="paragraph" w:customStyle="1" w:styleId="05FE78F540BD404D9AEBEFF76D3A99604">
    <w:name w:val="05FE78F540BD404D9AEBEFF76D3A99604"/>
    <w:rsid w:val="007C4BD6"/>
    <w:rPr>
      <w:rFonts w:ascii="Calibri" w:eastAsia="Times New Roman" w:hAnsi="Calibri" w:cs="Times New Roman"/>
    </w:rPr>
  </w:style>
  <w:style w:type="paragraph" w:customStyle="1" w:styleId="8606896B59554849AFA9D4495EC77D417">
    <w:name w:val="8606896B59554849AFA9D4495EC77D417"/>
    <w:rsid w:val="007C4BD6"/>
    <w:pPr>
      <w:ind w:left="720"/>
      <w:contextualSpacing/>
    </w:pPr>
    <w:rPr>
      <w:rFonts w:ascii="Calibri" w:eastAsia="Times New Roman" w:hAnsi="Calibri" w:cs="Times New Roman"/>
    </w:rPr>
  </w:style>
  <w:style w:type="paragraph" w:customStyle="1" w:styleId="5FFB1C9B084E4D45B3158F82FDEDEEB27">
    <w:name w:val="5FFB1C9B084E4D45B3158F82FDEDEEB27"/>
    <w:rsid w:val="007C4BD6"/>
    <w:pPr>
      <w:ind w:left="720"/>
      <w:contextualSpacing/>
    </w:pPr>
    <w:rPr>
      <w:rFonts w:ascii="Calibri" w:eastAsia="Times New Roman" w:hAnsi="Calibri" w:cs="Times New Roman"/>
    </w:rPr>
  </w:style>
  <w:style w:type="paragraph" w:customStyle="1" w:styleId="C549202499EE4EA2B8E9EBE2A6A2D5807">
    <w:name w:val="C549202499EE4EA2B8E9EBE2A6A2D5807"/>
    <w:rsid w:val="007C4BD6"/>
    <w:pPr>
      <w:ind w:left="720"/>
      <w:contextualSpacing/>
    </w:pPr>
    <w:rPr>
      <w:rFonts w:ascii="Calibri" w:eastAsia="Times New Roman" w:hAnsi="Calibri" w:cs="Times New Roman"/>
    </w:rPr>
  </w:style>
  <w:style w:type="paragraph" w:customStyle="1" w:styleId="EA78CA66DB8447B588E4F622BEF068C26">
    <w:name w:val="EA78CA66DB8447B588E4F622BEF068C26"/>
    <w:rsid w:val="007C4BD6"/>
    <w:pPr>
      <w:ind w:left="720"/>
      <w:contextualSpacing/>
    </w:pPr>
    <w:rPr>
      <w:rFonts w:ascii="Calibri" w:eastAsia="Times New Roman" w:hAnsi="Calibri" w:cs="Times New Roman"/>
    </w:rPr>
  </w:style>
  <w:style w:type="paragraph" w:customStyle="1" w:styleId="04806BFA7FC549A780C688FC5EC3BDAB6">
    <w:name w:val="04806BFA7FC549A780C688FC5EC3BDAB6"/>
    <w:rsid w:val="007C4BD6"/>
    <w:rPr>
      <w:rFonts w:ascii="Calibri" w:eastAsia="Times New Roman" w:hAnsi="Calibri" w:cs="Times New Roman"/>
    </w:rPr>
  </w:style>
  <w:style w:type="paragraph" w:customStyle="1" w:styleId="3916FC4CB5DF47CCBB24236A298768604">
    <w:name w:val="3916FC4CB5DF47CCBB24236A298768604"/>
    <w:rsid w:val="007C4BD6"/>
    <w:rPr>
      <w:rFonts w:ascii="Calibri" w:eastAsia="Times New Roman" w:hAnsi="Calibri" w:cs="Times New Roman"/>
    </w:rPr>
  </w:style>
  <w:style w:type="paragraph" w:customStyle="1" w:styleId="C45E18500C8C4883B656F4C06B98F41F4">
    <w:name w:val="C45E18500C8C4883B656F4C06B98F41F4"/>
    <w:rsid w:val="007C4BD6"/>
    <w:rPr>
      <w:rFonts w:ascii="Calibri" w:eastAsia="Times New Roman" w:hAnsi="Calibri" w:cs="Times New Roman"/>
    </w:rPr>
  </w:style>
  <w:style w:type="paragraph" w:customStyle="1" w:styleId="C21C1A4DED8E4E4C939F4A98CEA7429D3">
    <w:name w:val="C21C1A4DED8E4E4C939F4A98CEA7429D3"/>
    <w:rsid w:val="007C4BD6"/>
    <w:rPr>
      <w:rFonts w:ascii="Calibri" w:eastAsia="Times New Roman" w:hAnsi="Calibri" w:cs="Times New Roman"/>
    </w:rPr>
  </w:style>
  <w:style w:type="paragraph" w:customStyle="1" w:styleId="BDD49F4E7889470390BD5EAD9C31718B3">
    <w:name w:val="BDD49F4E7889470390BD5EAD9C31718B3"/>
    <w:rsid w:val="007C4BD6"/>
    <w:rPr>
      <w:rFonts w:ascii="Calibri" w:eastAsia="Times New Roman" w:hAnsi="Calibri" w:cs="Times New Roman"/>
    </w:rPr>
  </w:style>
  <w:style w:type="paragraph" w:customStyle="1" w:styleId="7513750681D649EB86F5CD9DF7AE1B8F3">
    <w:name w:val="7513750681D649EB86F5CD9DF7AE1B8F3"/>
    <w:rsid w:val="007C4BD6"/>
    <w:rPr>
      <w:rFonts w:ascii="Calibri" w:eastAsia="Times New Roman" w:hAnsi="Calibri" w:cs="Times New Roman"/>
    </w:rPr>
  </w:style>
  <w:style w:type="paragraph" w:customStyle="1" w:styleId="1C7B3EB85DE44A0BB8485B17CA5A33F14">
    <w:name w:val="1C7B3EB85DE44A0BB8485B17CA5A33F14"/>
    <w:rsid w:val="007C4BD6"/>
    <w:rPr>
      <w:rFonts w:ascii="Calibri" w:eastAsia="Times New Roman" w:hAnsi="Calibri" w:cs="Times New Roman"/>
    </w:rPr>
  </w:style>
  <w:style w:type="paragraph" w:customStyle="1" w:styleId="A1C1DB3E94DE4F0197905ED4CC535DF14">
    <w:name w:val="A1C1DB3E94DE4F0197905ED4CC535DF14"/>
    <w:rsid w:val="007C4BD6"/>
    <w:rPr>
      <w:rFonts w:ascii="Calibri" w:eastAsia="Times New Roman" w:hAnsi="Calibri" w:cs="Times New Roman"/>
    </w:rPr>
  </w:style>
  <w:style w:type="paragraph" w:customStyle="1" w:styleId="0297F56B44BA43588C9CA16158A1A4AD4">
    <w:name w:val="0297F56B44BA43588C9CA16158A1A4AD4"/>
    <w:rsid w:val="007C4BD6"/>
    <w:rPr>
      <w:rFonts w:ascii="Calibri" w:eastAsia="Times New Roman" w:hAnsi="Calibri" w:cs="Times New Roman"/>
    </w:rPr>
  </w:style>
  <w:style w:type="paragraph" w:customStyle="1" w:styleId="6349542009AE44B1B7CF9A1F650065E54">
    <w:name w:val="6349542009AE44B1B7CF9A1F650065E54"/>
    <w:rsid w:val="007C4BD6"/>
    <w:rPr>
      <w:rFonts w:ascii="Calibri" w:eastAsia="Times New Roman" w:hAnsi="Calibri" w:cs="Times New Roman"/>
    </w:rPr>
  </w:style>
  <w:style w:type="paragraph" w:customStyle="1" w:styleId="EE9814C7799841FDBC02BCEE43C8ACBC4">
    <w:name w:val="EE9814C7799841FDBC02BCEE43C8ACBC4"/>
    <w:rsid w:val="007C4BD6"/>
    <w:rPr>
      <w:rFonts w:ascii="Calibri" w:eastAsia="Times New Roman" w:hAnsi="Calibri" w:cs="Times New Roman"/>
    </w:rPr>
  </w:style>
  <w:style w:type="paragraph" w:customStyle="1" w:styleId="20F79A87A817416A97ECBE52BFD33E744">
    <w:name w:val="20F79A87A817416A97ECBE52BFD33E744"/>
    <w:rsid w:val="007C4BD6"/>
    <w:rPr>
      <w:rFonts w:ascii="Calibri" w:eastAsia="Times New Roman" w:hAnsi="Calibri" w:cs="Times New Roman"/>
    </w:rPr>
  </w:style>
  <w:style w:type="paragraph" w:customStyle="1" w:styleId="583FC98AC1F14829966DAD08A6096A8D5">
    <w:name w:val="583FC98AC1F14829966DAD08A6096A8D5"/>
    <w:rsid w:val="007C4BD6"/>
    <w:rPr>
      <w:rFonts w:ascii="Calibri" w:eastAsia="Times New Roman" w:hAnsi="Calibri" w:cs="Times New Roman"/>
    </w:rPr>
  </w:style>
  <w:style w:type="paragraph" w:customStyle="1" w:styleId="05FE78F540BD404D9AEBEFF76D3A99605">
    <w:name w:val="05FE78F540BD404D9AEBEFF76D3A99605"/>
    <w:rsid w:val="007C4BD6"/>
    <w:rPr>
      <w:rFonts w:ascii="Calibri" w:eastAsia="Times New Roman" w:hAnsi="Calibri" w:cs="Times New Roman"/>
    </w:rPr>
  </w:style>
  <w:style w:type="paragraph" w:customStyle="1" w:styleId="8606896B59554849AFA9D4495EC77D418">
    <w:name w:val="8606896B59554849AFA9D4495EC77D418"/>
    <w:rsid w:val="007C4BD6"/>
    <w:pPr>
      <w:ind w:left="720"/>
      <w:contextualSpacing/>
    </w:pPr>
    <w:rPr>
      <w:rFonts w:ascii="Calibri" w:eastAsia="Times New Roman" w:hAnsi="Calibri" w:cs="Times New Roman"/>
    </w:rPr>
  </w:style>
  <w:style w:type="paragraph" w:customStyle="1" w:styleId="5FFB1C9B084E4D45B3158F82FDEDEEB28">
    <w:name w:val="5FFB1C9B084E4D45B3158F82FDEDEEB28"/>
    <w:rsid w:val="007C4BD6"/>
    <w:pPr>
      <w:ind w:left="720"/>
      <w:contextualSpacing/>
    </w:pPr>
    <w:rPr>
      <w:rFonts w:ascii="Calibri" w:eastAsia="Times New Roman" w:hAnsi="Calibri" w:cs="Times New Roman"/>
    </w:rPr>
  </w:style>
  <w:style w:type="paragraph" w:customStyle="1" w:styleId="C549202499EE4EA2B8E9EBE2A6A2D5808">
    <w:name w:val="C549202499EE4EA2B8E9EBE2A6A2D5808"/>
    <w:rsid w:val="007C4BD6"/>
    <w:pPr>
      <w:ind w:left="720"/>
      <w:contextualSpacing/>
    </w:pPr>
    <w:rPr>
      <w:rFonts w:ascii="Calibri" w:eastAsia="Times New Roman" w:hAnsi="Calibri" w:cs="Times New Roman"/>
    </w:rPr>
  </w:style>
  <w:style w:type="paragraph" w:customStyle="1" w:styleId="EA78CA66DB8447B588E4F622BEF068C27">
    <w:name w:val="EA78CA66DB8447B588E4F622BEF068C27"/>
    <w:rsid w:val="007C4BD6"/>
    <w:pPr>
      <w:ind w:left="720"/>
      <w:contextualSpacing/>
    </w:pPr>
    <w:rPr>
      <w:rFonts w:ascii="Calibri" w:eastAsia="Times New Roman" w:hAnsi="Calibri" w:cs="Times New Roman"/>
    </w:rPr>
  </w:style>
  <w:style w:type="paragraph" w:customStyle="1" w:styleId="04806BFA7FC549A780C688FC5EC3BDAB7">
    <w:name w:val="04806BFA7FC549A780C688FC5EC3BDAB7"/>
    <w:rsid w:val="007C4BD6"/>
    <w:rPr>
      <w:rFonts w:ascii="Calibri" w:eastAsia="Times New Roman" w:hAnsi="Calibri" w:cs="Times New Roman"/>
    </w:rPr>
  </w:style>
  <w:style w:type="paragraph" w:customStyle="1" w:styleId="3916FC4CB5DF47CCBB24236A298768605">
    <w:name w:val="3916FC4CB5DF47CCBB24236A298768605"/>
    <w:rsid w:val="007C4BD6"/>
    <w:rPr>
      <w:rFonts w:ascii="Calibri" w:eastAsia="Times New Roman" w:hAnsi="Calibri" w:cs="Times New Roman"/>
    </w:rPr>
  </w:style>
  <w:style w:type="paragraph" w:customStyle="1" w:styleId="C45E18500C8C4883B656F4C06B98F41F5">
    <w:name w:val="C45E18500C8C4883B656F4C06B98F41F5"/>
    <w:rsid w:val="007C4BD6"/>
    <w:rPr>
      <w:rFonts w:ascii="Calibri" w:eastAsia="Times New Roman" w:hAnsi="Calibri" w:cs="Times New Roman"/>
    </w:rPr>
  </w:style>
  <w:style w:type="paragraph" w:customStyle="1" w:styleId="C21C1A4DED8E4E4C939F4A98CEA7429D4">
    <w:name w:val="C21C1A4DED8E4E4C939F4A98CEA7429D4"/>
    <w:rsid w:val="007C4BD6"/>
    <w:rPr>
      <w:rFonts w:ascii="Calibri" w:eastAsia="Times New Roman" w:hAnsi="Calibri" w:cs="Times New Roman"/>
    </w:rPr>
  </w:style>
  <w:style w:type="paragraph" w:customStyle="1" w:styleId="BDD49F4E7889470390BD5EAD9C31718B4">
    <w:name w:val="BDD49F4E7889470390BD5EAD9C31718B4"/>
    <w:rsid w:val="007C4BD6"/>
    <w:rPr>
      <w:rFonts w:ascii="Calibri" w:eastAsia="Times New Roman" w:hAnsi="Calibri" w:cs="Times New Roman"/>
    </w:rPr>
  </w:style>
  <w:style w:type="paragraph" w:customStyle="1" w:styleId="7513750681D649EB86F5CD9DF7AE1B8F4">
    <w:name w:val="7513750681D649EB86F5CD9DF7AE1B8F4"/>
    <w:rsid w:val="007C4BD6"/>
    <w:rPr>
      <w:rFonts w:ascii="Calibri" w:eastAsia="Times New Roman" w:hAnsi="Calibri" w:cs="Times New Roman"/>
    </w:rPr>
  </w:style>
  <w:style w:type="paragraph" w:customStyle="1" w:styleId="1C7B3EB85DE44A0BB8485B17CA5A33F15">
    <w:name w:val="1C7B3EB85DE44A0BB8485B17CA5A33F15"/>
    <w:rsid w:val="007C4BD6"/>
    <w:rPr>
      <w:rFonts w:ascii="Calibri" w:eastAsia="Times New Roman" w:hAnsi="Calibri" w:cs="Times New Roman"/>
    </w:rPr>
  </w:style>
  <w:style w:type="paragraph" w:customStyle="1" w:styleId="A1C1DB3E94DE4F0197905ED4CC535DF15">
    <w:name w:val="A1C1DB3E94DE4F0197905ED4CC535DF15"/>
    <w:rsid w:val="007C4BD6"/>
    <w:rPr>
      <w:rFonts w:ascii="Calibri" w:eastAsia="Times New Roman" w:hAnsi="Calibri" w:cs="Times New Roman"/>
    </w:rPr>
  </w:style>
  <w:style w:type="paragraph" w:customStyle="1" w:styleId="0297F56B44BA43588C9CA16158A1A4AD5">
    <w:name w:val="0297F56B44BA43588C9CA16158A1A4AD5"/>
    <w:rsid w:val="007C4BD6"/>
    <w:rPr>
      <w:rFonts w:ascii="Calibri" w:eastAsia="Times New Roman" w:hAnsi="Calibri" w:cs="Times New Roman"/>
    </w:rPr>
  </w:style>
  <w:style w:type="paragraph" w:customStyle="1" w:styleId="6349542009AE44B1B7CF9A1F650065E55">
    <w:name w:val="6349542009AE44B1B7CF9A1F650065E55"/>
    <w:rsid w:val="007C4BD6"/>
    <w:rPr>
      <w:rFonts w:ascii="Calibri" w:eastAsia="Times New Roman" w:hAnsi="Calibri" w:cs="Times New Roman"/>
    </w:rPr>
  </w:style>
  <w:style w:type="paragraph" w:customStyle="1" w:styleId="EE9814C7799841FDBC02BCEE43C8ACBC5">
    <w:name w:val="EE9814C7799841FDBC02BCEE43C8ACBC5"/>
    <w:rsid w:val="007C4BD6"/>
    <w:rPr>
      <w:rFonts w:ascii="Calibri" w:eastAsia="Times New Roman" w:hAnsi="Calibri" w:cs="Times New Roman"/>
    </w:rPr>
  </w:style>
  <w:style w:type="paragraph" w:customStyle="1" w:styleId="20F79A87A817416A97ECBE52BFD33E745">
    <w:name w:val="20F79A87A817416A97ECBE52BFD33E745"/>
    <w:rsid w:val="007C4BD6"/>
    <w:rPr>
      <w:rFonts w:ascii="Calibri" w:eastAsia="Times New Roman" w:hAnsi="Calibri" w:cs="Times New Roman"/>
    </w:rPr>
  </w:style>
  <w:style w:type="paragraph" w:customStyle="1" w:styleId="583FC98AC1F14829966DAD08A6096A8D6">
    <w:name w:val="583FC98AC1F14829966DAD08A6096A8D6"/>
    <w:rsid w:val="007C4BD6"/>
    <w:rPr>
      <w:rFonts w:ascii="Calibri" w:eastAsia="Times New Roman" w:hAnsi="Calibri" w:cs="Times New Roman"/>
    </w:rPr>
  </w:style>
  <w:style w:type="paragraph" w:customStyle="1" w:styleId="05FE78F540BD404D9AEBEFF76D3A99606">
    <w:name w:val="05FE78F540BD404D9AEBEFF76D3A99606"/>
    <w:rsid w:val="007C4BD6"/>
    <w:rPr>
      <w:rFonts w:ascii="Calibri" w:eastAsia="Times New Roman" w:hAnsi="Calibri" w:cs="Times New Roman"/>
    </w:rPr>
  </w:style>
  <w:style w:type="paragraph" w:customStyle="1" w:styleId="8606896B59554849AFA9D4495EC77D419">
    <w:name w:val="8606896B59554849AFA9D4495EC77D419"/>
    <w:rsid w:val="007C4BD6"/>
    <w:pPr>
      <w:ind w:left="720"/>
      <w:contextualSpacing/>
    </w:pPr>
    <w:rPr>
      <w:rFonts w:ascii="Calibri" w:eastAsia="Times New Roman" w:hAnsi="Calibri" w:cs="Times New Roman"/>
    </w:rPr>
  </w:style>
  <w:style w:type="paragraph" w:customStyle="1" w:styleId="5FFB1C9B084E4D45B3158F82FDEDEEB29">
    <w:name w:val="5FFB1C9B084E4D45B3158F82FDEDEEB29"/>
    <w:rsid w:val="007C4BD6"/>
    <w:pPr>
      <w:ind w:left="720"/>
      <w:contextualSpacing/>
    </w:pPr>
    <w:rPr>
      <w:rFonts w:ascii="Calibri" w:eastAsia="Times New Roman" w:hAnsi="Calibri" w:cs="Times New Roman"/>
    </w:rPr>
  </w:style>
  <w:style w:type="paragraph" w:customStyle="1" w:styleId="C549202499EE4EA2B8E9EBE2A6A2D5809">
    <w:name w:val="C549202499EE4EA2B8E9EBE2A6A2D5809"/>
    <w:rsid w:val="007C4BD6"/>
    <w:pPr>
      <w:ind w:left="720"/>
      <w:contextualSpacing/>
    </w:pPr>
    <w:rPr>
      <w:rFonts w:ascii="Calibri" w:eastAsia="Times New Roman" w:hAnsi="Calibri" w:cs="Times New Roman"/>
    </w:rPr>
  </w:style>
  <w:style w:type="paragraph" w:customStyle="1" w:styleId="EA78CA66DB8447B588E4F622BEF068C28">
    <w:name w:val="EA78CA66DB8447B588E4F622BEF068C28"/>
    <w:rsid w:val="007C4BD6"/>
    <w:pPr>
      <w:ind w:left="720"/>
      <w:contextualSpacing/>
    </w:pPr>
    <w:rPr>
      <w:rFonts w:ascii="Calibri" w:eastAsia="Times New Roman" w:hAnsi="Calibri" w:cs="Times New Roman"/>
    </w:rPr>
  </w:style>
  <w:style w:type="paragraph" w:customStyle="1" w:styleId="04806BFA7FC549A780C688FC5EC3BDAB8">
    <w:name w:val="04806BFA7FC549A780C688FC5EC3BDAB8"/>
    <w:rsid w:val="007C4BD6"/>
    <w:rPr>
      <w:rFonts w:ascii="Calibri" w:eastAsia="Times New Roman" w:hAnsi="Calibri" w:cs="Times New Roman"/>
    </w:rPr>
  </w:style>
  <w:style w:type="paragraph" w:customStyle="1" w:styleId="3916FC4CB5DF47CCBB24236A298768606">
    <w:name w:val="3916FC4CB5DF47CCBB24236A298768606"/>
    <w:rsid w:val="007C4BD6"/>
    <w:rPr>
      <w:rFonts w:ascii="Calibri" w:eastAsia="Times New Roman" w:hAnsi="Calibri" w:cs="Times New Roman"/>
    </w:rPr>
  </w:style>
  <w:style w:type="paragraph" w:customStyle="1" w:styleId="C45E18500C8C4883B656F4C06B98F41F6">
    <w:name w:val="C45E18500C8C4883B656F4C06B98F41F6"/>
    <w:rsid w:val="007C4BD6"/>
    <w:rPr>
      <w:rFonts w:ascii="Calibri" w:eastAsia="Times New Roman" w:hAnsi="Calibri" w:cs="Times New Roman"/>
    </w:rPr>
  </w:style>
  <w:style w:type="paragraph" w:customStyle="1" w:styleId="C21C1A4DED8E4E4C939F4A98CEA7429D5">
    <w:name w:val="C21C1A4DED8E4E4C939F4A98CEA7429D5"/>
    <w:rsid w:val="007C4BD6"/>
    <w:rPr>
      <w:rFonts w:ascii="Calibri" w:eastAsia="Times New Roman" w:hAnsi="Calibri" w:cs="Times New Roman"/>
    </w:rPr>
  </w:style>
  <w:style w:type="paragraph" w:customStyle="1" w:styleId="BDD49F4E7889470390BD5EAD9C31718B5">
    <w:name w:val="BDD49F4E7889470390BD5EAD9C31718B5"/>
    <w:rsid w:val="007C4BD6"/>
    <w:rPr>
      <w:rFonts w:ascii="Calibri" w:eastAsia="Times New Roman" w:hAnsi="Calibri" w:cs="Times New Roman"/>
    </w:rPr>
  </w:style>
  <w:style w:type="paragraph" w:customStyle="1" w:styleId="7513750681D649EB86F5CD9DF7AE1B8F5">
    <w:name w:val="7513750681D649EB86F5CD9DF7AE1B8F5"/>
    <w:rsid w:val="007C4BD6"/>
    <w:rPr>
      <w:rFonts w:ascii="Calibri" w:eastAsia="Times New Roman" w:hAnsi="Calibri" w:cs="Times New Roman"/>
    </w:rPr>
  </w:style>
  <w:style w:type="paragraph" w:customStyle="1" w:styleId="1C7B3EB85DE44A0BB8485B17CA5A33F16">
    <w:name w:val="1C7B3EB85DE44A0BB8485B17CA5A33F16"/>
    <w:rsid w:val="007C4BD6"/>
    <w:rPr>
      <w:rFonts w:ascii="Calibri" w:eastAsia="Times New Roman" w:hAnsi="Calibri" w:cs="Times New Roman"/>
    </w:rPr>
  </w:style>
  <w:style w:type="paragraph" w:customStyle="1" w:styleId="A1C1DB3E94DE4F0197905ED4CC535DF16">
    <w:name w:val="A1C1DB3E94DE4F0197905ED4CC535DF16"/>
    <w:rsid w:val="007C4BD6"/>
    <w:rPr>
      <w:rFonts w:ascii="Calibri" w:eastAsia="Times New Roman" w:hAnsi="Calibri" w:cs="Times New Roman"/>
    </w:rPr>
  </w:style>
  <w:style w:type="paragraph" w:customStyle="1" w:styleId="0297F56B44BA43588C9CA16158A1A4AD6">
    <w:name w:val="0297F56B44BA43588C9CA16158A1A4AD6"/>
    <w:rsid w:val="007C4BD6"/>
    <w:rPr>
      <w:rFonts w:ascii="Calibri" w:eastAsia="Times New Roman" w:hAnsi="Calibri" w:cs="Times New Roman"/>
    </w:rPr>
  </w:style>
  <w:style w:type="paragraph" w:customStyle="1" w:styleId="6349542009AE44B1B7CF9A1F650065E56">
    <w:name w:val="6349542009AE44B1B7CF9A1F650065E56"/>
    <w:rsid w:val="007C4BD6"/>
    <w:rPr>
      <w:rFonts w:ascii="Calibri" w:eastAsia="Times New Roman" w:hAnsi="Calibri" w:cs="Times New Roman"/>
    </w:rPr>
  </w:style>
  <w:style w:type="paragraph" w:customStyle="1" w:styleId="EE9814C7799841FDBC02BCEE43C8ACBC6">
    <w:name w:val="EE9814C7799841FDBC02BCEE43C8ACBC6"/>
    <w:rsid w:val="007C4BD6"/>
    <w:rPr>
      <w:rFonts w:ascii="Calibri" w:eastAsia="Times New Roman" w:hAnsi="Calibri" w:cs="Times New Roman"/>
    </w:rPr>
  </w:style>
  <w:style w:type="paragraph" w:customStyle="1" w:styleId="20F79A87A817416A97ECBE52BFD33E746">
    <w:name w:val="20F79A87A817416A97ECBE52BFD33E746"/>
    <w:rsid w:val="007C4BD6"/>
    <w:rPr>
      <w:rFonts w:ascii="Calibri" w:eastAsia="Times New Roman" w:hAnsi="Calibri" w:cs="Times New Roman"/>
    </w:rPr>
  </w:style>
  <w:style w:type="paragraph" w:customStyle="1" w:styleId="583FC98AC1F14829966DAD08A6096A8D7">
    <w:name w:val="583FC98AC1F14829966DAD08A6096A8D7"/>
    <w:rsid w:val="007C4BD6"/>
    <w:rPr>
      <w:rFonts w:ascii="Calibri" w:eastAsia="Times New Roman" w:hAnsi="Calibri" w:cs="Times New Roman"/>
    </w:rPr>
  </w:style>
  <w:style w:type="paragraph" w:customStyle="1" w:styleId="05FE78F540BD404D9AEBEFF76D3A99607">
    <w:name w:val="05FE78F540BD404D9AEBEFF76D3A99607"/>
    <w:rsid w:val="007C4BD6"/>
    <w:rPr>
      <w:rFonts w:ascii="Calibri" w:eastAsia="Times New Roman" w:hAnsi="Calibri" w:cs="Times New Roman"/>
    </w:rPr>
  </w:style>
  <w:style w:type="paragraph" w:customStyle="1" w:styleId="8606896B59554849AFA9D4495EC77D4110">
    <w:name w:val="8606896B59554849AFA9D4495EC77D4110"/>
    <w:rsid w:val="007C4BD6"/>
    <w:pPr>
      <w:ind w:left="720"/>
      <w:contextualSpacing/>
    </w:pPr>
    <w:rPr>
      <w:rFonts w:ascii="Calibri" w:eastAsia="Times New Roman" w:hAnsi="Calibri" w:cs="Times New Roman"/>
    </w:rPr>
  </w:style>
  <w:style w:type="paragraph" w:customStyle="1" w:styleId="5FFB1C9B084E4D45B3158F82FDEDEEB210">
    <w:name w:val="5FFB1C9B084E4D45B3158F82FDEDEEB210"/>
    <w:rsid w:val="007C4BD6"/>
    <w:pPr>
      <w:ind w:left="720"/>
      <w:contextualSpacing/>
    </w:pPr>
    <w:rPr>
      <w:rFonts w:ascii="Calibri" w:eastAsia="Times New Roman" w:hAnsi="Calibri" w:cs="Times New Roman"/>
    </w:rPr>
  </w:style>
  <w:style w:type="paragraph" w:customStyle="1" w:styleId="C549202499EE4EA2B8E9EBE2A6A2D58010">
    <w:name w:val="C549202499EE4EA2B8E9EBE2A6A2D58010"/>
    <w:rsid w:val="007C4BD6"/>
    <w:pPr>
      <w:ind w:left="720"/>
      <w:contextualSpacing/>
    </w:pPr>
    <w:rPr>
      <w:rFonts w:ascii="Calibri" w:eastAsia="Times New Roman" w:hAnsi="Calibri" w:cs="Times New Roman"/>
    </w:rPr>
  </w:style>
  <w:style w:type="paragraph" w:customStyle="1" w:styleId="EA78CA66DB8447B588E4F622BEF068C29">
    <w:name w:val="EA78CA66DB8447B588E4F622BEF068C29"/>
    <w:rsid w:val="007C4BD6"/>
    <w:pPr>
      <w:ind w:left="720"/>
      <w:contextualSpacing/>
    </w:pPr>
    <w:rPr>
      <w:rFonts w:ascii="Calibri" w:eastAsia="Times New Roman" w:hAnsi="Calibri" w:cs="Times New Roman"/>
    </w:rPr>
  </w:style>
  <w:style w:type="paragraph" w:customStyle="1" w:styleId="04806BFA7FC549A780C688FC5EC3BDAB9">
    <w:name w:val="04806BFA7FC549A780C688FC5EC3BDAB9"/>
    <w:rsid w:val="007C4BD6"/>
    <w:rPr>
      <w:rFonts w:ascii="Calibri" w:eastAsia="Times New Roman" w:hAnsi="Calibri" w:cs="Times New Roman"/>
    </w:rPr>
  </w:style>
  <w:style w:type="paragraph" w:customStyle="1" w:styleId="3916FC4CB5DF47CCBB24236A298768607">
    <w:name w:val="3916FC4CB5DF47CCBB24236A298768607"/>
    <w:rsid w:val="007C4BD6"/>
    <w:rPr>
      <w:rFonts w:ascii="Calibri" w:eastAsia="Times New Roman" w:hAnsi="Calibri" w:cs="Times New Roman"/>
    </w:rPr>
  </w:style>
  <w:style w:type="paragraph" w:customStyle="1" w:styleId="C45E18500C8C4883B656F4C06B98F41F7">
    <w:name w:val="C45E18500C8C4883B656F4C06B98F41F7"/>
    <w:rsid w:val="007C4BD6"/>
    <w:rPr>
      <w:rFonts w:ascii="Calibri" w:eastAsia="Times New Roman" w:hAnsi="Calibri" w:cs="Times New Roman"/>
    </w:rPr>
  </w:style>
  <w:style w:type="paragraph" w:customStyle="1" w:styleId="C21C1A4DED8E4E4C939F4A98CEA7429D6">
    <w:name w:val="C21C1A4DED8E4E4C939F4A98CEA7429D6"/>
    <w:rsid w:val="007C4BD6"/>
    <w:rPr>
      <w:rFonts w:ascii="Calibri" w:eastAsia="Times New Roman" w:hAnsi="Calibri" w:cs="Times New Roman"/>
    </w:rPr>
  </w:style>
  <w:style w:type="paragraph" w:customStyle="1" w:styleId="BDD49F4E7889470390BD5EAD9C31718B6">
    <w:name w:val="BDD49F4E7889470390BD5EAD9C31718B6"/>
    <w:rsid w:val="007C4BD6"/>
    <w:rPr>
      <w:rFonts w:ascii="Calibri" w:eastAsia="Times New Roman" w:hAnsi="Calibri" w:cs="Times New Roman"/>
    </w:rPr>
  </w:style>
  <w:style w:type="paragraph" w:customStyle="1" w:styleId="7513750681D649EB86F5CD9DF7AE1B8F6">
    <w:name w:val="7513750681D649EB86F5CD9DF7AE1B8F6"/>
    <w:rsid w:val="007C4BD6"/>
    <w:rPr>
      <w:rFonts w:ascii="Calibri" w:eastAsia="Times New Roman" w:hAnsi="Calibri" w:cs="Times New Roman"/>
    </w:rPr>
  </w:style>
  <w:style w:type="paragraph" w:customStyle="1" w:styleId="1C7B3EB85DE44A0BB8485B17CA5A33F17">
    <w:name w:val="1C7B3EB85DE44A0BB8485B17CA5A33F17"/>
    <w:rsid w:val="007C4BD6"/>
    <w:rPr>
      <w:rFonts w:ascii="Calibri" w:eastAsia="Times New Roman" w:hAnsi="Calibri" w:cs="Times New Roman"/>
    </w:rPr>
  </w:style>
  <w:style w:type="paragraph" w:customStyle="1" w:styleId="A1C1DB3E94DE4F0197905ED4CC535DF17">
    <w:name w:val="A1C1DB3E94DE4F0197905ED4CC535DF17"/>
    <w:rsid w:val="007C4BD6"/>
    <w:rPr>
      <w:rFonts w:ascii="Calibri" w:eastAsia="Times New Roman" w:hAnsi="Calibri" w:cs="Times New Roman"/>
    </w:rPr>
  </w:style>
  <w:style w:type="paragraph" w:customStyle="1" w:styleId="0297F56B44BA43588C9CA16158A1A4AD7">
    <w:name w:val="0297F56B44BA43588C9CA16158A1A4AD7"/>
    <w:rsid w:val="007C4BD6"/>
    <w:rPr>
      <w:rFonts w:ascii="Calibri" w:eastAsia="Times New Roman" w:hAnsi="Calibri" w:cs="Times New Roman"/>
    </w:rPr>
  </w:style>
  <w:style w:type="paragraph" w:customStyle="1" w:styleId="6349542009AE44B1B7CF9A1F650065E57">
    <w:name w:val="6349542009AE44B1B7CF9A1F650065E57"/>
    <w:rsid w:val="007C4BD6"/>
    <w:rPr>
      <w:rFonts w:ascii="Calibri" w:eastAsia="Times New Roman" w:hAnsi="Calibri" w:cs="Times New Roman"/>
    </w:rPr>
  </w:style>
  <w:style w:type="paragraph" w:customStyle="1" w:styleId="EE9814C7799841FDBC02BCEE43C8ACBC7">
    <w:name w:val="EE9814C7799841FDBC02BCEE43C8ACBC7"/>
    <w:rsid w:val="007C4BD6"/>
    <w:rPr>
      <w:rFonts w:ascii="Calibri" w:eastAsia="Times New Roman" w:hAnsi="Calibri" w:cs="Times New Roman"/>
    </w:rPr>
  </w:style>
  <w:style w:type="paragraph" w:customStyle="1" w:styleId="20F79A87A817416A97ECBE52BFD33E747">
    <w:name w:val="20F79A87A817416A97ECBE52BFD33E747"/>
    <w:rsid w:val="007C4BD6"/>
    <w:rPr>
      <w:rFonts w:ascii="Calibri" w:eastAsia="Times New Roman" w:hAnsi="Calibri" w:cs="Times New Roman"/>
    </w:rPr>
  </w:style>
  <w:style w:type="paragraph" w:customStyle="1" w:styleId="583FC98AC1F14829966DAD08A6096A8D8">
    <w:name w:val="583FC98AC1F14829966DAD08A6096A8D8"/>
    <w:rsid w:val="007C4BD6"/>
    <w:rPr>
      <w:rFonts w:ascii="Calibri" w:eastAsia="Times New Roman" w:hAnsi="Calibri" w:cs="Times New Roman"/>
    </w:rPr>
  </w:style>
  <w:style w:type="paragraph" w:customStyle="1" w:styleId="05FE78F540BD404D9AEBEFF76D3A99608">
    <w:name w:val="05FE78F540BD404D9AEBEFF76D3A99608"/>
    <w:rsid w:val="007C4BD6"/>
    <w:rPr>
      <w:rFonts w:ascii="Calibri" w:eastAsia="Times New Roman" w:hAnsi="Calibri" w:cs="Times New Roman"/>
    </w:rPr>
  </w:style>
  <w:style w:type="paragraph" w:customStyle="1" w:styleId="8606896B59554849AFA9D4495EC77D4111">
    <w:name w:val="8606896B59554849AFA9D4495EC77D4111"/>
    <w:rsid w:val="007C4BD6"/>
    <w:pPr>
      <w:ind w:left="720"/>
      <w:contextualSpacing/>
    </w:pPr>
    <w:rPr>
      <w:rFonts w:ascii="Calibri" w:eastAsia="Times New Roman" w:hAnsi="Calibri" w:cs="Times New Roman"/>
    </w:rPr>
  </w:style>
  <w:style w:type="paragraph" w:customStyle="1" w:styleId="5FFB1C9B084E4D45B3158F82FDEDEEB211">
    <w:name w:val="5FFB1C9B084E4D45B3158F82FDEDEEB211"/>
    <w:rsid w:val="007C4BD6"/>
    <w:pPr>
      <w:ind w:left="720"/>
      <w:contextualSpacing/>
    </w:pPr>
    <w:rPr>
      <w:rFonts w:ascii="Calibri" w:eastAsia="Times New Roman" w:hAnsi="Calibri" w:cs="Times New Roman"/>
    </w:rPr>
  </w:style>
  <w:style w:type="paragraph" w:customStyle="1" w:styleId="C549202499EE4EA2B8E9EBE2A6A2D58011">
    <w:name w:val="C549202499EE4EA2B8E9EBE2A6A2D58011"/>
    <w:rsid w:val="007C4BD6"/>
    <w:pPr>
      <w:ind w:left="720"/>
      <w:contextualSpacing/>
    </w:pPr>
    <w:rPr>
      <w:rFonts w:ascii="Calibri" w:eastAsia="Times New Roman" w:hAnsi="Calibri" w:cs="Times New Roman"/>
    </w:rPr>
  </w:style>
  <w:style w:type="paragraph" w:customStyle="1" w:styleId="EA78CA66DB8447B588E4F622BEF068C210">
    <w:name w:val="EA78CA66DB8447B588E4F622BEF068C210"/>
    <w:rsid w:val="007C4BD6"/>
    <w:pPr>
      <w:ind w:left="720"/>
      <w:contextualSpacing/>
    </w:pPr>
    <w:rPr>
      <w:rFonts w:ascii="Calibri" w:eastAsia="Times New Roman" w:hAnsi="Calibri" w:cs="Times New Roman"/>
    </w:rPr>
  </w:style>
  <w:style w:type="paragraph" w:customStyle="1" w:styleId="04806BFA7FC549A780C688FC5EC3BDAB10">
    <w:name w:val="04806BFA7FC549A780C688FC5EC3BDAB10"/>
    <w:rsid w:val="007C4BD6"/>
    <w:rPr>
      <w:rFonts w:ascii="Calibri" w:eastAsia="Times New Roman" w:hAnsi="Calibri" w:cs="Times New Roman"/>
    </w:rPr>
  </w:style>
  <w:style w:type="paragraph" w:customStyle="1" w:styleId="3916FC4CB5DF47CCBB24236A298768608">
    <w:name w:val="3916FC4CB5DF47CCBB24236A298768608"/>
    <w:rsid w:val="007C4BD6"/>
    <w:rPr>
      <w:rFonts w:ascii="Calibri" w:eastAsia="Times New Roman" w:hAnsi="Calibri" w:cs="Times New Roman"/>
    </w:rPr>
  </w:style>
  <w:style w:type="paragraph" w:customStyle="1" w:styleId="C45E18500C8C4883B656F4C06B98F41F8">
    <w:name w:val="C45E18500C8C4883B656F4C06B98F41F8"/>
    <w:rsid w:val="007C4BD6"/>
    <w:rPr>
      <w:rFonts w:ascii="Calibri" w:eastAsia="Times New Roman" w:hAnsi="Calibri" w:cs="Times New Roman"/>
    </w:rPr>
  </w:style>
  <w:style w:type="paragraph" w:customStyle="1" w:styleId="C21C1A4DED8E4E4C939F4A98CEA7429D7">
    <w:name w:val="C21C1A4DED8E4E4C939F4A98CEA7429D7"/>
    <w:rsid w:val="007C4BD6"/>
    <w:rPr>
      <w:rFonts w:ascii="Calibri" w:eastAsia="Times New Roman" w:hAnsi="Calibri" w:cs="Times New Roman"/>
    </w:rPr>
  </w:style>
  <w:style w:type="paragraph" w:customStyle="1" w:styleId="BDD49F4E7889470390BD5EAD9C31718B7">
    <w:name w:val="BDD49F4E7889470390BD5EAD9C31718B7"/>
    <w:rsid w:val="007C4BD6"/>
    <w:rPr>
      <w:rFonts w:ascii="Calibri" w:eastAsia="Times New Roman" w:hAnsi="Calibri" w:cs="Times New Roman"/>
    </w:rPr>
  </w:style>
  <w:style w:type="paragraph" w:customStyle="1" w:styleId="7513750681D649EB86F5CD9DF7AE1B8F7">
    <w:name w:val="7513750681D649EB86F5CD9DF7AE1B8F7"/>
    <w:rsid w:val="007C4BD6"/>
    <w:rPr>
      <w:rFonts w:ascii="Calibri" w:eastAsia="Times New Roman" w:hAnsi="Calibri" w:cs="Times New Roman"/>
    </w:rPr>
  </w:style>
  <w:style w:type="paragraph" w:customStyle="1" w:styleId="7266505543DC45AFBFDF6FA650AA6E47">
    <w:name w:val="7266505543DC45AFBFDF6FA650AA6E47"/>
    <w:rsid w:val="007C4BD6"/>
    <w:rPr>
      <w:rFonts w:ascii="Calibri" w:eastAsia="Times New Roman" w:hAnsi="Calibri" w:cs="Times New Roman"/>
    </w:rPr>
  </w:style>
  <w:style w:type="paragraph" w:customStyle="1" w:styleId="3F3D0D478DD54750B835DFBD260757AD">
    <w:name w:val="3F3D0D478DD54750B835DFBD260757AD"/>
    <w:rsid w:val="007C4BD6"/>
    <w:rPr>
      <w:rFonts w:ascii="Calibri" w:eastAsia="Times New Roman" w:hAnsi="Calibri" w:cs="Times New Roman"/>
    </w:rPr>
  </w:style>
  <w:style w:type="paragraph" w:customStyle="1" w:styleId="1C7B3EB85DE44A0BB8485B17CA5A33F18">
    <w:name w:val="1C7B3EB85DE44A0BB8485B17CA5A33F18"/>
    <w:rsid w:val="007C4BD6"/>
    <w:rPr>
      <w:rFonts w:ascii="Calibri" w:eastAsia="Times New Roman" w:hAnsi="Calibri" w:cs="Times New Roman"/>
    </w:rPr>
  </w:style>
  <w:style w:type="paragraph" w:customStyle="1" w:styleId="A1C1DB3E94DE4F0197905ED4CC535DF18">
    <w:name w:val="A1C1DB3E94DE4F0197905ED4CC535DF18"/>
    <w:rsid w:val="007C4BD6"/>
    <w:rPr>
      <w:rFonts w:ascii="Calibri" w:eastAsia="Times New Roman" w:hAnsi="Calibri" w:cs="Times New Roman"/>
    </w:rPr>
  </w:style>
  <w:style w:type="paragraph" w:customStyle="1" w:styleId="0297F56B44BA43588C9CA16158A1A4AD8">
    <w:name w:val="0297F56B44BA43588C9CA16158A1A4AD8"/>
    <w:rsid w:val="007C4BD6"/>
    <w:rPr>
      <w:rFonts w:ascii="Calibri" w:eastAsia="Times New Roman" w:hAnsi="Calibri" w:cs="Times New Roman"/>
    </w:rPr>
  </w:style>
  <w:style w:type="paragraph" w:customStyle="1" w:styleId="6349542009AE44B1B7CF9A1F650065E58">
    <w:name w:val="6349542009AE44B1B7CF9A1F650065E58"/>
    <w:rsid w:val="007C4BD6"/>
    <w:rPr>
      <w:rFonts w:ascii="Calibri" w:eastAsia="Times New Roman" w:hAnsi="Calibri" w:cs="Times New Roman"/>
    </w:rPr>
  </w:style>
  <w:style w:type="paragraph" w:customStyle="1" w:styleId="EE9814C7799841FDBC02BCEE43C8ACBC8">
    <w:name w:val="EE9814C7799841FDBC02BCEE43C8ACBC8"/>
    <w:rsid w:val="007C4BD6"/>
    <w:rPr>
      <w:rFonts w:ascii="Calibri" w:eastAsia="Times New Roman" w:hAnsi="Calibri" w:cs="Times New Roman"/>
    </w:rPr>
  </w:style>
  <w:style w:type="paragraph" w:customStyle="1" w:styleId="20F79A87A817416A97ECBE52BFD33E748">
    <w:name w:val="20F79A87A817416A97ECBE52BFD33E748"/>
    <w:rsid w:val="007C4BD6"/>
    <w:rPr>
      <w:rFonts w:ascii="Calibri" w:eastAsia="Times New Roman" w:hAnsi="Calibri" w:cs="Times New Roman"/>
    </w:rPr>
  </w:style>
  <w:style w:type="paragraph" w:customStyle="1" w:styleId="583FC98AC1F14829966DAD08A6096A8D9">
    <w:name w:val="583FC98AC1F14829966DAD08A6096A8D9"/>
    <w:rsid w:val="007C4BD6"/>
    <w:rPr>
      <w:rFonts w:ascii="Calibri" w:eastAsia="Times New Roman" w:hAnsi="Calibri" w:cs="Times New Roman"/>
    </w:rPr>
  </w:style>
  <w:style w:type="paragraph" w:customStyle="1" w:styleId="05FE78F540BD404D9AEBEFF76D3A99609">
    <w:name w:val="05FE78F540BD404D9AEBEFF76D3A99609"/>
    <w:rsid w:val="007C4BD6"/>
    <w:rPr>
      <w:rFonts w:ascii="Calibri" w:eastAsia="Times New Roman" w:hAnsi="Calibri" w:cs="Times New Roman"/>
    </w:rPr>
  </w:style>
  <w:style w:type="paragraph" w:customStyle="1" w:styleId="8606896B59554849AFA9D4495EC77D4112">
    <w:name w:val="8606896B59554849AFA9D4495EC77D4112"/>
    <w:rsid w:val="007C4BD6"/>
    <w:pPr>
      <w:ind w:left="720"/>
      <w:contextualSpacing/>
    </w:pPr>
    <w:rPr>
      <w:rFonts w:ascii="Calibri" w:eastAsia="Times New Roman" w:hAnsi="Calibri" w:cs="Times New Roman"/>
    </w:rPr>
  </w:style>
  <w:style w:type="paragraph" w:customStyle="1" w:styleId="5FFB1C9B084E4D45B3158F82FDEDEEB212">
    <w:name w:val="5FFB1C9B084E4D45B3158F82FDEDEEB212"/>
    <w:rsid w:val="007C4BD6"/>
    <w:pPr>
      <w:ind w:left="720"/>
      <w:contextualSpacing/>
    </w:pPr>
    <w:rPr>
      <w:rFonts w:ascii="Calibri" w:eastAsia="Times New Roman" w:hAnsi="Calibri" w:cs="Times New Roman"/>
    </w:rPr>
  </w:style>
  <w:style w:type="paragraph" w:customStyle="1" w:styleId="C549202499EE4EA2B8E9EBE2A6A2D58012">
    <w:name w:val="C549202499EE4EA2B8E9EBE2A6A2D58012"/>
    <w:rsid w:val="007C4BD6"/>
    <w:pPr>
      <w:ind w:left="720"/>
      <w:contextualSpacing/>
    </w:pPr>
    <w:rPr>
      <w:rFonts w:ascii="Calibri" w:eastAsia="Times New Roman" w:hAnsi="Calibri" w:cs="Times New Roman"/>
    </w:rPr>
  </w:style>
  <w:style w:type="paragraph" w:customStyle="1" w:styleId="D15DFD89ADE347F4A5C9CDCD9192E2BB1">
    <w:name w:val="D15DFD89ADE347F4A5C9CDCD9192E2BB1"/>
    <w:rsid w:val="007C4BD6"/>
    <w:pPr>
      <w:ind w:left="720"/>
      <w:contextualSpacing/>
    </w:pPr>
    <w:rPr>
      <w:rFonts w:ascii="Calibri" w:eastAsia="Times New Roman" w:hAnsi="Calibri" w:cs="Times New Roman"/>
    </w:rPr>
  </w:style>
  <w:style w:type="paragraph" w:customStyle="1" w:styleId="EA78CA66DB8447B588E4F622BEF068C211">
    <w:name w:val="EA78CA66DB8447B588E4F622BEF068C211"/>
    <w:rsid w:val="007C4BD6"/>
    <w:pPr>
      <w:ind w:left="720"/>
      <w:contextualSpacing/>
    </w:pPr>
    <w:rPr>
      <w:rFonts w:ascii="Calibri" w:eastAsia="Times New Roman" w:hAnsi="Calibri" w:cs="Times New Roman"/>
    </w:rPr>
  </w:style>
  <w:style w:type="paragraph" w:customStyle="1" w:styleId="04806BFA7FC549A780C688FC5EC3BDAB11">
    <w:name w:val="04806BFA7FC549A780C688FC5EC3BDAB11"/>
    <w:rsid w:val="007C4BD6"/>
    <w:rPr>
      <w:rFonts w:ascii="Calibri" w:eastAsia="Times New Roman" w:hAnsi="Calibri" w:cs="Times New Roman"/>
    </w:rPr>
  </w:style>
  <w:style w:type="paragraph" w:customStyle="1" w:styleId="3916FC4CB5DF47CCBB24236A298768609">
    <w:name w:val="3916FC4CB5DF47CCBB24236A298768609"/>
    <w:rsid w:val="007C4BD6"/>
    <w:rPr>
      <w:rFonts w:ascii="Calibri" w:eastAsia="Times New Roman" w:hAnsi="Calibri" w:cs="Times New Roman"/>
    </w:rPr>
  </w:style>
  <w:style w:type="paragraph" w:customStyle="1" w:styleId="C45E18500C8C4883B656F4C06B98F41F9">
    <w:name w:val="C45E18500C8C4883B656F4C06B98F41F9"/>
    <w:rsid w:val="007C4BD6"/>
    <w:rPr>
      <w:rFonts w:ascii="Calibri" w:eastAsia="Times New Roman" w:hAnsi="Calibri" w:cs="Times New Roman"/>
    </w:rPr>
  </w:style>
  <w:style w:type="paragraph" w:customStyle="1" w:styleId="C21C1A4DED8E4E4C939F4A98CEA7429D8">
    <w:name w:val="C21C1A4DED8E4E4C939F4A98CEA7429D8"/>
    <w:rsid w:val="007C4BD6"/>
    <w:rPr>
      <w:rFonts w:ascii="Calibri" w:eastAsia="Times New Roman" w:hAnsi="Calibri" w:cs="Times New Roman"/>
    </w:rPr>
  </w:style>
  <w:style w:type="paragraph" w:customStyle="1" w:styleId="BDD49F4E7889470390BD5EAD9C31718B8">
    <w:name w:val="BDD49F4E7889470390BD5EAD9C31718B8"/>
    <w:rsid w:val="007C4BD6"/>
    <w:rPr>
      <w:rFonts w:ascii="Calibri" w:eastAsia="Times New Roman" w:hAnsi="Calibri" w:cs="Times New Roman"/>
    </w:rPr>
  </w:style>
  <w:style w:type="paragraph" w:customStyle="1" w:styleId="7513750681D649EB86F5CD9DF7AE1B8F8">
    <w:name w:val="7513750681D649EB86F5CD9DF7AE1B8F8"/>
    <w:rsid w:val="007C4BD6"/>
    <w:rPr>
      <w:rFonts w:ascii="Calibri" w:eastAsia="Times New Roman" w:hAnsi="Calibri" w:cs="Times New Roman"/>
    </w:rPr>
  </w:style>
  <w:style w:type="paragraph" w:customStyle="1" w:styleId="7266505543DC45AFBFDF6FA650AA6E471">
    <w:name w:val="7266505543DC45AFBFDF6FA650AA6E471"/>
    <w:rsid w:val="007C4BD6"/>
    <w:rPr>
      <w:rFonts w:ascii="Calibri" w:eastAsia="Times New Roman" w:hAnsi="Calibri" w:cs="Times New Roman"/>
    </w:rPr>
  </w:style>
  <w:style w:type="paragraph" w:customStyle="1" w:styleId="3F3D0D478DD54750B835DFBD260757AD1">
    <w:name w:val="3F3D0D478DD54750B835DFBD260757AD1"/>
    <w:rsid w:val="007C4BD6"/>
    <w:rPr>
      <w:rFonts w:ascii="Calibri" w:eastAsia="Times New Roman" w:hAnsi="Calibri" w:cs="Times New Roman"/>
    </w:rPr>
  </w:style>
  <w:style w:type="paragraph" w:customStyle="1" w:styleId="1C7B3EB85DE44A0BB8485B17CA5A33F19">
    <w:name w:val="1C7B3EB85DE44A0BB8485B17CA5A33F19"/>
    <w:rsid w:val="007C4BD6"/>
    <w:rPr>
      <w:rFonts w:ascii="Calibri" w:eastAsia="Times New Roman" w:hAnsi="Calibri" w:cs="Times New Roman"/>
    </w:rPr>
  </w:style>
  <w:style w:type="paragraph" w:customStyle="1" w:styleId="A1C1DB3E94DE4F0197905ED4CC535DF19">
    <w:name w:val="A1C1DB3E94DE4F0197905ED4CC535DF19"/>
    <w:rsid w:val="007C4BD6"/>
    <w:rPr>
      <w:rFonts w:ascii="Calibri" w:eastAsia="Times New Roman" w:hAnsi="Calibri" w:cs="Times New Roman"/>
    </w:rPr>
  </w:style>
  <w:style w:type="paragraph" w:customStyle="1" w:styleId="0297F56B44BA43588C9CA16158A1A4AD9">
    <w:name w:val="0297F56B44BA43588C9CA16158A1A4AD9"/>
    <w:rsid w:val="007C4BD6"/>
    <w:rPr>
      <w:rFonts w:ascii="Calibri" w:eastAsia="Times New Roman" w:hAnsi="Calibri" w:cs="Times New Roman"/>
    </w:rPr>
  </w:style>
  <w:style w:type="paragraph" w:customStyle="1" w:styleId="6349542009AE44B1B7CF9A1F650065E59">
    <w:name w:val="6349542009AE44B1B7CF9A1F650065E59"/>
    <w:rsid w:val="007C4BD6"/>
    <w:rPr>
      <w:rFonts w:ascii="Calibri" w:eastAsia="Times New Roman" w:hAnsi="Calibri" w:cs="Times New Roman"/>
    </w:rPr>
  </w:style>
  <w:style w:type="paragraph" w:customStyle="1" w:styleId="EE9814C7799841FDBC02BCEE43C8ACBC9">
    <w:name w:val="EE9814C7799841FDBC02BCEE43C8ACBC9"/>
    <w:rsid w:val="007C4BD6"/>
    <w:rPr>
      <w:rFonts w:ascii="Calibri" w:eastAsia="Times New Roman" w:hAnsi="Calibri" w:cs="Times New Roman"/>
    </w:rPr>
  </w:style>
  <w:style w:type="paragraph" w:customStyle="1" w:styleId="20F79A87A817416A97ECBE52BFD33E749">
    <w:name w:val="20F79A87A817416A97ECBE52BFD33E749"/>
    <w:rsid w:val="007C4BD6"/>
    <w:rPr>
      <w:rFonts w:ascii="Calibri" w:eastAsia="Times New Roman" w:hAnsi="Calibri" w:cs="Times New Roman"/>
    </w:rPr>
  </w:style>
  <w:style w:type="paragraph" w:customStyle="1" w:styleId="583FC98AC1F14829966DAD08A6096A8D10">
    <w:name w:val="583FC98AC1F14829966DAD08A6096A8D10"/>
    <w:rsid w:val="007C4BD6"/>
    <w:rPr>
      <w:rFonts w:ascii="Calibri" w:eastAsia="Times New Roman" w:hAnsi="Calibri" w:cs="Times New Roman"/>
    </w:rPr>
  </w:style>
  <w:style w:type="paragraph" w:customStyle="1" w:styleId="05FE78F540BD404D9AEBEFF76D3A996010">
    <w:name w:val="05FE78F540BD404D9AEBEFF76D3A996010"/>
    <w:rsid w:val="007C4BD6"/>
    <w:rPr>
      <w:rFonts w:ascii="Calibri" w:eastAsia="Times New Roman" w:hAnsi="Calibri" w:cs="Times New Roman"/>
    </w:rPr>
  </w:style>
  <w:style w:type="paragraph" w:customStyle="1" w:styleId="8606896B59554849AFA9D4495EC77D4113">
    <w:name w:val="8606896B59554849AFA9D4495EC77D4113"/>
    <w:rsid w:val="007C4BD6"/>
    <w:pPr>
      <w:ind w:left="720"/>
      <w:contextualSpacing/>
    </w:pPr>
    <w:rPr>
      <w:rFonts w:ascii="Calibri" w:eastAsia="Times New Roman" w:hAnsi="Calibri" w:cs="Times New Roman"/>
    </w:rPr>
  </w:style>
  <w:style w:type="paragraph" w:customStyle="1" w:styleId="5FFB1C9B084E4D45B3158F82FDEDEEB213">
    <w:name w:val="5FFB1C9B084E4D45B3158F82FDEDEEB213"/>
    <w:rsid w:val="007C4BD6"/>
    <w:pPr>
      <w:ind w:left="720"/>
      <w:contextualSpacing/>
    </w:pPr>
    <w:rPr>
      <w:rFonts w:ascii="Calibri" w:eastAsia="Times New Roman" w:hAnsi="Calibri" w:cs="Times New Roman"/>
    </w:rPr>
  </w:style>
  <w:style w:type="paragraph" w:customStyle="1" w:styleId="C549202499EE4EA2B8E9EBE2A6A2D58013">
    <w:name w:val="C549202499EE4EA2B8E9EBE2A6A2D58013"/>
    <w:rsid w:val="007C4BD6"/>
    <w:pPr>
      <w:ind w:left="720"/>
      <w:contextualSpacing/>
    </w:pPr>
    <w:rPr>
      <w:rFonts w:ascii="Calibri" w:eastAsia="Times New Roman" w:hAnsi="Calibri" w:cs="Times New Roman"/>
    </w:rPr>
  </w:style>
  <w:style w:type="paragraph" w:customStyle="1" w:styleId="D15DFD89ADE347F4A5C9CDCD9192E2BB2">
    <w:name w:val="D15DFD89ADE347F4A5C9CDCD9192E2BB2"/>
    <w:rsid w:val="007C4BD6"/>
    <w:pPr>
      <w:ind w:left="720"/>
      <w:contextualSpacing/>
    </w:pPr>
    <w:rPr>
      <w:rFonts w:ascii="Calibri" w:eastAsia="Times New Roman" w:hAnsi="Calibri" w:cs="Times New Roman"/>
    </w:rPr>
  </w:style>
  <w:style w:type="paragraph" w:customStyle="1" w:styleId="EA78CA66DB8447B588E4F622BEF068C212">
    <w:name w:val="EA78CA66DB8447B588E4F622BEF068C212"/>
    <w:rsid w:val="007C4BD6"/>
    <w:pPr>
      <w:ind w:left="720"/>
      <w:contextualSpacing/>
    </w:pPr>
    <w:rPr>
      <w:rFonts w:ascii="Calibri" w:eastAsia="Times New Roman" w:hAnsi="Calibri" w:cs="Times New Roman"/>
    </w:rPr>
  </w:style>
  <w:style w:type="paragraph" w:customStyle="1" w:styleId="04806BFA7FC549A780C688FC5EC3BDAB12">
    <w:name w:val="04806BFA7FC549A780C688FC5EC3BDAB12"/>
    <w:rsid w:val="007C4BD6"/>
    <w:rPr>
      <w:rFonts w:ascii="Calibri" w:eastAsia="Times New Roman" w:hAnsi="Calibri" w:cs="Times New Roman"/>
    </w:rPr>
  </w:style>
  <w:style w:type="paragraph" w:customStyle="1" w:styleId="3916FC4CB5DF47CCBB24236A2987686010">
    <w:name w:val="3916FC4CB5DF47CCBB24236A2987686010"/>
    <w:rsid w:val="007C4BD6"/>
    <w:rPr>
      <w:rFonts w:ascii="Calibri" w:eastAsia="Times New Roman" w:hAnsi="Calibri" w:cs="Times New Roman"/>
    </w:rPr>
  </w:style>
  <w:style w:type="paragraph" w:customStyle="1" w:styleId="C45E18500C8C4883B656F4C06B98F41F10">
    <w:name w:val="C45E18500C8C4883B656F4C06B98F41F10"/>
    <w:rsid w:val="007C4BD6"/>
    <w:rPr>
      <w:rFonts w:ascii="Calibri" w:eastAsia="Times New Roman" w:hAnsi="Calibri" w:cs="Times New Roman"/>
    </w:rPr>
  </w:style>
  <w:style w:type="paragraph" w:customStyle="1" w:styleId="C21C1A4DED8E4E4C939F4A98CEA7429D9">
    <w:name w:val="C21C1A4DED8E4E4C939F4A98CEA7429D9"/>
    <w:rsid w:val="007C4BD6"/>
    <w:rPr>
      <w:rFonts w:ascii="Calibri" w:eastAsia="Times New Roman" w:hAnsi="Calibri" w:cs="Times New Roman"/>
    </w:rPr>
  </w:style>
  <w:style w:type="paragraph" w:customStyle="1" w:styleId="BDD49F4E7889470390BD5EAD9C31718B9">
    <w:name w:val="BDD49F4E7889470390BD5EAD9C31718B9"/>
    <w:rsid w:val="007C4BD6"/>
    <w:rPr>
      <w:rFonts w:ascii="Calibri" w:eastAsia="Times New Roman" w:hAnsi="Calibri" w:cs="Times New Roman"/>
    </w:rPr>
  </w:style>
  <w:style w:type="paragraph" w:customStyle="1" w:styleId="7513750681D649EB86F5CD9DF7AE1B8F9">
    <w:name w:val="7513750681D649EB86F5CD9DF7AE1B8F9"/>
    <w:rsid w:val="007C4BD6"/>
    <w:rPr>
      <w:rFonts w:ascii="Calibri" w:eastAsia="Times New Roman" w:hAnsi="Calibri" w:cs="Times New Roman"/>
    </w:rPr>
  </w:style>
  <w:style w:type="paragraph" w:customStyle="1" w:styleId="7266505543DC45AFBFDF6FA650AA6E472">
    <w:name w:val="7266505543DC45AFBFDF6FA650AA6E472"/>
    <w:rsid w:val="007C4BD6"/>
    <w:rPr>
      <w:rFonts w:ascii="Calibri" w:eastAsia="Times New Roman" w:hAnsi="Calibri" w:cs="Times New Roman"/>
    </w:rPr>
  </w:style>
  <w:style w:type="paragraph" w:customStyle="1" w:styleId="3F3D0D478DD54750B835DFBD260757AD2">
    <w:name w:val="3F3D0D478DD54750B835DFBD260757AD2"/>
    <w:rsid w:val="007C4BD6"/>
    <w:rPr>
      <w:rFonts w:ascii="Calibri" w:eastAsia="Times New Roman" w:hAnsi="Calibri" w:cs="Times New Roman"/>
    </w:rPr>
  </w:style>
  <w:style w:type="paragraph" w:customStyle="1" w:styleId="1C7B3EB85DE44A0BB8485B17CA5A33F110">
    <w:name w:val="1C7B3EB85DE44A0BB8485B17CA5A33F110"/>
    <w:rsid w:val="00CF0AB7"/>
    <w:rPr>
      <w:rFonts w:ascii="Calibri" w:eastAsia="Times New Roman" w:hAnsi="Calibri" w:cs="Times New Roman"/>
    </w:rPr>
  </w:style>
  <w:style w:type="paragraph" w:customStyle="1" w:styleId="A1C1DB3E94DE4F0197905ED4CC535DF110">
    <w:name w:val="A1C1DB3E94DE4F0197905ED4CC535DF110"/>
    <w:rsid w:val="00CF0AB7"/>
    <w:rPr>
      <w:rFonts w:ascii="Calibri" w:eastAsia="Times New Roman" w:hAnsi="Calibri" w:cs="Times New Roman"/>
    </w:rPr>
  </w:style>
  <w:style w:type="paragraph" w:customStyle="1" w:styleId="0297F56B44BA43588C9CA16158A1A4AD10">
    <w:name w:val="0297F56B44BA43588C9CA16158A1A4AD10"/>
    <w:rsid w:val="00CF0AB7"/>
    <w:rPr>
      <w:rFonts w:ascii="Calibri" w:eastAsia="Times New Roman" w:hAnsi="Calibri" w:cs="Times New Roman"/>
    </w:rPr>
  </w:style>
  <w:style w:type="paragraph" w:customStyle="1" w:styleId="6349542009AE44B1B7CF9A1F650065E510">
    <w:name w:val="6349542009AE44B1B7CF9A1F650065E510"/>
    <w:rsid w:val="00CF0AB7"/>
    <w:rPr>
      <w:rFonts w:ascii="Calibri" w:eastAsia="Times New Roman" w:hAnsi="Calibri" w:cs="Times New Roman"/>
    </w:rPr>
  </w:style>
  <w:style w:type="paragraph" w:customStyle="1" w:styleId="EE9814C7799841FDBC02BCEE43C8ACBC10">
    <w:name w:val="EE9814C7799841FDBC02BCEE43C8ACBC10"/>
    <w:rsid w:val="00CF0AB7"/>
    <w:rPr>
      <w:rFonts w:ascii="Calibri" w:eastAsia="Times New Roman" w:hAnsi="Calibri" w:cs="Times New Roman"/>
    </w:rPr>
  </w:style>
  <w:style w:type="paragraph" w:customStyle="1" w:styleId="20F79A87A817416A97ECBE52BFD33E7410">
    <w:name w:val="20F79A87A817416A97ECBE52BFD33E7410"/>
    <w:rsid w:val="00CF0AB7"/>
    <w:rPr>
      <w:rFonts w:ascii="Calibri" w:eastAsia="Times New Roman" w:hAnsi="Calibri" w:cs="Times New Roman"/>
    </w:rPr>
  </w:style>
  <w:style w:type="paragraph" w:customStyle="1" w:styleId="583FC98AC1F14829966DAD08A6096A8D11">
    <w:name w:val="583FC98AC1F14829966DAD08A6096A8D11"/>
    <w:rsid w:val="00CF0AB7"/>
    <w:rPr>
      <w:rFonts w:ascii="Calibri" w:eastAsia="Times New Roman" w:hAnsi="Calibri" w:cs="Times New Roman"/>
    </w:rPr>
  </w:style>
  <w:style w:type="paragraph" w:customStyle="1" w:styleId="05FE78F540BD404D9AEBEFF76D3A996011">
    <w:name w:val="05FE78F540BD404D9AEBEFF76D3A996011"/>
    <w:rsid w:val="00CF0AB7"/>
    <w:rPr>
      <w:rFonts w:ascii="Calibri" w:eastAsia="Times New Roman" w:hAnsi="Calibri" w:cs="Times New Roman"/>
    </w:rPr>
  </w:style>
  <w:style w:type="paragraph" w:customStyle="1" w:styleId="8606896B59554849AFA9D4495EC77D4114">
    <w:name w:val="8606896B59554849AFA9D4495EC77D4114"/>
    <w:rsid w:val="00CF0AB7"/>
    <w:pPr>
      <w:ind w:left="720"/>
      <w:contextualSpacing/>
    </w:pPr>
    <w:rPr>
      <w:rFonts w:ascii="Calibri" w:eastAsia="Times New Roman" w:hAnsi="Calibri" w:cs="Times New Roman"/>
    </w:rPr>
  </w:style>
  <w:style w:type="paragraph" w:customStyle="1" w:styleId="5FFB1C9B084E4D45B3158F82FDEDEEB214">
    <w:name w:val="5FFB1C9B084E4D45B3158F82FDEDEEB214"/>
    <w:rsid w:val="00CF0AB7"/>
    <w:pPr>
      <w:ind w:left="720"/>
      <w:contextualSpacing/>
    </w:pPr>
    <w:rPr>
      <w:rFonts w:ascii="Calibri" w:eastAsia="Times New Roman" w:hAnsi="Calibri" w:cs="Times New Roman"/>
    </w:rPr>
  </w:style>
  <w:style w:type="paragraph" w:customStyle="1" w:styleId="C549202499EE4EA2B8E9EBE2A6A2D58014">
    <w:name w:val="C549202499EE4EA2B8E9EBE2A6A2D58014"/>
    <w:rsid w:val="00CF0AB7"/>
    <w:pPr>
      <w:ind w:left="720"/>
      <w:contextualSpacing/>
    </w:pPr>
    <w:rPr>
      <w:rFonts w:ascii="Calibri" w:eastAsia="Times New Roman" w:hAnsi="Calibri" w:cs="Times New Roman"/>
    </w:rPr>
  </w:style>
  <w:style w:type="paragraph" w:customStyle="1" w:styleId="D15DFD89ADE347F4A5C9CDCD9192E2BB3">
    <w:name w:val="D15DFD89ADE347F4A5C9CDCD9192E2BB3"/>
    <w:rsid w:val="00CF0AB7"/>
    <w:pPr>
      <w:ind w:left="720"/>
      <w:contextualSpacing/>
    </w:pPr>
    <w:rPr>
      <w:rFonts w:ascii="Calibri" w:eastAsia="Times New Roman" w:hAnsi="Calibri" w:cs="Times New Roman"/>
    </w:rPr>
  </w:style>
  <w:style w:type="paragraph" w:customStyle="1" w:styleId="EA78CA66DB8447B588E4F622BEF068C213">
    <w:name w:val="EA78CA66DB8447B588E4F622BEF068C213"/>
    <w:rsid w:val="00CF0AB7"/>
    <w:pPr>
      <w:ind w:left="720"/>
      <w:contextualSpacing/>
    </w:pPr>
    <w:rPr>
      <w:rFonts w:ascii="Calibri" w:eastAsia="Times New Roman" w:hAnsi="Calibri" w:cs="Times New Roman"/>
    </w:rPr>
  </w:style>
  <w:style w:type="paragraph" w:customStyle="1" w:styleId="04806BFA7FC549A780C688FC5EC3BDAB13">
    <w:name w:val="04806BFA7FC549A780C688FC5EC3BDAB13"/>
    <w:rsid w:val="00CF0AB7"/>
    <w:rPr>
      <w:rFonts w:ascii="Calibri" w:eastAsia="Times New Roman" w:hAnsi="Calibri" w:cs="Times New Roman"/>
    </w:rPr>
  </w:style>
  <w:style w:type="paragraph" w:customStyle="1" w:styleId="3916FC4CB5DF47CCBB24236A2987686011">
    <w:name w:val="3916FC4CB5DF47CCBB24236A2987686011"/>
    <w:rsid w:val="00CF0AB7"/>
    <w:rPr>
      <w:rFonts w:ascii="Calibri" w:eastAsia="Times New Roman" w:hAnsi="Calibri" w:cs="Times New Roman"/>
    </w:rPr>
  </w:style>
  <w:style w:type="paragraph" w:customStyle="1" w:styleId="C45E18500C8C4883B656F4C06B98F41F11">
    <w:name w:val="C45E18500C8C4883B656F4C06B98F41F11"/>
    <w:rsid w:val="00CF0AB7"/>
    <w:rPr>
      <w:rFonts w:ascii="Calibri" w:eastAsia="Times New Roman" w:hAnsi="Calibri" w:cs="Times New Roman"/>
    </w:rPr>
  </w:style>
  <w:style w:type="paragraph" w:customStyle="1" w:styleId="C21C1A4DED8E4E4C939F4A98CEA7429D10">
    <w:name w:val="C21C1A4DED8E4E4C939F4A98CEA7429D10"/>
    <w:rsid w:val="00CF0AB7"/>
    <w:rPr>
      <w:rFonts w:ascii="Calibri" w:eastAsia="Times New Roman" w:hAnsi="Calibri" w:cs="Times New Roman"/>
    </w:rPr>
  </w:style>
  <w:style w:type="paragraph" w:customStyle="1" w:styleId="BDD49F4E7889470390BD5EAD9C31718B10">
    <w:name w:val="BDD49F4E7889470390BD5EAD9C31718B10"/>
    <w:rsid w:val="00CF0AB7"/>
    <w:rPr>
      <w:rFonts w:ascii="Calibri" w:eastAsia="Times New Roman" w:hAnsi="Calibri" w:cs="Times New Roman"/>
    </w:rPr>
  </w:style>
  <w:style w:type="paragraph" w:customStyle="1" w:styleId="7513750681D649EB86F5CD9DF7AE1B8F10">
    <w:name w:val="7513750681D649EB86F5CD9DF7AE1B8F10"/>
    <w:rsid w:val="00CF0AB7"/>
    <w:rPr>
      <w:rFonts w:ascii="Calibri" w:eastAsia="Times New Roman" w:hAnsi="Calibri" w:cs="Times New Roman"/>
    </w:rPr>
  </w:style>
  <w:style w:type="paragraph" w:customStyle="1" w:styleId="7266505543DC45AFBFDF6FA650AA6E473">
    <w:name w:val="7266505543DC45AFBFDF6FA650AA6E473"/>
    <w:rsid w:val="00CF0AB7"/>
    <w:rPr>
      <w:rFonts w:ascii="Calibri" w:eastAsia="Times New Roman" w:hAnsi="Calibri" w:cs="Times New Roman"/>
    </w:rPr>
  </w:style>
  <w:style w:type="paragraph" w:customStyle="1" w:styleId="3F3D0D478DD54750B835DFBD260757AD3">
    <w:name w:val="3F3D0D478DD54750B835DFBD260757AD3"/>
    <w:rsid w:val="00CF0AB7"/>
    <w:rPr>
      <w:rFonts w:ascii="Calibri" w:eastAsia="Times New Roman" w:hAnsi="Calibri" w:cs="Times New Roman"/>
    </w:rPr>
  </w:style>
  <w:style w:type="paragraph" w:customStyle="1" w:styleId="1C7B3EB85DE44A0BB8485B17CA5A33F111">
    <w:name w:val="1C7B3EB85DE44A0BB8485B17CA5A33F111"/>
    <w:rsid w:val="00CF0AB7"/>
    <w:rPr>
      <w:rFonts w:ascii="Calibri" w:eastAsia="Times New Roman" w:hAnsi="Calibri" w:cs="Times New Roman"/>
    </w:rPr>
  </w:style>
  <w:style w:type="paragraph" w:customStyle="1" w:styleId="A1C1DB3E94DE4F0197905ED4CC535DF111">
    <w:name w:val="A1C1DB3E94DE4F0197905ED4CC535DF111"/>
    <w:rsid w:val="00CF0AB7"/>
    <w:rPr>
      <w:rFonts w:ascii="Calibri" w:eastAsia="Times New Roman" w:hAnsi="Calibri" w:cs="Times New Roman"/>
    </w:rPr>
  </w:style>
  <w:style w:type="paragraph" w:customStyle="1" w:styleId="0297F56B44BA43588C9CA16158A1A4AD11">
    <w:name w:val="0297F56B44BA43588C9CA16158A1A4AD11"/>
    <w:rsid w:val="00CF0AB7"/>
    <w:rPr>
      <w:rFonts w:ascii="Calibri" w:eastAsia="Times New Roman" w:hAnsi="Calibri" w:cs="Times New Roman"/>
    </w:rPr>
  </w:style>
  <w:style w:type="paragraph" w:customStyle="1" w:styleId="6349542009AE44B1B7CF9A1F650065E511">
    <w:name w:val="6349542009AE44B1B7CF9A1F650065E511"/>
    <w:rsid w:val="00CF0AB7"/>
    <w:rPr>
      <w:rFonts w:ascii="Calibri" w:eastAsia="Times New Roman" w:hAnsi="Calibri" w:cs="Times New Roman"/>
    </w:rPr>
  </w:style>
  <w:style w:type="paragraph" w:customStyle="1" w:styleId="EE9814C7799841FDBC02BCEE43C8ACBC11">
    <w:name w:val="EE9814C7799841FDBC02BCEE43C8ACBC11"/>
    <w:rsid w:val="00CF0AB7"/>
    <w:rPr>
      <w:rFonts w:ascii="Calibri" w:eastAsia="Times New Roman" w:hAnsi="Calibri" w:cs="Times New Roman"/>
    </w:rPr>
  </w:style>
  <w:style w:type="paragraph" w:customStyle="1" w:styleId="20F79A87A817416A97ECBE52BFD33E7411">
    <w:name w:val="20F79A87A817416A97ECBE52BFD33E7411"/>
    <w:rsid w:val="00CF0AB7"/>
    <w:rPr>
      <w:rFonts w:ascii="Calibri" w:eastAsia="Times New Roman" w:hAnsi="Calibri" w:cs="Times New Roman"/>
    </w:rPr>
  </w:style>
  <w:style w:type="paragraph" w:customStyle="1" w:styleId="583FC98AC1F14829966DAD08A6096A8D12">
    <w:name w:val="583FC98AC1F14829966DAD08A6096A8D12"/>
    <w:rsid w:val="00CF0AB7"/>
    <w:rPr>
      <w:rFonts w:ascii="Calibri" w:eastAsia="Times New Roman" w:hAnsi="Calibri" w:cs="Times New Roman"/>
    </w:rPr>
  </w:style>
  <w:style w:type="paragraph" w:customStyle="1" w:styleId="05FE78F540BD404D9AEBEFF76D3A996012">
    <w:name w:val="05FE78F540BD404D9AEBEFF76D3A996012"/>
    <w:rsid w:val="00CF0AB7"/>
    <w:rPr>
      <w:rFonts w:ascii="Calibri" w:eastAsia="Times New Roman" w:hAnsi="Calibri" w:cs="Times New Roman"/>
    </w:rPr>
  </w:style>
  <w:style w:type="paragraph" w:customStyle="1" w:styleId="8606896B59554849AFA9D4495EC77D4115">
    <w:name w:val="8606896B59554849AFA9D4495EC77D4115"/>
    <w:rsid w:val="00CF0AB7"/>
    <w:pPr>
      <w:ind w:left="720"/>
      <w:contextualSpacing/>
    </w:pPr>
    <w:rPr>
      <w:rFonts w:ascii="Calibri" w:eastAsia="Times New Roman" w:hAnsi="Calibri" w:cs="Times New Roman"/>
    </w:rPr>
  </w:style>
  <w:style w:type="paragraph" w:customStyle="1" w:styleId="5FFB1C9B084E4D45B3158F82FDEDEEB215">
    <w:name w:val="5FFB1C9B084E4D45B3158F82FDEDEEB215"/>
    <w:rsid w:val="00CF0AB7"/>
    <w:pPr>
      <w:ind w:left="720"/>
      <w:contextualSpacing/>
    </w:pPr>
    <w:rPr>
      <w:rFonts w:ascii="Calibri" w:eastAsia="Times New Roman" w:hAnsi="Calibri" w:cs="Times New Roman"/>
    </w:rPr>
  </w:style>
  <w:style w:type="paragraph" w:customStyle="1" w:styleId="C549202499EE4EA2B8E9EBE2A6A2D58015">
    <w:name w:val="C549202499EE4EA2B8E9EBE2A6A2D58015"/>
    <w:rsid w:val="00CF0AB7"/>
    <w:pPr>
      <w:ind w:left="720"/>
      <w:contextualSpacing/>
    </w:pPr>
    <w:rPr>
      <w:rFonts w:ascii="Calibri" w:eastAsia="Times New Roman" w:hAnsi="Calibri" w:cs="Times New Roman"/>
    </w:rPr>
  </w:style>
  <w:style w:type="paragraph" w:customStyle="1" w:styleId="D15DFD89ADE347F4A5C9CDCD9192E2BB4">
    <w:name w:val="D15DFD89ADE347F4A5C9CDCD9192E2BB4"/>
    <w:rsid w:val="00CF0AB7"/>
    <w:pPr>
      <w:ind w:left="720"/>
      <w:contextualSpacing/>
    </w:pPr>
    <w:rPr>
      <w:rFonts w:ascii="Calibri" w:eastAsia="Times New Roman" w:hAnsi="Calibri" w:cs="Times New Roman"/>
    </w:rPr>
  </w:style>
  <w:style w:type="paragraph" w:customStyle="1" w:styleId="EA78CA66DB8447B588E4F622BEF068C214">
    <w:name w:val="EA78CA66DB8447B588E4F622BEF068C214"/>
    <w:rsid w:val="00CF0AB7"/>
    <w:pPr>
      <w:ind w:left="720"/>
      <w:contextualSpacing/>
    </w:pPr>
    <w:rPr>
      <w:rFonts w:ascii="Calibri" w:eastAsia="Times New Roman" w:hAnsi="Calibri" w:cs="Times New Roman"/>
    </w:rPr>
  </w:style>
  <w:style w:type="paragraph" w:customStyle="1" w:styleId="04806BFA7FC549A780C688FC5EC3BDAB14">
    <w:name w:val="04806BFA7FC549A780C688FC5EC3BDAB14"/>
    <w:rsid w:val="00CF0AB7"/>
    <w:rPr>
      <w:rFonts w:ascii="Calibri" w:eastAsia="Times New Roman" w:hAnsi="Calibri" w:cs="Times New Roman"/>
    </w:rPr>
  </w:style>
  <w:style w:type="paragraph" w:customStyle="1" w:styleId="3916FC4CB5DF47CCBB24236A2987686012">
    <w:name w:val="3916FC4CB5DF47CCBB24236A2987686012"/>
    <w:rsid w:val="00CF0AB7"/>
    <w:rPr>
      <w:rFonts w:ascii="Calibri" w:eastAsia="Times New Roman" w:hAnsi="Calibri" w:cs="Times New Roman"/>
    </w:rPr>
  </w:style>
  <w:style w:type="paragraph" w:customStyle="1" w:styleId="C45E18500C8C4883B656F4C06B98F41F12">
    <w:name w:val="C45E18500C8C4883B656F4C06B98F41F12"/>
    <w:rsid w:val="00CF0AB7"/>
    <w:rPr>
      <w:rFonts w:ascii="Calibri" w:eastAsia="Times New Roman" w:hAnsi="Calibri" w:cs="Times New Roman"/>
    </w:rPr>
  </w:style>
  <w:style w:type="paragraph" w:customStyle="1" w:styleId="C21C1A4DED8E4E4C939F4A98CEA7429D11">
    <w:name w:val="C21C1A4DED8E4E4C939F4A98CEA7429D11"/>
    <w:rsid w:val="00CF0AB7"/>
    <w:rPr>
      <w:rFonts w:ascii="Calibri" w:eastAsia="Times New Roman" w:hAnsi="Calibri" w:cs="Times New Roman"/>
    </w:rPr>
  </w:style>
  <w:style w:type="paragraph" w:customStyle="1" w:styleId="BDD49F4E7889470390BD5EAD9C31718B11">
    <w:name w:val="BDD49F4E7889470390BD5EAD9C31718B11"/>
    <w:rsid w:val="00CF0AB7"/>
    <w:rPr>
      <w:rFonts w:ascii="Calibri" w:eastAsia="Times New Roman" w:hAnsi="Calibri" w:cs="Times New Roman"/>
    </w:rPr>
  </w:style>
  <w:style w:type="paragraph" w:customStyle="1" w:styleId="7513750681D649EB86F5CD9DF7AE1B8F11">
    <w:name w:val="7513750681D649EB86F5CD9DF7AE1B8F11"/>
    <w:rsid w:val="00CF0AB7"/>
    <w:rPr>
      <w:rFonts w:ascii="Calibri" w:eastAsia="Times New Roman" w:hAnsi="Calibri" w:cs="Times New Roman"/>
    </w:rPr>
  </w:style>
  <w:style w:type="paragraph" w:customStyle="1" w:styleId="7266505543DC45AFBFDF6FA650AA6E474">
    <w:name w:val="7266505543DC45AFBFDF6FA650AA6E474"/>
    <w:rsid w:val="00CF0AB7"/>
    <w:rPr>
      <w:rFonts w:ascii="Calibri" w:eastAsia="Times New Roman" w:hAnsi="Calibri" w:cs="Times New Roman"/>
    </w:rPr>
  </w:style>
  <w:style w:type="paragraph" w:customStyle="1" w:styleId="3F3D0D478DD54750B835DFBD260757AD4">
    <w:name w:val="3F3D0D478DD54750B835DFBD260757AD4"/>
    <w:rsid w:val="00CF0AB7"/>
    <w:rPr>
      <w:rFonts w:ascii="Calibri" w:eastAsia="Times New Roman" w:hAnsi="Calibri" w:cs="Times New Roman"/>
    </w:rPr>
  </w:style>
  <w:style w:type="paragraph" w:customStyle="1" w:styleId="1C7B3EB85DE44A0BB8485B17CA5A33F112">
    <w:name w:val="1C7B3EB85DE44A0BB8485B17CA5A33F112"/>
    <w:rsid w:val="00CF0AB7"/>
    <w:rPr>
      <w:rFonts w:ascii="Calibri" w:eastAsia="Times New Roman" w:hAnsi="Calibri" w:cs="Times New Roman"/>
    </w:rPr>
  </w:style>
  <w:style w:type="paragraph" w:customStyle="1" w:styleId="A1C1DB3E94DE4F0197905ED4CC535DF112">
    <w:name w:val="A1C1DB3E94DE4F0197905ED4CC535DF112"/>
    <w:rsid w:val="00CF0AB7"/>
    <w:rPr>
      <w:rFonts w:ascii="Calibri" w:eastAsia="Times New Roman" w:hAnsi="Calibri" w:cs="Times New Roman"/>
    </w:rPr>
  </w:style>
  <w:style w:type="paragraph" w:customStyle="1" w:styleId="0297F56B44BA43588C9CA16158A1A4AD12">
    <w:name w:val="0297F56B44BA43588C9CA16158A1A4AD12"/>
    <w:rsid w:val="00CF0AB7"/>
    <w:rPr>
      <w:rFonts w:ascii="Calibri" w:eastAsia="Times New Roman" w:hAnsi="Calibri" w:cs="Times New Roman"/>
    </w:rPr>
  </w:style>
  <w:style w:type="paragraph" w:customStyle="1" w:styleId="6349542009AE44B1B7CF9A1F650065E512">
    <w:name w:val="6349542009AE44B1B7CF9A1F650065E512"/>
    <w:rsid w:val="00CF0AB7"/>
    <w:rPr>
      <w:rFonts w:ascii="Calibri" w:eastAsia="Times New Roman" w:hAnsi="Calibri" w:cs="Times New Roman"/>
    </w:rPr>
  </w:style>
  <w:style w:type="paragraph" w:customStyle="1" w:styleId="EE9814C7799841FDBC02BCEE43C8ACBC12">
    <w:name w:val="EE9814C7799841FDBC02BCEE43C8ACBC12"/>
    <w:rsid w:val="00CF0AB7"/>
    <w:rPr>
      <w:rFonts w:ascii="Calibri" w:eastAsia="Times New Roman" w:hAnsi="Calibri" w:cs="Times New Roman"/>
    </w:rPr>
  </w:style>
  <w:style w:type="paragraph" w:customStyle="1" w:styleId="20F79A87A817416A97ECBE52BFD33E7412">
    <w:name w:val="20F79A87A817416A97ECBE52BFD33E7412"/>
    <w:rsid w:val="00CF0AB7"/>
    <w:rPr>
      <w:rFonts w:ascii="Calibri" w:eastAsia="Times New Roman" w:hAnsi="Calibri" w:cs="Times New Roman"/>
    </w:rPr>
  </w:style>
  <w:style w:type="paragraph" w:customStyle="1" w:styleId="583FC98AC1F14829966DAD08A6096A8D13">
    <w:name w:val="583FC98AC1F14829966DAD08A6096A8D13"/>
    <w:rsid w:val="00CF0AB7"/>
    <w:rPr>
      <w:rFonts w:ascii="Calibri" w:eastAsia="Times New Roman" w:hAnsi="Calibri" w:cs="Times New Roman"/>
    </w:rPr>
  </w:style>
  <w:style w:type="paragraph" w:customStyle="1" w:styleId="05FE78F540BD404D9AEBEFF76D3A996013">
    <w:name w:val="05FE78F540BD404D9AEBEFF76D3A996013"/>
    <w:rsid w:val="00CF0AB7"/>
    <w:rPr>
      <w:rFonts w:ascii="Calibri" w:eastAsia="Times New Roman" w:hAnsi="Calibri" w:cs="Times New Roman"/>
    </w:rPr>
  </w:style>
  <w:style w:type="paragraph" w:customStyle="1" w:styleId="8606896B59554849AFA9D4495EC77D4116">
    <w:name w:val="8606896B59554849AFA9D4495EC77D4116"/>
    <w:rsid w:val="00CF0AB7"/>
    <w:pPr>
      <w:ind w:left="720"/>
      <w:contextualSpacing/>
    </w:pPr>
    <w:rPr>
      <w:rFonts w:ascii="Calibri" w:eastAsia="Times New Roman" w:hAnsi="Calibri" w:cs="Times New Roman"/>
    </w:rPr>
  </w:style>
  <w:style w:type="paragraph" w:customStyle="1" w:styleId="5FFB1C9B084E4D45B3158F82FDEDEEB216">
    <w:name w:val="5FFB1C9B084E4D45B3158F82FDEDEEB216"/>
    <w:rsid w:val="00CF0AB7"/>
    <w:pPr>
      <w:ind w:left="720"/>
      <w:contextualSpacing/>
    </w:pPr>
    <w:rPr>
      <w:rFonts w:ascii="Calibri" w:eastAsia="Times New Roman" w:hAnsi="Calibri" w:cs="Times New Roman"/>
    </w:rPr>
  </w:style>
  <w:style w:type="paragraph" w:customStyle="1" w:styleId="C549202499EE4EA2B8E9EBE2A6A2D58016">
    <w:name w:val="C549202499EE4EA2B8E9EBE2A6A2D58016"/>
    <w:rsid w:val="00CF0AB7"/>
    <w:pPr>
      <w:ind w:left="720"/>
      <w:contextualSpacing/>
    </w:pPr>
    <w:rPr>
      <w:rFonts w:ascii="Calibri" w:eastAsia="Times New Roman" w:hAnsi="Calibri" w:cs="Times New Roman"/>
    </w:rPr>
  </w:style>
  <w:style w:type="paragraph" w:customStyle="1" w:styleId="D15DFD89ADE347F4A5C9CDCD9192E2BB5">
    <w:name w:val="D15DFD89ADE347F4A5C9CDCD9192E2BB5"/>
    <w:rsid w:val="00CF0AB7"/>
    <w:pPr>
      <w:ind w:left="720"/>
      <w:contextualSpacing/>
    </w:pPr>
    <w:rPr>
      <w:rFonts w:ascii="Calibri" w:eastAsia="Times New Roman" w:hAnsi="Calibri" w:cs="Times New Roman"/>
    </w:rPr>
  </w:style>
  <w:style w:type="paragraph" w:customStyle="1" w:styleId="EA78CA66DB8447B588E4F622BEF068C215">
    <w:name w:val="EA78CA66DB8447B588E4F622BEF068C215"/>
    <w:rsid w:val="00CF0AB7"/>
    <w:pPr>
      <w:ind w:left="720"/>
      <w:contextualSpacing/>
    </w:pPr>
    <w:rPr>
      <w:rFonts w:ascii="Calibri" w:eastAsia="Times New Roman" w:hAnsi="Calibri" w:cs="Times New Roman"/>
    </w:rPr>
  </w:style>
  <w:style w:type="paragraph" w:customStyle="1" w:styleId="04806BFA7FC549A780C688FC5EC3BDAB15">
    <w:name w:val="04806BFA7FC549A780C688FC5EC3BDAB15"/>
    <w:rsid w:val="00CF0AB7"/>
    <w:rPr>
      <w:rFonts w:ascii="Calibri" w:eastAsia="Times New Roman" w:hAnsi="Calibri" w:cs="Times New Roman"/>
    </w:rPr>
  </w:style>
  <w:style w:type="paragraph" w:customStyle="1" w:styleId="3916FC4CB5DF47CCBB24236A2987686013">
    <w:name w:val="3916FC4CB5DF47CCBB24236A2987686013"/>
    <w:rsid w:val="00CF0AB7"/>
    <w:rPr>
      <w:rFonts w:ascii="Calibri" w:eastAsia="Times New Roman" w:hAnsi="Calibri" w:cs="Times New Roman"/>
    </w:rPr>
  </w:style>
  <w:style w:type="paragraph" w:customStyle="1" w:styleId="C45E18500C8C4883B656F4C06B98F41F13">
    <w:name w:val="C45E18500C8C4883B656F4C06B98F41F13"/>
    <w:rsid w:val="00CF0AB7"/>
    <w:rPr>
      <w:rFonts w:ascii="Calibri" w:eastAsia="Times New Roman" w:hAnsi="Calibri" w:cs="Times New Roman"/>
    </w:rPr>
  </w:style>
  <w:style w:type="paragraph" w:customStyle="1" w:styleId="C21C1A4DED8E4E4C939F4A98CEA7429D12">
    <w:name w:val="C21C1A4DED8E4E4C939F4A98CEA7429D12"/>
    <w:rsid w:val="00CF0AB7"/>
    <w:rPr>
      <w:rFonts w:ascii="Calibri" w:eastAsia="Times New Roman" w:hAnsi="Calibri" w:cs="Times New Roman"/>
    </w:rPr>
  </w:style>
  <w:style w:type="paragraph" w:customStyle="1" w:styleId="BDD49F4E7889470390BD5EAD9C31718B12">
    <w:name w:val="BDD49F4E7889470390BD5EAD9C31718B12"/>
    <w:rsid w:val="00CF0AB7"/>
    <w:rPr>
      <w:rFonts w:ascii="Calibri" w:eastAsia="Times New Roman" w:hAnsi="Calibri" w:cs="Times New Roman"/>
    </w:rPr>
  </w:style>
  <w:style w:type="paragraph" w:customStyle="1" w:styleId="7513750681D649EB86F5CD9DF7AE1B8F12">
    <w:name w:val="7513750681D649EB86F5CD9DF7AE1B8F12"/>
    <w:rsid w:val="00CF0AB7"/>
    <w:rPr>
      <w:rFonts w:ascii="Calibri" w:eastAsia="Times New Roman" w:hAnsi="Calibri" w:cs="Times New Roman"/>
    </w:rPr>
  </w:style>
  <w:style w:type="paragraph" w:customStyle="1" w:styleId="7266505543DC45AFBFDF6FA650AA6E475">
    <w:name w:val="7266505543DC45AFBFDF6FA650AA6E475"/>
    <w:rsid w:val="00CF0AB7"/>
    <w:rPr>
      <w:rFonts w:ascii="Calibri" w:eastAsia="Times New Roman" w:hAnsi="Calibri" w:cs="Times New Roman"/>
    </w:rPr>
  </w:style>
  <w:style w:type="paragraph" w:customStyle="1" w:styleId="3F3D0D478DD54750B835DFBD260757AD5">
    <w:name w:val="3F3D0D478DD54750B835DFBD260757AD5"/>
    <w:rsid w:val="00CF0AB7"/>
    <w:rPr>
      <w:rFonts w:ascii="Calibri" w:eastAsia="Times New Roman" w:hAnsi="Calibri" w:cs="Times New Roman"/>
    </w:rPr>
  </w:style>
  <w:style w:type="paragraph" w:customStyle="1" w:styleId="1C7B3EB85DE44A0BB8485B17CA5A33F113">
    <w:name w:val="1C7B3EB85DE44A0BB8485B17CA5A33F113"/>
    <w:rsid w:val="00CF0AB7"/>
    <w:rPr>
      <w:rFonts w:ascii="Calibri" w:eastAsia="Times New Roman" w:hAnsi="Calibri" w:cs="Times New Roman"/>
    </w:rPr>
  </w:style>
  <w:style w:type="paragraph" w:customStyle="1" w:styleId="A1C1DB3E94DE4F0197905ED4CC535DF113">
    <w:name w:val="A1C1DB3E94DE4F0197905ED4CC535DF113"/>
    <w:rsid w:val="00CF0AB7"/>
    <w:rPr>
      <w:rFonts w:ascii="Calibri" w:eastAsia="Times New Roman" w:hAnsi="Calibri" w:cs="Times New Roman"/>
    </w:rPr>
  </w:style>
  <w:style w:type="paragraph" w:customStyle="1" w:styleId="0297F56B44BA43588C9CA16158A1A4AD13">
    <w:name w:val="0297F56B44BA43588C9CA16158A1A4AD13"/>
    <w:rsid w:val="00CF0AB7"/>
    <w:rPr>
      <w:rFonts w:ascii="Calibri" w:eastAsia="Times New Roman" w:hAnsi="Calibri" w:cs="Times New Roman"/>
    </w:rPr>
  </w:style>
  <w:style w:type="paragraph" w:customStyle="1" w:styleId="6349542009AE44B1B7CF9A1F650065E513">
    <w:name w:val="6349542009AE44B1B7CF9A1F650065E513"/>
    <w:rsid w:val="00CF0AB7"/>
    <w:rPr>
      <w:rFonts w:ascii="Calibri" w:eastAsia="Times New Roman" w:hAnsi="Calibri" w:cs="Times New Roman"/>
    </w:rPr>
  </w:style>
  <w:style w:type="paragraph" w:customStyle="1" w:styleId="EE9814C7799841FDBC02BCEE43C8ACBC13">
    <w:name w:val="EE9814C7799841FDBC02BCEE43C8ACBC13"/>
    <w:rsid w:val="00CF0AB7"/>
    <w:rPr>
      <w:rFonts w:ascii="Calibri" w:eastAsia="Times New Roman" w:hAnsi="Calibri" w:cs="Times New Roman"/>
    </w:rPr>
  </w:style>
  <w:style w:type="paragraph" w:customStyle="1" w:styleId="20F79A87A817416A97ECBE52BFD33E7413">
    <w:name w:val="20F79A87A817416A97ECBE52BFD33E7413"/>
    <w:rsid w:val="00CF0AB7"/>
    <w:rPr>
      <w:rFonts w:ascii="Calibri" w:eastAsia="Times New Roman" w:hAnsi="Calibri" w:cs="Times New Roman"/>
    </w:rPr>
  </w:style>
  <w:style w:type="paragraph" w:customStyle="1" w:styleId="583FC98AC1F14829966DAD08A6096A8D14">
    <w:name w:val="583FC98AC1F14829966DAD08A6096A8D14"/>
    <w:rsid w:val="00CF0AB7"/>
    <w:rPr>
      <w:rFonts w:ascii="Calibri" w:eastAsia="Times New Roman" w:hAnsi="Calibri" w:cs="Times New Roman"/>
    </w:rPr>
  </w:style>
  <w:style w:type="paragraph" w:customStyle="1" w:styleId="05FE78F540BD404D9AEBEFF76D3A996014">
    <w:name w:val="05FE78F540BD404D9AEBEFF76D3A996014"/>
    <w:rsid w:val="00CF0AB7"/>
    <w:rPr>
      <w:rFonts w:ascii="Calibri" w:eastAsia="Times New Roman" w:hAnsi="Calibri" w:cs="Times New Roman"/>
    </w:rPr>
  </w:style>
  <w:style w:type="paragraph" w:customStyle="1" w:styleId="8606896B59554849AFA9D4495EC77D4117">
    <w:name w:val="8606896B59554849AFA9D4495EC77D4117"/>
    <w:rsid w:val="00CF0AB7"/>
    <w:pPr>
      <w:ind w:left="720"/>
      <w:contextualSpacing/>
    </w:pPr>
    <w:rPr>
      <w:rFonts w:ascii="Calibri" w:eastAsia="Times New Roman" w:hAnsi="Calibri" w:cs="Times New Roman"/>
    </w:rPr>
  </w:style>
  <w:style w:type="paragraph" w:customStyle="1" w:styleId="5FFB1C9B084E4D45B3158F82FDEDEEB217">
    <w:name w:val="5FFB1C9B084E4D45B3158F82FDEDEEB217"/>
    <w:rsid w:val="00CF0AB7"/>
    <w:pPr>
      <w:ind w:left="720"/>
      <w:contextualSpacing/>
    </w:pPr>
    <w:rPr>
      <w:rFonts w:ascii="Calibri" w:eastAsia="Times New Roman" w:hAnsi="Calibri" w:cs="Times New Roman"/>
    </w:rPr>
  </w:style>
  <w:style w:type="paragraph" w:customStyle="1" w:styleId="C549202499EE4EA2B8E9EBE2A6A2D58017">
    <w:name w:val="C549202499EE4EA2B8E9EBE2A6A2D58017"/>
    <w:rsid w:val="00CF0AB7"/>
    <w:pPr>
      <w:ind w:left="720"/>
      <w:contextualSpacing/>
    </w:pPr>
    <w:rPr>
      <w:rFonts w:ascii="Calibri" w:eastAsia="Times New Roman" w:hAnsi="Calibri" w:cs="Times New Roman"/>
    </w:rPr>
  </w:style>
  <w:style w:type="paragraph" w:customStyle="1" w:styleId="D15DFD89ADE347F4A5C9CDCD9192E2BB6">
    <w:name w:val="D15DFD89ADE347F4A5C9CDCD9192E2BB6"/>
    <w:rsid w:val="00CF0AB7"/>
    <w:pPr>
      <w:ind w:left="720"/>
      <w:contextualSpacing/>
    </w:pPr>
    <w:rPr>
      <w:rFonts w:ascii="Calibri" w:eastAsia="Times New Roman" w:hAnsi="Calibri" w:cs="Times New Roman"/>
    </w:rPr>
  </w:style>
  <w:style w:type="paragraph" w:customStyle="1" w:styleId="EA78CA66DB8447B588E4F622BEF068C216">
    <w:name w:val="EA78CA66DB8447B588E4F622BEF068C216"/>
    <w:rsid w:val="00CF0AB7"/>
    <w:pPr>
      <w:ind w:left="720"/>
      <w:contextualSpacing/>
    </w:pPr>
    <w:rPr>
      <w:rFonts w:ascii="Calibri" w:eastAsia="Times New Roman" w:hAnsi="Calibri" w:cs="Times New Roman"/>
    </w:rPr>
  </w:style>
  <w:style w:type="paragraph" w:customStyle="1" w:styleId="04806BFA7FC549A780C688FC5EC3BDAB16">
    <w:name w:val="04806BFA7FC549A780C688FC5EC3BDAB16"/>
    <w:rsid w:val="00CF0AB7"/>
    <w:rPr>
      <w:rFonts w:ascii="Calibri" w:eastAsia="Times New Roman" w:hAnsi="Calibri" w:cs="Times New Roman"/>
    </w:rPr>
  </w:style>
  <w:style w:type="paragraph" w:customStyle="1" w:styleId="3916FC4CB5DF47CCBB24236A2987686014">
    <w:name w:val="3916FC4CB5DF47CCBB24236A2987686014"/>
    <w:rsid w:val="00CF0AB7"/>
    <w:rPr>
      <w:rFonts w:ascii="Calibri" w:eastAsia="Times New Roman" w:hAnsi="Calibri" w:cs="Times New Roman"/>
    </w:rPr>
  </w:style>
  <w:style w:type="paragraph" w:customStyle="1" w:styleId="C45E18500C8C4883B656F4C06B98F41F14">
    <w:name w:val="C45E18500C8C4883B656F4C06B98F41F14"/>
    <w:rsid w:val="00CF0AB7"/>
    <w:rPr>
      <w:rFonts w:ascii="Calibri" w:eastAsia="Times New Roman" w:hAnsi="Calibri" w:cs="Times New Roman"/>
    </w:rPr>
  </w:style>
  <w:style w:type="paragraph" w:customStyle="1" w:styleId="5602432C803F484D8375D0D68B1EA295">
    <w:name w:val="5602432C803F484D8375D0D68B1EA295"/>
    <w:rsid w:val="00CF0AB7"/>
    <w:rPr>
      <w:rFonts w:ascii="Calibri" w:eastAsia="Times New Roman" w:hAnsi="Calibri" w:cs="Times New Roman"/>
    </w:rPr>
  </w:style>
  <w:style w:type="paragraph" w:customStyle="1" w:styleId="BDD49F4E7889470390BD5EAD9C31718B13">
    <w:name w:val="BDD49F4E7889470390BD5EAD9C31718B13"/>
    <w:rsid w:val="00CF0AB7"/>
    <w:rPr>
      <w:rFonts w:ascii="Calibri" w:eastAsia="Times New Roman" w:hAnsi="Calibri" w:cs="Times New Roman"/>
    </w:rPr>
  </w:style>
  <w:style w:type="paragraph" w:customStyle="1" w:styleId="7513750681D649EB86F5CD9DF7AE1B8F13">
    <w:name w:val="7513750681D649EB86F5CD9DF7AE1B8F13"/>
    <w:rsid w:val="00CF0AB7"/>
    <w:rPr>
      <w:rFonts w:ascii="Calibri" w:eastAsia="Times New Roman" w:hAnsi="Calibri" w:cs="Times New Roman"/>
    </w:rPr>
  </w:style>
  <w:style w:type="paragraph" w:customStyle="1" w:styleId="7266505543DC45AFBFDF6FA650AA6E476">
    <w:name w:val="7266505543DC45AFBFDF6FA650AA6E476"/>
    <w:rsid w:val="00CF0AB7"/>
    <w:rPr>
      <w:rFonts w:ascii="Calibri" w:eastAsia="Times New Roman" w:hAnsi="Calibri" w:cs="Times New Roman"/>
    </w:rPr>
  </w:style>
  <w:style w:type="paragraph" w:customStyle="1" w:styleId="3F3D0D478DD54750B835DFBD260757AD6">
    <w:name w:val="3F3D0D478DD54750B835DFBD260757AD6"/>
    <w:rsid w:val="00CF0AB7"/>
    <w:rPr>
      <w:rFonts w:ascii="Calibri" w:eastAsia="Times New Roman" w:hAnsi="Calibri" w:cs="Times New Roman"/>
    </w:rPr>
  </w:style>
  <w:style w:type="paragraph" w:customStyle="1" w:styleId="1C7B3EB85DE44A0BB8485B17CA5A33F114">
    <w:name w:val="1C7B3EB85DE44A0BB8485B17CA5A33F114"/>
    <w:rsid w:val="00CF0AB7"/>
    <w:rPr>
      <w:rFonts w:ascii="Calibri" w:eastAsia="Times New Roman" w:hAnsi="Calibri" w:cs="Times New Roman"/>
    </w:rPr>
  </w:style>
  <w:style w:type="paragraph" w:customStyle="1" w:styleId="A1C1DB3E94DE4F0197905ED4CC535DF114">
    <w:name w:val="A1C1DB3E94DE4F0197905ED4CC535DF114"/>
    <w:rsid w:val="00CF0AB7"/>
    <w:rPr>
      <w:rFonts w:ascii="Calibri" w:eastAsia="Times New Roman" w:hAnsi="Calibri" w:cs="Times New Roman"/>
    </w:rPr>
  </w:style>
  <w:style w:type="paragraph" w:customStyle="1" w:styleId="0297F56B44BA43588C9CA16158A1A4AD14">
    <w:name w:val="0297F56B44BA43588C9CA16158A1A4AD14"/>
    <w:rsid w:val="00CF0AB7"/>
    <w:rPr>
      <w:rFonts w:ascii="Calibri" w:eastAsia="Times New Roman" w:hAnsi="Calibri" w:cs="Times New Roman"/>
    </w:rPr>
  </w:style>
  <w:style w:type="paragraph" w:customStyle="1" w:styleId="6349542009AE44B1B7CF9A1F650065E514">
    <w:name w:val="6349542009AE44B1B7CF9A1F650065E514"/>
    <w:rsid w:val="00CF0AB7"/>
    <w:rPr>
      <w:rFonts w:ascii="Calibri" w:eastAsia="Times New Roman" w:hAnsi="Calibri" w:cs="Times New Roman"/>
    </w:rPr>
  </w:style>
  <w:style w:type="paragraph" w:customStyle="1" w:styleId="EE9814C7799841FDBC02BCEE43C8ACBC14">
    <w:name w:val="EE9814C7799841FDBC02BCEE43C8ACBC14"/>
    <w:rsid w:val="00CF0AB7"/>
    <w:rPr>
      <w:rFonts w:ascii="Calibri" w:eastAsia="Times New Roman" w:hAnsi="Calibri" w:cs="Times New Roman"/>
    </w:rPr>
  </w:style>
  <w:style w:type="paragraph" w:customStyle="1" w:styleId="20F79A87A817416A97ECBE52BFD33E7414">
    <w:name w:val="20F79A87A817416A97ECBE52BFD33E7414"/>
    <w:rsid w:val="00CF0AB7"/>
    <w:rPr>
      <w:rFonts w:ascii="Calibri" w:eastAsia="Times New Roman" w:hAnsi="Calibri" w:cs="Times New Roman"/>
    </w:rPr>
  </w:style>
  <w:style w:type="paragraph" w:customStyle="1" w:styleId="583FC98AC1F14829966DAD08A6096A8D15">
    <w:name w:val="583FC98AC1F14829966DAD08A6096A8D15"/>
    <w:rsid w:val="00CF0AB7"/>
    <w:rPr>
      <w:rFonts w:ascii="Calibri" w:eastAsia="Times New Roman" w:hAnsi="Calibri" w:cs="Times New Roman"/>
    </w:rPr>
  </w:style>
  <w:style w:type="paragraph" w:customStyle="1" w:styleId="05FE78F540BD404D9AEBEFF76D3A996015">
    <w:name w:val="05FE78F540BD404D9AEBEFF76D3A996015"/>
    <w:rsid w:val="00CF0AB7"/>
    <w:rPr>
      <w:rFonts w:ascii="Calibri" w:eastAsia="Times New Roman" w:hAnsi="Calibri" w:cs="Times New Roman"/>
    </w:rPr>
  </w:style>
  <w:style w:type="paragraph" w:customStyle="1" w:styleId="8606896B59554849AFA9D4495EC77D4118">
    <w:name w:val="8606896B59554849AFA9D4495EC77D4118"/>
    <w:rsid w:val="00CF0AB7"/>
    <w:pPr>
      <w:ind w:left="720"/>
      <w:contextualSpacing/>
    </w:pPr>
    <w:rPr>
      <w:rFonts w:ascii="Calibri" w:eastAsia="Times New Roman" w:hAnsi="Calibri" w:cs="Times New Roman"/>
    </w:rPr>
  </w:style>
  <w:style w:type="paragraph" w:customStyle="1" w:styleId="5FFB1C9B084E4D45B3158F82FDEDEEB218">
    <w:name w:val="5FFB1C9B084E4D45B3158F82FDEDEEB218"/>
    <w:rsid w:val="00CF0AB7"/>
    <w:pPr>
      <w:ind w:left="720"/>
      <w:contextualSpacing/>
    </w:pPr>
    <w:rPr>
      <w:rFonts w:ascii="Calibri" w:eastAsia="Times New Roman" w:hAnsi="Calibri" w:cs="Times New Roman"/>
    </w:rPr>
  </w:style>
  <w:style w:type="paragraph" w:customStyle="1" w:styleId="C549202499EE4EA2B8E9EBE2A6A2D58018">
    <w:name w:val="C549202499EE4EA2B8E9EBE2A6A2D58018"/>
    <w:rsid w:val="00CF0AB7"/>
    <w:pPr>
      <w:ind w:left="720"/>
      <w:contextualSpacing/>
    </w:pPr>
    <w:rPr>
      <w:rFonts w:ascii="Calibri" w:eastAsia="Times New Roman" w:hAnsi="Calibri" w:cs="Times New Roman"/>
    </w:rPr>
  </w:style>
  <w:style w:type="paragraph" w:customStyle="1" w:styleId="D15DFD89ADE347F4A5C9CDCD9192E2BB7">
    <w:name w:val="D15DFD89ADE347F4A5C9CDCD9192E2BB7"/>
    <w:rsid w:val="00CF0AB7"/>
    <w:pPr>
      <w:ind w:left="720"/>
      <w:contextualSpacing/>
    </w:pPr>
    <w:rPr>
      <w:rFonts w:ascii="Calibri" w:eastAsia="Times New Roman" w:hAnsi="Calibri" w:cs="Times New Roman"/>
    </w:rPr>
  </w:style>
  <w:style w:type="paragraph" w:customStyle="1" w:styleId="EA78CA66DB8447B588E4F622BEF068C217">
    <w:name w:val="EA78CA66DB8447B588E4F622BEF068C217"/>
    <w:rsid w:val="00CF0AB7"/>
    <w:pPr>
      <w:ind w:left="720"/>
      <w:contextualSpacing/>
    </w:pPr>
    <w:rPr>
      <w:rFonts w:ascii="Calibri" w:eastAsia="Times New Roman" w:hAnsi="Calibri" w:cs="Times New Roman"/>
    </w:rPr>
  </w:style>
  <w:style w:type="paragraph" w:customStyle="1" w:styleId="04806BFA7FC549A780C688FC5EC3BDAB17">
    <w:name w:val="04806BFA7FC549A780C688FC5EC3BDAB17"/>
    <w:rsid w:val="00CF0AB7"/>
    <w:rPr>
      <w:rFonts w:ascii="Calibri" w:eastAsia="Times New Roman" w:hAnsi="Calibri" w:cs="Times New Roman"/>
    </w:rPr>
  </w:style>
  <w:style w:type="paragraph" w:customStyle="1" w:styleId="3916FC4CB5DF47CCBB24236A2987686015">
    <w:name w:val="3916FC4CB5DF47CCBB24236A2987686015"/>
    <w:rsid w:val="00CF0AB7"/>
    <w:rPr>
      <w:rFonts w:ascii="Calibri" w:eastAsia="Times New Roman" w:hAnsi="Calibri" w:cs="Times New Roman"/>
    </w:rPr>
  </w:style>
  <w:style w:type="paragraph" w:customStyle="1" w:styleId="C45E18500C8C4883B656F4C06B98F41F15">
    <w:name w:val="C45E18500C8C4883B656F4C06B98F41F15"/>
    <w:rsid w:val="00CF0AB7"/>
    <w:rPr>
      <w:rFonts w:ascii="Calibri" w:eastAsia="Times New Roman" w:hAnsi="Calibri" w:cs="Times New Roman"/>
    </w:rPr>
  </w:style>
  <w:style w:type="paragraph" w:customStyle="1" w:styleId="5602432C803F484D8375D0D68B1EA2951">
    <w:name w:val="5602432C803F484D8375D0D68B1EA2951"/>
    <w:rsid w:val="00CF0AB7"/>
    <w:rPr>
      <w:rFonts w:ascii="Calibri" w:eastAsia="Times New Roman" w:hAnsi="Calibri" w:cs="Times New Roman"/>
    </w:rPr>
  </w:style>
  <w:style w:type="paragraph" w:customStyle="1" w:styleId="BDD49F4E7889470390BD5EAD9C31718B14">
    <w:name w:val="BDD49F4E7889470390BD5EAD9C31718B14"/>
    <w:rsid w:val="00CF0AB7"/>
    <w:rPr>
      <w:rFonts w:ascii="Calibri" w:eastAsia="Times New Roman" w:hAnsi="Calibri" w:cs="Times New Roman"/>
    </w:rPr>
  </w:style>
  <w:style w:type="paragraph" w:customStyle="1" w:styleId="7513750681D649EB86F5CD9DF7AE1B8F14">
    <w:name w:val="7513750681D649EB86F5CD9DF7AE1B8F14"/>
    <w:rsid w:val="00CF0AB7"/>
    <w:rPr>
      <w:rFonts w:ascii="Calibri" w:eastAsia="Times New Roman" w:hAnsi="Calibri" w:cs="Times New Roman"/>
    </w:rPr>
  </w:style>
  <w:style w:type="paragraph" w:customStyle="1" w:styleId="7266505543DC45AFBFDF6FA650AA6E477">
    <w:name w:val="7266505543DC45AFBFDF6FA650AA6E477"/>
    <w:rsid w:val="00CF0AB7"/>
    <w:rPr>
      <w:rFonts w:ascii="Calibri" w:eastAsia="Times New Roman" w:hAnsi="Calibri" w:cs="Times New Roman"/>
    </w:rPr>
  </w:style>
  <w:style w:type="paragraph" w:customStyle="1" w:styleId="3F3D0D478DD54750B835DFBD260757AD7">
    <w:name w:val="3F3D0D478DD54750B835DFBD260757AD7"/>
    <w:rsid w:val="00CF0AB7"/>
    <w:rPr>
      <w:rFonts w:ascii="Calibri" w:eastAsia="Times New Roman" w:hAnsi="Calibri" w:cs="Times New Roman"/>
    </w:rPr>
  </w:style>
  <w:style w:type="paragraph" w:customStyle="1" w:styleId="1C7B3EB85DE44A0BB8485B17CA5A33F115">
    <w:name w:val="1C7B3EB85DE44A0BB8485B17CA5A33F115"/>
    <w:rsid w:val="00CF0AB7"/>
    <w:rPr>
      <w:rFonts w:ascii="Calibri" w:eastAsia="Times New Roman" w:hAnsi="Calibri" w:cs="Times New Roman"/>
    </w:rPr>
  </w:style>
  <w:style w:type="paragraph" w:customStyle="1" w:styleId="A1C1DB3E94DE4F0197905ED4CC535DF115">
    <w:name w:val="A1C1DB3E94DE4F0197905ED4CC535DF115"/>
    <w:rsid w:val="00CF0AB7"/>
    <w:rPr>
      <w:rFonts w:ascii="Calibri" w:eastAsia="Times New Roman" w:hAnsi="Calibri" w:cs="Times New Roman"/>
    </w:rPr>
  </w:style>
  <w:style w:type="paragraph" w:customStyle="1" w:styleId="0297F56B44BA43588C9CA16158A1A4AD15">
    <w:name w:val="0297F56B44BA43588C9CA16158A1A4AD15"/>
    <w:rsid w:val="00CF0AB7"/>
    <w:rPr>
      <w:rFonts w:ascii="Calibri" w:eastAsia="Times New Roman" w:hAnsi="Calibri" w:cs="Times New Roman"/>
    </w:rPr>
  </w:style>
  <w:style w:type="paragraph" w:customStyle="1" w:styleId="6349542009AE44B1B7CF9A1F650065E515">
    <w:name w:val="6349542009AE44B1B7CF9A1F650065E515"/>
    <w:rsid w:val="00CF0AB7"/>
    <w:rPr>
      <w:rFonts w:ascii="Calibri" w:eastAsia="Times New Roman" w:hAnsi="Calibri" w:cs="Times New Roman"/>
    </w:rPr>
  </w:style>
  <w:style w:type="paragraph" w:customStyle="1" w:styleId="EE9814C7799841FDBC02BCEE43C8ACBC15">
    <w:name w:val="EE9814C7799841FDBC02BCEE43C8ACBC15"/>
    <w:rsid w:val="00CF0AB7"/>
    <w:rPr>
      <w:rFonts w:ascii="Calibri" w:eastAsia="Times New Roman" w:hAnsi="Calibri" w:cs="Times New Roman"/>
    </w:rPr>
  </w:style>
  <w:style w:type="paragraph" w:customStyle="1" w:styleId="20F79A87A817416A97ECBE52BFD33E7415">
    <w:name w:val="20F79A87A817416A97ECBE52BFD33E7415"/>
    <w:rsid w:val="00CF0AB7"/>
    <w:rPr>
      <w:rFonts w:ascii="Calibri" w:eastAsia="Times New Roman" w:hAnsi="Calibri" w:cs="Times New Roman"/>
    </w:rPr>
  </w:style>
  <w:style w:type="paragraph" w:customStyle="1" w:styleId="583FC98AC1F14829966DAD08A6096A8D16">
    <w:name w:val="583FC98AC1F14829966DAD08A6096A8D16"/>
    <w:rsid w:val="00CF0AB7"/>
    <w:rPr>
      <w:rFonts w:ascii="Calibri" w:eastAsia="Times New Roman" w:hAnsi="Calibri" w:cs="Times New Roman"/>
    </w:rPr>
  </w:style>
  <w:style w:type="paragraph" w:customStyle="1" w:styleId="05FE78F540BD404D9AEBEFF76D3A996016">
    <w:name w:val="05FE78F540BD404D9AEBEFF76D3A996016"/>
    <w:rsid w:val="00CF0AB7"/>
    <w:rPr>
      <w:rFonts w:ascii="Calibri" w:eastAsia="Times New Roman" w:hAnsi="Calibri" w:cs="Times New Roman"/>
    </w:rPr>
  </w:style>
  <w:style w:type="paragraph" w:customStyle="1" w:styleId="8606896B59554849AFA9D4495EC77D4119">
    <w:name w:val="8606896B59554849AFA9D4495EC77D4119"/>
    <w:rsid w:val="00CF0AB7"/>
    <w:pPr>
      <w:ind w:left="720"/>
      <w:contextualSpacing/>
    </w:pPr>
    <w:rPr>
      <w:rFonts w:ascii="Calibri" w:eastAsia="Times New Roman" w:hAnsi="Calibri" w:cs="Times New Roman"/>
    </w:rPr>
  </w:style>
  <w:style w:type="paragraph" w:customStyle="1" w:styleId="5FFB1C9B084E4D45B3158F82FDEDEEB219">
    <w:name w:val="5FFB1C9B084E4D45B3158F82FDEDEEB219"/>
    <w:rsid w:val="00CF0AB7"/>
    <w:pPr>
      <w:ind w:left="720"/>
      <w:contextualSpacing/>
    </w:pPr>
    <w:rPr>
      <w:rFonts w:ascii="Calibri" w:eastAsia="Times New Roman" w:hAnsi="Calibri" w:cs="Times New Roman"/>
    </w:rPr>
  </w:style>
  <w:style w:type="paragraph" w:customStyle="1" w:styleId="C549202499EE4EA2B8E9EBE2A6A2D58019">
    <w:name w:val="C549202499EE4EA2B8E9EBE2A6A2D58019"/>
    <w:rsid w:val="00CF0AB7"/>
    <w:pPr>
      <w:ind w:left="720"/>
      <w:contextualSpacing/>
    </w:pPr>
    <w:rPr>
      <w:rFonts w:ascii="Calibri" w:eastAsia="Times New Roman" w:hAnsi="Calibri" w:cs="Times New Roman"/>
    </w:rPr>
  </w:style>
  <w:style w:type="paragraph" w:customStyle="1" w:styleId="D15DFD89ADE347F4A5C9CDCD9192E2BB8">
    <w:name w:val="D15DFD89ADE347F4A5C9CDCD9192E2BB8"/>
    <w:rsid w:val="00CF0AB7"/>
    <w:pPr>
      <w:ind w:left="720"/>
      <w:contextualSpacing/>
    </w:pPr>
    <w:rPr>
      <w:rFonts w:ascii="Calibri" w:eastAsia="Times New Roman" w:hAnsi="Calibri" w:cs="Times New Roman"/>
    </w:rPr>
  </w:style>
  <w:style w:type="paragraph" w:customStyle="1" w:styleId="EA78CA66DB8447B588E4F622BEF068C218">
    <w:name w:val="EA78CA66DB8447B588E4F622BEF068C218"/>
    <w:rsid w:val="00CF0AB7"/>
    <w:pPr>
      <w:ind w:left="720"/>
      <w:contextualSpacing/>
    </w:pPr>
    <w:rPr>
      <w:rFonts w:ascii="Calibri" w:eastAsia="Times New Roman" w:hAnsi="Calibri" w:cs="Times New Roman"/>
    </w:rPr>
  </w:style>
  <w:style w:type="paragraph" w:customStyle="1" w:styleId="04806BFA7FC549A780C688FC5EC3BDAB18">
    <w:name w:val="04806BFA7FC549A780C688FC5EC3BDAB18"/>
    <w:rsid w:val="00CF0AB7"/>
    <w:rPr>
      <w:rFonts w:ascii="Calibri" w:eastAsia="Times New Roman" w:hAnsi="Calibri" w:cs="Times New Roman"/>
    </w:rPr>
  </w:style>
  <w:style w:type="paragraph" w:customStyle="1" w:styleId="3916FC4CB5DF47CCBB24236A2987686016">
    <w:name w:val="3916FC4CB5DF47CCBB24236A2987686016"/>
    <w:rsid w:val="00CF0AB7"/>
    <w:rPr>
      <w:rFonts w:ascii="Calibri" w:eastAsia="Times New Roman" w:hAnsi="Calibri" w:cs="Times New Roman"/>
    </w:rPr>
  </w:style>
  <w:style w:type="paragraph" w:customStyle="1" w:styleId="C45E18500C8C4883B656F4C06B98F41F16">
    <w:name w:val="C45E18500C8C4883B656F4C06B98F41F16"/>
    <w:rsid w:val="00CF0AB7"/>
    <w:rPr>
      <w:rFonts w:ascii="Calibri" w:eastAsia="Times New Roman" w:hAnsi="Calibri" w:cs="Times New Roman"/>
    </w:rPr>
  </w:style>
  <w:style w:type="paragraph" w:customStyle="1" w:styleId="5602432C803F484D8375D0D68B1EA2952">
    <w:name w:val="5602432C803F484D8375D0D68B1EA2952"/>
    <w:rsid w:val="00CF0AB7"/>
    <w:rPr>
      <w:rFonts w:ascii="Calibri" w:eastAsia="Times New Roman" w:hAnsi="Calibri" w:cs="Times New Roman"/>
    </w:rPr>
  </w:style>
  <w:style w:type="paragraph" w:customStyle="1" w:styleId="BDD49F4E7889470390BD5EAD9C31718B15">
    <w:name w:val="BDD49F4E7889470390BD5EAD9C31718B15"/>
    <w:rsid w:val="00CF0AB7"/>
    <w:rPr>
      <w:rFonts w:ascii="Calibri" w:eastAsia="Times New Roman" w:hAnsi="Calibri" w:cs="Times New Roman"/>
    </w:rPr>
  </w:style>
  <w:style w:type="paragraph" w:customStyle="1" w:styleId="7513750681D649EB86F5CD9DF7AE1B8F15">
    <w:name w:val="7513750681D649EB86F5CD9DF7AE1B8F15"/>
    <w:rsid w:val="00CF0AB7"/>
    <w:rPr>
      <w:rFonts w:ascii="Calibri" w:eastAsia="Times New Roman" w:hAnsi="Calibri" w:cs="Times New Roman"/>
    </w:rPr>
  </w:style>
  <w:style w:type="paragraph" w:customStyle="1" w:styleId="7266505543DC45AFBFDF6FA650AA6E478">
    <w:name w:val="7266505543DC45AFBFDF6FA650AA6E478"/>
    <w:rsid w:val="00CF0AB7"/>
    <w:rPr>
      <w:rFonts w:ascii="Calibri" w:eastAsia="Times New Roman" w:hAnsi="Calibri" w:cs="Times New Roman"/>
    </w:rPr>
  </w:style>
  <w:style w:type="paragraph" w:customStyle="1" w:styleId="3F3D0D478DD54750B835DFBD260757AD8">
    <w:name w:val="3F3D0D478DD54750B835DFBD260757AD8"/>
    <w:rsid w:val="00CF0AB7"/>
    <w:rPr>
      <w:rFonts w:ascii="Calibri" w:eastAsia="Times New Roman" w:hAnsi="Calibri" w:cs="Times New Roman"/>
    </w:rPr>
  </w:style>
  <w:style w:type="paragraph" w:customStyle="1" w:styleId="1C7B3EB85DE44A0BB8485B17CA5A33F116">
    <w:name w:val="1C7B3EB85DE44A0BB8485B17CA5A33F116"/>
    <w:rsid w:val="00CF0AB7"/>
    <w:rPr>
      <w:rFonts w:ascii="Calibri" w:eastAsia="Times New Roman" w:hAnsi="Calibri" w:cs="Times New Roman"/>
    </w:rPr>
  </w:style>
  <w:style w:type="paragraph" w:customStyle="1" w:styleId="A1C1DB3E94DE4F0197905ED4CC535DF116">
    <w:name w:val="A1C1DB3E94DE4F0197905ED4CC535DF116"/>
    <w:rsid w:val="00CF0AB7"/>
    <w:rPr>
      <w:rFonts w:ascii="Calibri" w:eastAsia="Times New Roman" w:hAnsi="Calibri" w:cs="Times New Roman"/>
    </w:rPr>
  </w:style>
  <w:style w:type="paragraph" w:customStyle="1" w:styleId="0297F56B44BA43588C9CA16158A1A4AD16">
    <w:name w:val="0297F56B44BA43588C9CA16158A1A4AD16"/>
    <w:rsid w:val="00CF0AB7"/>
    <w:rPr>
      <w:rFonts w:ascii="Calibri" w:eastAsia="Times New Roman" w:hAnsi="Calibri" w:cs="Times New Roman"/>
    </w:rPr>
  </w:style>
  <w:style w:type="paragraph" w:customStyle="1" w:styleId="6349542009AE44B1B7CF9A1F650065E516">
    <w:name w:val="6349542009AE44B1B7CF9A1F650065E516"/>
    <w:rsid w:val="00CF0AB7"/>
    <w:rPr>
      <w:rFonts w:ascii="Calibri" w:eastAsia="Times New Roman" w:hAnsi="Calibri" w:cs="Times New Roman"/>
    </w:rPr>
  </w:style>
  <w:style w:type="paragraph" w:customStyle="1" w:styleId="EE9814C7799841FDBC02BCEE43C8ACBC16">
    <w:name w:val="EE9814C7799841FDBC02BCEE43C8ACBC16"/>
    <w:rsid w:val="00CF0AB7"/>
    <w:rPr>
      <w:rFonts w:ascii="Calibri" w:eastAsia="Times New Roman" w:hAnsi="Calibri" w:cs="Times New Roman"/>
    </w:rPr>
  </w:style>
  <w:style w:type="paragraph" w:customStyle="1" w:styleId="20F79A87A817416A97ECBE52BFD33E7416">
    <w:name w:val="20F79A87A817416A97ECBE52BFD33E7416"/>
    <w:rsid w:val="00CF0AB7"/>
    <w:rPr>
      <w:rFonts w:ascii="Calibri" w:eastAsia="Times New Roman" w:hAnsi="Calibri" w:cs="Times New Roman"/>
    </w:rPr>
  </w:style>
  <w:style w:type="paragraph" w:customStyle="1" w:styleId="583FC98AC1F14829966DAD08A6096A8D17">
    <w:name w:val="583FC98AC1F14829966DAD08A6096A8D17"/>
    <w:rsid w:val="00CF0AB7"/>
    <w:rPr>
      <w:rFonts w:ascii="Calibri" w:eastAsia="Times New Roman" w:hAnsi="Calibri" w:cs="Times New Roman"/>
    </w:rPr>
  </w:style>
  <w:style w:type="paragraph" w:customStyle="1" w:styleId="05FE78F540BD404D9AEBEFF76D3A996017">
    <w:name w:val="05FE78F540BD404D9AEBEFF76D3A996017"/>
    <w:rsid w:val="00CF0AB7"/>
    <w:rPr>
      <w:rFonts w:ascii="Calibri" w:eastAsia="Times New Roman" w:hAnsi="Calibri" w:cs="Times New Roman"/>
    </w:rPr>
  </w:style>
  <w:style w:type="paragraph" w:customStyle="1" w:styleId="8606896B59554849AFA9D4495EC77D4120">
    <w:name w:val="8606896B59554849AFA9D4495EC77D4120"/>
    <w:rsid w:val="00CF0AB7"/>
    <w:pPr>
      <w:ind w:left="720"/>
      <w:contextualSpacing/>
    </w:pPr>
    <w:rPr>
      <w:rFonts w:ascii="Calibri" w:eastAsia="Times New Roman" w:hAnsi="Calibri" w:cs="Times New Roman"/>
    </w:rPr>
  </w:style>
  <w:style w:type="paragraph" w:customStyle="1" w:styleId="5FFB1C9B084E4D45B3158F82FDEDEEB220">
    <w:name w:val="5FFB1C9B084E4D45B3158F82FDEDEEB220"/>
    <w:rsid w:val="00CF0AB7"/>
    <w:pPr>
      <w:ind w:left="720"/>
      <w:contextualSpacing/>
    </w:pPr>
    <w:rPr>
      <w:rFonts w:ascii="Calibri" w:eastAsia="Times New Roman" w:hAnsi="Calibri" w:cs="Times New Roman"/>
    </w:rPr>
  </w:style>
  <w:style w:type="paragraph" w:customStyle="1" w:styleId="C549202499EE4EA2B8E9EBE2A6A2D58020">
    <w:name w:val="C549202499EE4EA2B8E9EBE2A6A2D58020"/>
    <w:rsid w:val="00CF0AB7"/>
    <w:pPr>
      <w:ind w:left="720"/>
      <w:contextualSpacing/>
    </w:pPr>
    <w:rPr>
      <w:rFonts w:ascii="Calibri" w:eastAsia="Times New Roman" w:hAnsi="Calibri" w:cs="Times New Roman"/>
    </w:rPr>
  </w:style>
  <w:style w:type="paragraph" w:customStyle="1" w:styleId="D15DFD89ADE347F4A5C9CDCD9192E2BB9">
    <w:name w:val="D15DFD89ADE347F4A5C9CDCD9192E2BB9"/>
    <w:rsid w:val="00CF0AB7"/>
    <w:pPr>
      <w:ind w:left="720"/>
      <w:contextualSpacing/>
    </w:pPr>
    <w:rPr>
      <w:rFonts w:ascii="Calibri" w:eastAsia="Times New Roman" w:hAnsi="Calibri" w:cs="Times New Roman"/>
    </w:rPr>
  </w:style>
  <w:style w:type="paragraph" w:customStyle="1" w:styleId="EA78CA66DB8447B588E4F622BEF068C219">
    <w:name w:val="EA78CA66DB8447B588E4F622BEF068C219"/>
    <w:rsid w:val="00CF0AB7"/>
    <w:pPr>
      <w:ind w:left="720"/>
      <w:contextualSpacing/>
    </w:pPr>
    <w:rPr>
      <w:rFonts w:ascii="Calibri" w:eastAsia="Times New Roman" w:hAnsi="Calibri" w:cs="Times New Roman"/>
    </w:rPr>
  </w:style>
  <w:style w:type="paragraph" w:customStyle="1" w:styleId="04806BFA7FC549A780C688FC5EC3BDAB19">
    <w:name w:val="04806BFA7FC549A780C688FC5EC3BDAB19"/>
    <w:rsid w:val="00CF0AB7"/>
    <w:rPr>
      <w:rFonts w:ascii="Calibri" w:eastAsia="Times New Roman" w:hAnsi="Calibri" w:cs="Times New Roman"/>
    </w:rPr>
  </w:style>
  <w:style w:type="paragraph" w:customStyle="1" w:styleId="3916FC4CB5DF47CCBB24236A2987686017">
    <w:name w:val="3916FC4CB5DF47CCBB24236A2987686017"/>
    <w:rsid w:val="00CF0AB7"/>
    <w:rPr>
      <w:rFonts w:ascii="Calibri" w:eastAsia="Times New Roman" w:hAnsi="Calibri" w:cs="Times New Roman"/>
    </w:rPr>
  </w:style>
  <w:style w:type="paragraph" w:customStyle="1" w:styleId="C45E18500C8C4883B656F4C06B98F41F17">
    <w:name w:val="C45E18500C8C4883B656F4C06B98F41F17"/>
    <w:rsid w:val="00CF0AB7"/>
    <w:rPr>
      <w:rFonts w:ascii="Calibri" w:eastAsia="Times New Roman" w:hAnsi="Calibri" w:cs="Times New Roman"/>
    </w:rPr>
  </w:style>
  <w:style w:type="paragraph" w:customStyle="1" w:styleId="5602432C803F484D8375D0D68B1EA2953">
    <w:name w:val="5602432C803F484D8375D0D68B1EA2953"/>
    <w:rsid w:val="00CF0AB7"/>
    <w:rPr>
      <w:rFonts w:ascii="Calibri" w:eastAsia="Times New Roman" w:hAnsi="Calibri" w:cs="Times New Roman"/>
    </w:rPr>
  </w:style>
  <w:style w:type="paragraph" w:customStyle="1" w:styleId="BDD49F4E7889470390BD5EAD9C31718B16">
    <w:name w:val="BDD49F4E7889470390BD5EAD9C31718B16"/>
    <w:rsid w:val="00CF0AB7"/>
    <w:rPr>
      <w:rFonts w:ascii="Calibri" w:eastAsia="Times New Roman" w:hAnsi="Calibri" w:cs="Times New Roman"/>
    </w:rPr>
  </w:style>
  <w:style w:type="paragraph" w:customStyle="1" w:styleId="7513750681D649EB86F5CD9DF7AE1B8F16">
    <w:name w:val="7513750681D649EB86F5CD9DF7AE1B8F16"/>
    <w:rsid w:val="00CF0AB7"/>
    <w:rPr>
      <w:rFonts w:ascii="Calibri" w:eastAsia="Times New Roman" w:hAnsi="Calibri" w:cs="Times New Roman"/>
    </w:rPr>
  </w:style>
  <w:style w:type="paragraph" w:customStyle="1" w:styleId="7266505543DC45AFBFDF6FA650AA6E479">
    <w:name w:val="7266505543DC45AFBFDF6FA650AA6E479"/>
    <w:rsid w:val="00CF0AB7"/>
    <w:rPr>
      <w:rFonts w:ascii="Calibri" w:eastAsia="Times New Roman" w:hAnsi="Calibri" w:cs="Times New Roman"/>
    </w:rPr>
  </w:style>
  <w:style w:type="paragraph" w:customStyle="1" w:styleId="3F3D0D478DD54750B835DFBD260757AD9">
    <w:name w:val="3F3D0D478DD54750B835DFBD260757AD9"/>
    <w:rsid w:val="00CF0AB7"/>
    <w:rPr>
      <w:rFonts w:ascii="Calibri" w:eastAsia="Times New Roman" w:hAnsi="Calibri" w:cs="Times New Roman"/>
    </w:rPr>
  </w:style>
  <w:style w:type="paragraph" w:customStyle="1" w:styleId="1C7B3EB85DE44A0BB8485B17CA5A33F117">
    <w:name w:val="1C7B3EB85DE44A0BB8485B17CA5A33F117"/>
    <w:rsid w:val="00D560CC"/>
    <w:rPr>
      <w:rFonts w:ascii="Calibri" w:eastAsia="Times New Roman" w:hAnsi="Calibri" w:cs="Times New Roman"/>
    </w:rPr>
  </w:style>
  <w:style w:type="paragraph" w:customStyle="1" w:styleId="A1C1DB3E94DE4F0197905ED4CC535DF117">
    <w:name w:val="A1C1DB3E94DE4F0197905ED4CC535DF117"/>
    <w:rsid w:val="00D560CC"/>
    <w:rPr>
      <w:rFonts w:ascii="Calibri" w:eastAsia="Times New Roman" w:hAnsi="Calibri" w:cs="Times New Roman"/>
    </w:rPr>
  </w:style>
  <w:style w:type="paragraph" w:customStyle="1" w:styleId="0297F56B44BA43588C9CA16158A1A4AD17">
    <w:name w:val="0297F56B44BA43588C9CA16158A1A4AD17"/>
    <w:rsid w:val="00D560CC"/>
    <w:rPr>
      <w:rFonts w:ascii="Calibri" w:eastAsia="Times New Roman" w:hAnsi="Calibri" w:cs="Times New Roman"/>
    </w:rPr>
  </w:style>
  <w:style w:type="paragraph" w:customStyle="1" w:styleId="6349542009AE44B1B7CF9A1F650065E517">
    <w:name w:val="6349542009AE44B1B7CF9A1F650065E517"/>
    <w:rsid w:val="00D560CC"/>
    <w:rPr>
      <w:rFonts w:ascii="Calibri" w:eastAsia="Times New Roman" w:hAnsi="Calibri" w:cs="Times New Roman"/>
    </w:rPr>
  </w:style>
  <w:style w:type="paragraph" w:customStyle="1" w:styleId="EE9814C7799841FDBC02BCEE43C8ACBC17">
    <w:name w:val="EE9814C7799841FDBC02BCEE43C8ACBC17"/>
    <w:rsid w:val="00D560CC"/>
    <w:rPr>
      <w:rFonts w:ascii="Calibri" w:eastAsia="Times New Roman" w:hAnsi="Calibri" w:cs="Times New Roman"/>
    </w:rPr>
  </w:style>
  <w:style w:type="paragraph" w:customStyle="1" w:styleId="20F79A87A817416A97ECBE52BFD33E7417">
    <w:name w:val="20F79A87A817416A97ECBE52BFD33E7417"/>
    <w:rsid w:val="00D560CC"/>
    <w:rPr>
      <w:rFonts w:ascii="Calibri" w:eastAsia="Times New Roman" w:hAnsi="Calibri" w:cs="Times New Roman"/>
    </w:rPr>
  </w:style>
  <w:style w:type="paragraph" w:customStyle="1" w:styleId="583FC98AC1F14829966DAD08A6096A8D18">
    <w:name w:val="583FC98AC1F14829966DAD08A6096A8D18"/>
    <w:rsid w:val="00D560CC"/>
    <w:rPr>
      <w:rFonts w:ascii="Calibri" w:eastAsia="Times New Roman" w:hAnsi="Calibri" w:cs="Times New Roman"/>
    </w:rPr>
  </w:style>
  <w:style w:type="paragraph" w:customStyle="1" w:styleId="05FE78F540BD404D9AEBEFF76D3A996018">
    <w:name w:val="05FE78F540BD404D9AEBEFF76D3A996018"/>
    <w:rsid w:val="00D560CC"/>
    <w:rPr>
      <w:rFonts w:ascii="Calibri" w:eastAsia="Times New Roman" w:hAnsi="Calibri" w:cs="Times New Roman"/>
    </w:rPr>
  </w:style>
  <w:style w:type="paragraph" w:customStyle="1" w:styleId="8606896B59554849AFA9D4495EC77D4121">
    <w:name w:val="8606896B59554849AFA9D4495EC77D4121"/>
    <w:rsid w:val="00D560CC"/>
    <w:pPr>
      <w:ind w:left="720"/>
      <w:contextualSpacing/>
    </w:pPr>
    <w:rPr>
      <w:rFonts w:ascii="Calibri" w:eastAsia="Times New Roman" w:hAnsi="Calibri" w:cs="Times New Roman"/>
    </w:rPr>
  </w:style>
  <w:style w:type="paragraph" w:customStyle="1" w:styleId="5FFB1C9B084E4D45B3158F82FDEDEEB221">
    <w:name w:val="5FFB1C9B084E4D45B3158F82FDEDEEB221"/>
    <w:rsid w:val="00D560CC"/>
    <w:pPr>
      <w:ind w:left="720"/>
      <w:contextualSpacing/>
    </w:pPr>
    <w:rPr>
      <w:rFonts w:ascii="Calibri" w:eastAsia="Times New Roman" w:hAnsi="Calibri" w:cs="Times New Roman"/>
    </w:rPr>
  </w:style>
  <w:style w:type="paragraph" w:customStyle="1" w:styleId="C549202499EE4EA2B8E9EBE2A6A2D58021">
    <w:name w:val="C549202499EE4EA2B8E9EBE2A6A2D58021"/>
    <w:rsid w:val="00D560CC"/>
    <w:pPr>
      <w:ind w:left="720"/>
      <w:contextualSpacing/>
    </w:pPr>
    <w:rPr>
      <w:rFonts w:ascii="Calibri" w:eastAsia="Times New Roman" w:hAnsi="Calibri" w:cs="Times New Roman"/>
    </w:rPr>
  </w:style>
  <w:style w:type="paragraph" w:customStyle="1" w:styleId="D15DFD89ADE347F4A5C9CDCD9192E2BB10">
    <w:name w:val="D15DFD89ADE347F4A5C9CDCD9192E2BB10"/>
    <w:rsid w:val="00D560CC"/>
    <w:pPr>
      <w:ind w:left="720"/>
      <w:contextualSpacing/>
    </w:pPr>
    <w:rPr>
      <w:rFonts w:ascii="Calibri" w:eastAsia="Times New Roman" w:hAnsi="Calibri" w:cs="Times New Roman"/>
    </w:rPr>
  </w:style>
  <w:style w:type="paragraph" w:customStyle="1" w:styleId="EA78CA66DB8447B588E4F622BEF068C220">
    <w:name w:val="EA78CA66DB8447B588E4F622BEF068C220"/>
    <w:rsid w:val="00D560CC"/>
    <w:pPr>
      <w:ind w:left="720"/>
      <w:contextualSpacing/>
    </w:pPr>
    <w:rPr>
      <w:rFonts w:ascii="Calibri" w:eastAsia="Times New Roman" w:hAnsi="Calibri" w:cs="Times New Roman"/>
    </w:rPr>
  </w:style>
  <w:style w:type="paragraph" w:customStyle="1" w:styleId="04806BFA7FC549A780C688FC5EC3BDAB20">
    <w:name w:val="04806BFA7FC549A780C688FC5EC3BDAB20"/>
    <w:rsid w:val="00D560CC"/>
    <w:rPr>
      <w:rFonts w:ascii="Calibri" w:eastAsia="Times New Roman" w:hAnsi="Calibri" w:cs="Times New Roman"/>
    </w:rPr>
  </w:style>
  <w:style w:type="paragraph" w:customStyle="1" w:styleId="3916FC4CB5DF47CCBB24236A2987686018">
    <w:name w:val="3916FC4CB5DF47CCBB24236A2987686018"/>
    <w:rsid w:val="00D560CC"/>
    <w:rPr>
      <w:rFonts w:ascii="Calibri" w:eastAsia="Times New Roman" w:hAnsi="Calibri" w:cs="Times New Roman"/>
    </w:rPr>
  </w:style>
  <w:style w:type="paragraph" w:customStyle="1" w:styleId="C45E18500C8C4883B656F4C06B98F41F18">
    <w:name w:val="C45E18500C8C4883B656F4C06B98F41F18"/>
    <w:rsid w:val="00D560CC"/>
    <w:rPr>
      <w:rFonts w:ascii="Calibri" w:eastAsia="Times New Roman" w:hAnsi="Calibri" w:cs="Times New Roman"/>
    </w:rPr>
  </w:style>
  <w:style w:type="paragraph" w:customStyle="1" w:styleId="5602432C803F484D8375D0D68B1EA2954">
    <w:name w:val="5602432C803F484D8375D0D68B1EA2954"/>
    <w:rsid w:val="00D560CC"/>
    <w:rPr>
      <w:rFonts w:ascii="Calibri" w:eastAsia="Times New Roman" w:hAnsi="Calibri" w:cs="Times New Roman"/>
    </w:rPr>
  </w:style>
  <w:style w:type="paragraph" w:customStyle="1" w:styleId="BDD49F4E7889470390BD5EAD9C31718B17">
    <w:name w:val="BDD49F4E7889470390BD5EAD9C31718B17"/>
    <w:rsid w:val="00D560CC"/>
    <w:rPr>
      <w:rFonts w:ascii="Calibri" w:eastAsia="Times New Roman" w:hAnsi="Calibri" w:cs="Times New Roman"/>
    </w:rPr>
  </w:style>
  <w:style w:type="paragraph" w:customStyle="1" w:styleId="7513750681D649EB86F5CD9DF7AE1B8F17">
    <w:name w:val="7513750681D649EB86F5CD9DF7AE1B8F17"/>
    <w:rsid w:val="00D560CC"/>
    <w:rPr>
      <w:rFonts w:ascii="Calibri" w:eastAsia="Times New Roman" w:hAnsi="Calibri" w:cs="Times New Roman"/>
    </w:rPr>
  </w:style>
  <w:style w:type="paragraph" w:customStyle="1" w:styleId="7266505543DC45AFBFDF6FA650AA6E4710">
    <w:name w:val="7266505543DC45AFBFDF6FA650AA6E4710"/>
    <w:rsid w:val="00D560CC"/>
    <w:rPr>
      <w:rFonts w:ascii="Calibri" w:eastAsia="Times New Roman" w:hAnsi="Calibri" w:cs="Times New Roman"/>
    </w:rPr>
  </w:style>
  <w:style w:type="paragraph" w:customStyle="1" w:styleId="3F3D0D478DD54750B835DFBD260757AD10">
    <w:name w:val="3F3D0D478DD54750B835DFBD260757AD10"/>
    <w:rsid w:val="00D560CC"/>
    <w:rPr>
      <w:rFonts w:ascii="Calibri" w:eastAsia="Times New Roman" w:hAnsi="Calibri" w:cs="Times New Roman"/>
    </w:rPr>
  </w:style>
  <w:style w:type="paragraph" w:customStyle="1" w:styleId="1C7B3EB85DE44A0BB8485B17CA5A33F118">
    <w:name w:val="1C7B3EB85DE44A0BB8485B17CA5A33F118"/>
    <w:rsid w:val="00D560CC"/>
    <w:rPr>
      <w:rFonts w:ascii="Calibri" w:eastAsia="Times New Roman" w:hAnsi="Calibri" w:cs="Times New Roman"/>
    </w:rPr>
  </w:style>
  <w:style w:type="paragraph" w:customStyle="1" w:styleId="A1C1DB3E94DE4F0197905ED4CC535DF118">
    <w:name w:val="A1C1DB3E94DE4F0197905ED4CC535DF118"/>
    <w:rsid w:val="00D560CC"/>
    <w:rPr>
      <w:rFonts w:ascii="Calibri" w:eastAsia="Times New Roman" w:hAnsi="Calibri" w:cs="Times New Roman"/>
    </w:rPr>
  </w:style>
  <w:style w:type="paragraph" w:customStyle="1" w:styleId="0297F56B44BA43588C9CA16158A1A4AD18">
    <w:name w:val="0297F56B44BA43588C9CA16158A1A4AD18"/>
    <w:rsid w:val="00D560CC"/>
    <w:rPr>
      <w:rFonts w:ascii="Calibri" w:eastAsia="Times New Roman" w:hAnsi="Calibri" w:cs="Times New Roman"/>
    </w:rPr>
  </w:style>
  <w:style w:type="paragraph" w:customStyle="1" w:styleId="6349542009AE44B1B7CF9A1F650065E518">
    <w:name w:val="6349542009AE44B1B7CF9A1F650065E518"/>
    <w:rsid w:val="00D560CC"/>
    <w:rPr>
      <w:rFonts w:ascii="Calibri" w:eastAsia="Times New Roman" w:hAnsi="Calibri" w:cs="Times New Roman"/>
    </w:rPr>
  </w:style>
  <w:style w:type="paragraph" w:customStyle="1" w:styleId="EE9814C7799841FDBC02BCEE43C8ACBC18">
    <w:name w:val="EE9814C7799841FDBC02BCEE43C8ACBC18"/>
    <w:rsid w:val="00D560CC"/>
    <w:rPr>
      <w:rFonts w:ascii="Calibri" w:eastAsia="Times New Roman" w:hAnsi="Calibri" w:cs="Times New Roman"/>
    </w:rPr>
  </w:style>
  <w:style w:type="paragraph" w:customStyle="1" w:styleId="20F79A87A817416A97ECBE52BFD33E7418">
    <w:name w:val="20F79A87A817416A97ECBE52BFD33E7418"/>
    <w:rsid w:val="00D560CC"/>
    <w:rPr>
      <w:rFonts w:ascii="Calibri" w:eastAsia="Times New Roman" w:hAnsi="Calibri" w:cs="Times New Roman"/>
    </w:rPr>
  </w:style>
  <w:style w:type="paragraph" w:customStyle="1" w:styleId="583FC98AC1F14829966DAD08A6096A8D19">
    <w:name w:val="583FC98AC1F14829966DAD08A6096A8D19"/>
    <w:rsid w:val="00D560CC"/>
    <w:rPr>
      <w:rFonts w:ascii="Calibri" w:eastAsia="Times New Roman" w:hAnsi="Calibri" w:cs="Times New Roman"/>
    </w:rPr>
  </w:style>
  <w:style w:type="paragraph" w:customStyle="1" w:styleId="05FE78F540BD404D9AEBEFF76D3A996019">
    <w:name w:val="05FE78F540BD404D9AEBEFF76D3A996019"/>
    <w:rsid w:val="00D560CC"/>
    <w:rPr>
      <w:rFonts w:ascii="Calibri" w:eastAsia="Times New Roman" w:hAnsi="Calibri" w:cs="Times New Roman"/>
    </w:rPr>
  </w:style>
  <w:style w:type="paragraph" w:customStyle="1" w:styleId="8606896B59554849AFA9D4495EC77D4122">
    <w:name w:val="8606896B59554849AFA9D4495EC77D4122"/>
    <w:rsid w:val="00D560CC"/>
    <w:pPr>
      <w:ind w:left="720"/>
      <w:contextualSpacing/>
    </w:pPr>
    <w:rPr>
      <w:rFonts w:ascii="Calibri" w:eastAsia="Times New Roman" w:hAnsi="Calibri" w:cs="Times New Roman"/>
    </w:rPr>
  </w:style>
  <w:style w:type="paragraph" w:customStyle="1" w:styleId="5FFB1C9B084E4D45B3158F82FDEDEEB222">
    <w:name w:val="5FFB1C9B084E4D45B3158F82FDEDEEB222"/>
    <w:rsid w:val="00D560CC"/>
    <w:pPr>
      <w:ind w:left="720"/>
      <w:contextualSpacing/>
    </w:pPr>
    <w:rPr>
      <w:rFonts w:ascii="Calibri" w:eastAsia="Times New Roman" w:hAnsi="Calibri" w:cs="Times New Roman"/>
    </w:rPr>
  </w:style>
  <w:style w:type="paragraph" w:customStyle="1" w:styleId="C549202499EE4EA2B8E9EBE2A6A2D58022">
    <w:name w:val="C549202499EE4EA2B8E9EBE2A6A2D58022"/>
    <w:rsid w:val="00D560CC"/>
    <w:pPr>
      <w:ind w:left="720"/>
      <w:contextualSpacing/>
    </w:pPr>
    <w:rPr>
      <w:rFonts w:ascii="Calibri" w:eastAsia="Times New Roman" w:hAnsi="Calibri" w:cs="Times New Roman"/>
    </w:rPr>
  </w:style>
  <w:style w:type="paragraph" w:customStyle="1" w:styleId="D15DFD89ADE347F4A5C9CDCD9192E2BB11">
    <w:name w:val="D15DFD89ADE347F4A5C9CDCD9192E2BB11"/>
    <w:rsid w:val="00D560CC"/>
    <w:pPr>
      <w:ind w:left="720"/>
      <w:contextualSpacing/>
    </w:pPr>
    <w:rPr>
      <w:rFonts w:ascii="Calibri" w:eastAsia="Times New Roman" w:hAnsi="Calibri" w:cs="Times New Roman"/>
    </w:rPr>
  </w:style>
  <w:style w:type="paragraph" w:customStyle="1" w:styleId="EA78CA66DB8447B588E4F622BEF068C221">
    <w:name w:val="EA78CA66DB8447B588E4F622BEF068C221"/>
    <w:rsid w:val="00D560CC"/>
    <w:pPr>
      <w:ind w:left="720"/>
      <w:contextualSpacing/>
    </w:pPr>
    <w:rPr>
      <w:rFonts w:ascii="Calibri" w:eastAsia="Times New Roman" w:hAnsi="Calibri" w:cs="Times New Roman"/>
    </w:rPr>
  </w:style>
  <w:style w:type="paragraph" w:customStyle="1" w:styleId="04806BFA7FC549A780C688FC5EC3BDAB21">
    <w:name w:val="04806BFA7FC549A780C688FC5EC3BDAB21"/>
    <w:rsid w:val="00D560CC"/>
    <w:rPr>
      <w:rFonts w:ascii="Calibri" w:eastAsia="Times New Roman" w:hAnsi="Calibri" w:cs="Times New Roman"/>
    </w:rPr>
  </w:style>
  <w:style w:type="paragraph" w:customStyle="1" w:styleId="3916FC4CB5DF47CCBB24236A2987686019">
    <w:name w:val="3916FC4CB5DF47CCBB24236A2987686019"/>
    <w:rsid w:val="00D560CC"/>
    <w:rPr>
      <w:rFonts w:ascii="Calibri" w:eastAsia="Times New Roman" w:hAnsi="Calibri" w:cs="Times New Roman"/>
    </w:rPr>
  </w:style>
  <w:style w:type="paragraph" w:customStyle="1" w:styleId="C45E18500C8C4883B656F4C06B98F41F19">
    <w:name w:val="C45E18500C8C4883B656F4C06B98F41F19"/>
    <w:rsid w:val="00D560CC"/>
    <w:rPr>
      <w:rFonts w:ascii="Calibri" w:eastAsia="Times New Roman" w:hAnsi="Calibri" w:cs="Times New Roman"/>
    </w:rPr>
  </w:style>
  <w:style w:type="paragraph" w:customStyle="1" w:styleId="5602432C803F484D8375D0D68B1EA2955">
    <w:name w:val="5602432C803F484D8375D0D68B1EA2955"/>
    <w:rsid w:val="00D560CC"/>
    <w:rPr>
      <w:rFonts w:ascii="Calibri" w:eastAsia="Times New Roman" w:hAnsi="Calibri" w:cs="Times New Roman"/>
    </w:rPr>
  </w:style>
  <w:style w:type="paragraph" w:customStyle="1" w:styleId="BDD49F4E7889470390BD5EAD9C31718B18">
    <w:name w:val="BDD49F4E7889470390BD5EAD9C31718B18"/>
    <w:rsid w:val="00D560CC"/>
    <w:rPr>
      <w:rFonts w:ascii="Calibri" w:eastAsia="Times New Roman" w:hAnsi="Calibri" w:cs="Times New Roman"/>
    </w:rPr>
  </w:style>
  <w:style w:type="paragraph" w:customStyle="1" w:styleId="7513750681D649EB86F5CD9DF7AE1B8F18">
    <w:name w:val="7513750681D649EB86F5CD9DF7AE1B8F18"/>
    <w:rsid w:val="00D560CC"/>
    <w:rPr>
      <w:rFonts w:ascii="Calibri" w:eastAsia="Times New Roman" w:hAnsi="Calibri" w:cs="Times New Roman"/>
    </w:rPr>
  </w:style>
  <w:style w:type="paragraph" w:customStyle="1" w:styleId="7266505543DC45AFBFDF6FA650AA6E4711">
    <w:name w:val="7266505543DC45AFBFDF6FA650AA6E4711"/>
    <w:rsid w:val="00D560CC"/>
    <w:rPr>
      <w:rFonts w:ascii="Calibri" w:eastAsia="Times New Roman" w:hAnsi="Calibri" w:cs="Times New Roman"/>
    </w:rPr>
  </w:style>
  <w:style w:type="paragraph" w:customStyle="1" w:styleId="3F3D0D478DD54750B835DFBD260757AD11">
    <w:name w:val="3F3D0D478DD54750B835DFBD260757AD11"/>
    <w:rsid w:val="00D560CC"/>
    <w:rPr>
      <w:rFonts w:ascii="Calibri" w:eastAsia="Times New Roman" w:hAnsi="Calibri" w:cs="Times New Roman"/>
    </w:rPr>
  </w:style>
  <w:style w:type="paragraph" w:customStyle="1" w:styleId="1C7B3EB85DE44A0BB8485B17CA5A33F119">
    <w:name w:val="1C7B3EB85DE44A0BB8485B17CA5A33F119"/>
    <w:rsid w:val="00560CB2"/>
    <w:rPr>
      <w:rFonts w:ascii="Calibri" w:eastAsia="Times New Roman" w:hAnsi="Calibri" w:cs="Times New Roman"/>
    </w:rPr>
  </w:style>
  <w:style w:type="paragraph" w:customStyle="1" w:styleId="A1C1DB3E94DE4F0197905ED4CC535DF119">
    <w:name w:val="A1C1DB3E94DE4F0197905ED4CC535DF119"/>
    <w:rsid w:val="00560CB2"/>
    <w:rPr>
      <w:rFonts w:ascii="Calibri" w:eastAsia="Times New Roman" w:hAnsi="Calibri" w:cs="Times New Roman"/>
    </w:rPr>
  </w:style>
  <w:style w:type="paragraph" w:customStyle="1" w:styleId="0297F56B44BA43588C9CA16158A1A4AD19">
    <w:name w:val="0297F56B44BA43588C9CA16158A1A4AD19"/>
    <w:rsid w:val="00560CB2"/>
    <w:rPr>
      <w:rFonts w:ascii="Calibri" w:eastAsia="Times New Roman" w:hAnsi="Calibri" w:cs="Times New Roman"/>
    </w:rPr>
  </w:style>
  <w:style w:type="paragraph" w:customStyle="1" w:styleId="6349542009AE44B1B7CF9A1F650065E519">
    <w:name w:val="6349542009AE44B1B7CF9A1F650065E519"/>
    <w:rsid w:val="00560CB2"/>
    <w:rPr>
      <w:rFonts w:ascii="Calibri" w:eastAsia="Times New Roman" w:hAnsi="Calibri" w:cs="Times New Roman"/>
    </w:rPr>
  </w:style>
  <w:style w:type="paragraph" w:customStyle="1" w:styleId="EE9814C7799841FDBC02BCEE43C8ACBC19">
    <w:name w:val="EE9814C7799841FDBC02BCEE43C8ACBC19"/>
    <w:rsid w:val="00560CB2"/>
    <w:rPr>
      <w:rFonts w:ascii="Calibri" w:eastAsia="Times New Roman" w:hAnsi="Calibri" w:cs="Times New Roman"/>
    </w:rPr>
  </w:style>
  <w:style w:type="paragraph" w:customStyle="1" w:styleId="20F79A87A817416A97ECBE52BFD33E7419">
    <w:name w:val="20F79A87A817416A97ECBE52BFD33E7419"/>
    <w:rsid w:val="00560CB2"/>
    <w:rPr>
      <w:rFonts w:ascii="Calibri" w:eastAsia="Times New Roman" w:hAnsi="Calibri" w:cs="Times New Roman"/>
    </w:rPr>
  </w:style>
  <w:style w:type="paragraph" w:customStyle="1" w:styleId="583FC98AC1F14829966DAD08A6096A8D20">
    <w:name w:val="583FC98AC1F14829966DAD08A6096A8D20"/>
    <w:rsid w:val="00560CB2"/>
    <w:rPr>
      <w:rFonts w:ascii="Calibri" w:eastAsia="Times New Roman" w:hAnsi="Calibri" w:cs="Times New Roman"/>
    </w:rPr>
  </w:style>
  <w:style w:type="paragraph" w:customStyle="1" w:styleId="05FE78F540BD404D9AEBEFF76D3A996020">
    <w:name w:val="05FE78F540BD404D9AEBEFF76D3A996020"/>
    <w:rsid w:val="00560CB2"/>
    <w:rPr>
      <w:rFonts w:ascii="Calibri" w:eastAsia="Times New Roman" w:hAnsi="Calibri" w:cs="Times New Roman"/>
    </w:rPr>
  </w:style>
  <w:style w:type="paragraph" w:customStyle="1" w:styleId="8606896B59554849AFA9D4495EC77D4123">
    <w:name w:val="8606896B59554849AFA9D4495EC77D4123"/>
    <w:rsid w:val="00560CB2"/>
    <w:pPr>
      <w:ind w:left="720"/>
      <w:contextualSpacing/>
    </w:pPr>
    <w:rPr>
      <w:rFonts w:ascii="Calibri" w:eastAsia="Times New Roman" w:hAnsi="Calibri" w:cs="Times New Roman"/>
    </w:rPr>
  </w:style>
  <w:style w:type="paragraph" w:customStyle="1" w:styleId="5FFB1C9B084E4D45B3158F82FDEDEEB223">
    <w:name w:val="5FFB1C9B084E4D45B3158F82FDEDEEB223"/>
    <w:rsid w:val="00560CB2"/>
    <w:pPr>
      <w:ind w:left="720"/>
      <w:contextualSpacing/>
    </w:pPr>
    <w:rPr>
      <w:rFonts w:ascii="Calibri" w:eastAsia="Times New Roman" w:hAnsi="Calibri" w:cs="Times New Roman"/>
    </w:rPr>
  </w:style>
  <w:style w:type="paragraph" w:customStyle="1" w:styleId="C549202499EE4EA2B8E9EBE2A6A2D58023">
    <w:name w:val="C549202499EE4EA2B8E9EBE2A6A2D58023"/>
    <w:rsid w:val="00560CB2"/>
    <w:pPr>
      <w:ind w:left="720"/>
      <w:contextualSpacing/>
    </w:pPr>
    <w:rPr>
      <w:rFonts w:ascii="Calibri" w:eastAsia="Times New Roman" w:hAnsi="Calibri" w:cs="Times New Roman"/>
    </w:rPr>
  </w:style>
  <w:style w:type="paragraph" w:customStyle="1" w:styleId="D15DFD89ADE347F4A5C9CDCD9192E2BB12">
    <w:name w:val="D15DFD89ADE347F4A5C9CDCD9192E2BB12"/>
    <w:rsid w:val="00560CB2"/>
    <w:pPr>
      <w:ind w:left="720"/>
      <w:contextualSpacing/>
    </w:pPr>
    <w:rPr>
      <w:rFonts w:ascii="Calibri" w:eastAsia="Times New Roman" w:hAnsi="Calibri" w:cs="Times New Roman"/>
    </w:rPr>
  </w:style>
  <w:style w:type="paragraph" w:customStyle="1" w:styleId="EA78CA66DB8447B588E4F622BEF068C222">
    <w:name w:val="EA78CA66DB8447B588E4F622BEF068C222"/>
    <w:rsid w:val="00560CB2"/>
    <w:pPr>
      <w:ind w:left="720"/>
      <w:contextualSpacing/>
    </w:pPr>
    <w:rPr>
      <w:rFonts w:ascii="Calibri" w:eastAsia="Times New Roman" w:hAnsi="Calibri" w:cs="Times New Roman"/>
    </w:rPr>
  </w:style>
  <w:style w:type="paragraph" w:customStyle="1" w:styleId="04806BFA7FC549A780C688FC5EC3BDAB22">
    <w:name w:val="04806BFA7FC549A780C688FC5EC3BDAB22"/>
    <w:rsid w:val="00560CB2"/>
    <w:rPr>
      <w:rFonts w:ascii="Calibri" w:eastAsia="Times New Roman" w:hAnsi="Calibri" w:cs="Times New Roman"/>
    </w:rPr>
  </w:style>
  <w:style w:type="paragraph" w:customStyle="1" w:styleId="3916FC4CB5DF47CCBB24236A2987686020">
    <w:name w:val="3916FC4CB5DF47CCBB24236A2987686020"/>
    <w:rsid w:val="00560CB2"/>
    <w:rPr>
      <w:rFonts w:ascii="Calibri" w:eastAsia="Times New Roman" w:hAnsi="Calibri" w:cs="Times New Roman"/>
    </w:rPr>
  </w:style>
  <w:style w:type="paragraph" w:customStyle="1" w:styleId="C45E18500C8C4883B656F4C06B98F41F20">
    <w:name w:val="C45E18500C8C4883B656F4C06B98F41F20"/>
    <w:rsid w:val="00560CB2"/>
    <w:rPr>
      <w:rFonts w:ascii="Calibri" w:eastAsia="Times New Roman" w:hAnsi="Calibri" w:cs="Times New Roman"/>
    </w:rPr>
  </w:style>
  <w:style w:type="paragraph" w:customStyle="1" w:styleId="5602432C803F484D8375D0D68B1EA2956">
    <w:name w:val="5602432C803F484D8375D0D68B1EA2956"/>
    <w:rsid w:val="00560CB2"/>
    <w:rPr>
      <w:rFonts w:ascii="Calibri" w:eastAsia="Times New Roman" w:hAnsi="Calibri" w:cs="Times New Roman"/>
    </w:rPr>
  </w:style>
  <w:style w:type="paragraph" w:customStyle="1" w:styleId="BDD49F4E7889470390BD5EAD9C31718B19">
    <w:name w:val="BDD49F4E7889470390BD5EAD9C31718B19"/>
    <w:rsid w:val="00560CB2"/>
    <w:rPr>
      <w:rFonts w:ascii="Calibri" w:eastAsia="Times New Roman" w:hAnsi="Calibri" w:cs="Times New Roman"/>
    </w:rPr>
  </w:style>
  <w:style w:type="paragraph" w:customStyle="1" w:styleId="7513750681D649EB86F5CD9DF7AE1B8F19">
    <w:name w:val="7513750681D649EB86F5CD9DF7AE1B8F19"/>
    <w:rsid w:val="00560CB2"/>
    <w:rPr>
      <w:rFonts w:ascii="Calibri" w:eastAsia="Times New Roman" w:hAnsi="Calibri" w:cs="Times New Roman"/>
    </w:rPr>
  </w:style>
  <w:style w:type="paragraph" w:customStyle="1" w:styleId="7266505543DC45AFBFDF6FA650AA6E4712">
    <w:name w:val="7266505543DC45AFBFDF6FA650AA6E4712"/>
    <w:rsid w:val="00560CB2"/>
    <w:rPr>
      <w:rFonts w:ascii="Calibri" w:eastAsia="Times New Roman" w:hAnsi="Calibri" w:cs="Times New Roman"/>
    </w:rPr>
  </w:style>
  <w:style w:type="paragraph" w:customStyle="1" w:styleId="3F3D0D478DD54750B835DFBD260757AD12">
    <w:name w:val="3F3D0D478DD54750B835DFBD260757AD12"/>
    <w:rsid w:val="00560CB2"/>
    <w:rPr>
      <w:rFonts w:ascii="Calibri" w:eastAsia="Times New Roman" w:hAnsi="Calibri" w:cs="Times New Roman"/>
    </w:rPr>
  </w:style>
  <w:style w:type="paragraph" w:customStyle="1" w:styleId="1C7B3EB85DE44A0BB8485B17CA5A33F120">
    <w:name w:val="1C7B3EB85DE44A0BB8485B17CA5A33F120"/>
    <w:rsid w:val="00E06618"/>
    <w:rPr>
      <w:rFonts w:ascii="Calibri" w:eastAsia="Times New Roman" w:hAnsi="Calibri" w:cs="Times New Roman"/>
    </w:rPr>
  </w:style>
  <w:style w:type="paragraph" w:customStyle="1" w:styleId="A1C1DB3E94DE4F0197905ED4CC535DF120">
    <w:name w:val="A1C1DB3E94DE4F0197905ED4CC535DF120"/>
    <w:rsid w:val="00E06618"/>
    <w:rPr>
      <w:rFonts w:ascii="Calibri" w:eastAsia="Times New Roman" w:hAnsi="Calibri" w:cs="Times New Roman"/>
    </w:rPr>
  </w:style>
  <w:style w:type="paragraph" w:customStyle="1" w:styleId="0297F56B44BA43588C9CA16158A1A4AD20">
    <w:name w:val="0297F56B44BA43588C9CA16158A1A4AD20"/>
    <w:rsid w:val="00E06618"/>
    <w:rPr>
      <w:rFonts w:ascii="Calibri" w:eastAsia="Times New Roman" w:hAnsi="Calibri" w:cs="Times New Roman"/>
    </w:rPr>
  </w:style>
  <w:style w:type="paragraph" w:customStyle="1" w:styleId="0657947554EF473587D2D56B44A70697">
    <w:name w:val="0657947554EF473587D2D56B44A70697"/>
    <w:rsid w:val="00E06618"/>
    <w:rPr>
      <w:rFonts w:ascii="Calibri" w:eastAsia="Times New Roman" w:hAnsi="Calibri" w:cs="Times New Roman"/>
    </w:rPr>
  </w:style>
  <w:style w:type="paragraph" w:customStyle="1" w:styleId="6349542009AE44B1B7CF9A1F650065E520">
    <w:name w:val="6349542009AE44B1B7CF9A1F650065E520"/>
    <w:rsid w:val="00E06618"/>
    <w:rPr>
      <w:rFonts w:ascii="Calibri" w:eastAsia="Times New Roman" w:hAnsi="Calibri" w:cs="Times New Roman"/>
    </w:rPr>
  </w:style>
  <w:style w:type="paragraph" w:customStyle="1" w:styleId="EE9814C7799841FDBC02BCEE43C8ACBC20">
    <w:name w:val="EE9814C7799841FDBC02BCEE43C8ACBC20"/>
    <w:rsid w:val="00E06618"/>
    <w:rPr>
      <w:rFonts w:ascii="Calibri" w:eastAsia="Times New Roman" w:hAnsi="Calibri" w:cs="Times New Roman"/>
    </w:rPr>
  </w:style>
  <w:style w:type="paragraph" w:customStyle="1" w:styleId="20F79A87A817416A97ECBE52BFD33E7420">
    <w:name w:val="20F79A87A817416A97ECBE52BFD33E7420"/>
    <w:rsid w:val="00E06618"/>
    <w:rPr>
      <w:rFonts w:ascii="Calibri" w:eastAsia="Times New Roman" w:hAnsi="Calibri" w:cs="Times New Roman"/>
    </w:rPr>
  </w:style>
  <w:style w:type="paragraph" w:customStyle="1" w:styleId="1C7B3EB85DE44A0BB8485B17CA5A33F121">
    <w:name w:val="1C7B3EB85DE44A0BB8485B17CA5A33F121"/>
    <w:rsid w:val="00E06618"/>
    <w:rPr>
      <w:rFonts w:ascii="Calibri" w:eastAsia="Times New Roman" w:hAnsi="Calibri" w:cs="Times New Roman"/>
    </w:rPr>
  </w:style>
  <w:style w:type="paragraph" w:customStyle="1" w:styleId="A1C1DB3E94DE4F0197905ED4CC535DF121">
    <w:name w:val="A1C1DB3E94DE4F0197905ED4CC535DF121"/>
    <w:rsid w:val="00E06618"/>
    <w:rPr>
      <w:rFonts w:ascii="Calibri" w:eastAsia="Times New Roman" w:hAnsi="Calibri" w:cs="Times New Roman"/>
    </w:rPr>
  </w:style>
  <w:style w:type="paragraph" w:customStyle="1" w:styleId="0297F56B44BA43588C9CA16158A1A4AD21">
    <w:name w:val="0297F56B44BA43588C9CA16158A1A4AD21"/>
    <w:rsid w:val="00E06618"/>
    <w:rPr>
      <w:rFonts w:ascii="Calibri" w:eastAsia="Times New Roman" w:hAnsi="Calibri" w:cs="Times New Roman"/>
    </w:rPr>
  </w:style>
  <w:style w:type="paragraph" w:customStyle="1" w:styleId="922C241A6F854E46A0EA051958DC805E">
    <w:name w:val="922C241A6F854E46A0EA051958DC805E"/>
    <w:rsid w:val="00E06618"/>
    <w:rPr>
      <w:rFonts w:ascii="Calibri" w:eastAsia="Times New Roman" w:hAnsi="Calibri" w:cs="Times New Roman"/>
    </w:rPr>
  </w:style>
  <w:style w:type="paragraph" w:customStyle="1" w:styleId="6349542009AE44B1B7CF9A1F650065E521">
    <w:name w:val="6349542009AE44B1B7CF9A1F650065E521"/>
    <w:rsid w:val="00E06618"/>
    <w:rPr>
      <w:rFonts w:ascii="Calibri" w:eastAsia="Times New Roman" w:hAnsi="Calibri" w:cs="Times New Roman"/>
    </w:rPr>
  </w:style>
  <w:style w:type="paragraph" w:customStyle="1" w:styleId="EE9814C7799841FDBC02BCEE43C8ACBC21">
    <w:name w:val="EE9814C7799841FDBC02BCEE43C8ACBC21"/>
    <w:rsid w:val="00E06618"/>
    <w:rPr>
      <w:rFonts w:ascii="Calibri" w:eastAsia="Times New Roman" w:hAnsi="Calibri" w:cs="Times New Roman"/>
    </w:rPr>
  </w:style>
  <w:style w:type="paragraph" w:customStyle="1" w:styleId="20F79A87A817416A97ECBE52BFD33E7421">
    <w:name w:val="20F79A87A817416A97ECBE52BFD33E7421"/>
    <w:rsid w:val="00E06618"/>
    <w:rPr>
      <w:rFonts w:ascii="Calibri" w:eastAsia="Times New Roman" w:hAnsi="Calibri" w:cs="Times New Roman"/>
    </w:rPr>
  </w:style>
  <w:style w:type="paragraph" w:customStyle="1" w:styleId="1C7B3EB85DE44A0BB8485B17CA5A33F122">
    <w:name w:val="1C7B3EB85DE44A0BB8485B17CA5A33F122"/>
    <w:rsid w:val="00E06618"/>
    <w:rPr>
      <w:rFonts w:ascii="Calibri" w:eastAsia="Times New Roman" w:hAnsi="Calibri" w:cs="Times New Roman"/>
    </w:rPr>
  </w:style>
  <w:style w:type="paragraph" w:customStyle="1" w:styleId="A1C1DB3E94DE4F0197905ED4CC535DF122">
    <w:name w:val="A1C1DB3E94DE4F0197905ED4CC535DF122"/>
    <w:rsid w:val="00E06618"/>
    <w:rPr>
      <w:rFonts w:ascii="Calibri" w:eastAsia="Times New Roman" w:hAnsi="Calibri" w:cs="Times New Roman"/>
    </w:rPr>
  </w:style>
  <w:style w:type="paragraph" w:customStyle="1" w:styleId="0297F56B44BA43588C9CA16158A1A4AD22">
    <w:name w:val="0297F56B44BA43588C9CA16158A1A4AD22"/>
    <w:rsid w:val="00E06618"/>
    <w:rPr>
      <w:rFonts w:ascii="Calibri" w:eastAsia="Times New Roman" w:hAnsi="Calibri" w:cs="Times New Roman"/>
    </w:rPr>
  </w:style>
  <w:style w:type="paragraph" w:customStyle="1" w:styleId="922C241A6F854E46A0EA051958DC805E1">
    <w:name w:val="922C241A6F854E46A0EA051958DC805E1"/>
    <w:rsid w:val="00E06618"/>
    <w:rPr>
      <w:rFonts w:ascii="Calibri" w:eastAsia="Times New Roman" w:hAnsi="Calibri" w:cs="Times New Roman"/>
    </w:rPr>
  </w:style>
  <w:style w:type="paragraph" w:customStyle="1" w:styleId="6349542009AE44B1B7CF9A1F650065E522">
    <w:name w:val="6349542009AE44B1B7CF9A1F650065E522"/>
    <w:rsid w:val="00E06618"/>
    <w:rPr>
      <w:rFonts w:ascii="Calibri" w:eastAsia="Times New Roman" w:hAnsi="Calibri" w:cs="Times New Roman"/>
    </w:rPr>
  </w:style>
  <w:style w:type="paragraph" w:customStyle="1" w:styleId="EE9814C7799841FDBC02BCEE43C8ACBC22">
    <w:name w:val="EE9814C7799841FDBC02BCEE43C8ACBC22"/>
    <w:rsid w:val="00E06618"/>
    <w:rPr>
      <w:rFonts w:ascii="Calibri" w:eastAsia="Times New Roman" w:hAnsi="Calibri" w:cs="Times New Roman"/>
    </w:rPr>
  </w:style>
  <w:style w:type="paragraph" w:customStyle="1" w:styleId="20F79A87A817416A97ECBE52BFD33E7422">
    <w:name w:val="20F79A87A817416A97ECBE52BFD33E7422"/>
    <w:rsid w:val="00E06618"/>
    <w:rPr>
      <w:rFonts w:ascii="Calibri" w:eastAsia="Times New Roman" w:hAnsi="Calibri" w:cs="Times New Roman"/>
    </w:rPr>
  </w:style>
  <w:style w:type="paragraph" w:customStyle="1" w:styleId="1C7B3EB85DE44A0BB8485B17CA5A33F123">
    <w:name w:val="1C7B3EB85DE44A0BB8485B17CA5A33F123"/>
    <w:rsid w:val="00E06618"/>
    <w:rPr>
      <w:rFonts w:ascii="Calibri" w:eastAsia="Times New Roman" w:hAnsi="Calibri" w:cs="Times New Roman"/>
    </w:rPr>
  </w:style>
  <w:style w:type="paragraph" w:customStyle="1" w:styleId="A1C1DB3E94DE4F0197905ED4CC535DF123">
    <w:name w:val="A1C1DB3E94DE4F0197905ED4CC535DF123"/>
    <w:rsid w:val="00E06618"/>
    <w:rPr>
      <w:rFonts w:ascii="Calibri" w:eastAsia="Times New Roman" w:hAnsi="Calibri" w:cs="Times New Roman"/>
    </w:rPr>
  </w:style>
  <w:style w:type="paragraph" w:customStyle="1" w:styleId="0297F56B44BA43588C9CA16158A1A4AD23">
    <w:name w:val="0297F56B44BA43588C9CA16158A1A4AD23"/>
    <w:rsid w:val="00E06618"/>
    <w:rPr>
      <w:rFonts w:ascii="Calibri" w:eastAsia="Times New Roman" w:hAnsi="Calibri" w:cs="Times New Roman"/>
    </w:rPr>
  </w:style>
  <w:style w:type="paragraph" w:customStyle="1" w:styleId="6349542009AE44B1B7CF9A1F650065E523">
    <w:name w:val="6349542009AE44B1B7CF9A1F650065E523"/>
    <w:rsid w:val="00E06618"/>
    <w:rPr>
      <w:rFonts w:ascii="Calibri" w:eastAsia="Times New Roman" w:hAnsi="Calibri" w:cs="Times New Roman"/>
    </w:rPr>
  </w:style>
  <w:style w:type="paragraph" w:customStyle="1" w:styleId="EE9814C7799841FDBC02BCEE43C8ACBC23">
    <w:name w:val="EE9814C7799841FDBC02BCEE43C8ACBC23"/>
    <w:rsid w:val="00E06618"/>
    <w:rPr>
      <w:rFonts w:ascii="Calibri" w:eastAsia="Times New Roman" w:hAnsi="Calibri" w:cs="Times New Roman"/>
    </w:rPr>
  </w:style>
  <w:style w:type="paragraph" w:customStyle="1" w:styleId="20F79A87A817416A97ECBE52BFD33E7423">
    <w:name w:val="20F79A87A817416A97ECBE52BFD33E7423"/>
    <w:rsid w:val="00E06618"/>
    <w:rPr>
      <w:rFonts w:ascii="Calibri" w:eastAsia="Times New Roman" w:hAnsi="Calibri" w:cs="Times New Roman"/>
    </w:rPr>
  </w:style>
  <w:style w:type="paragraph" w:customStyle="1" w:styleId="1C7B3EB85DE44A0BB8485B17CA5A33F124">
    <w:name w:val="1C7B3EB85DE44A0BB8485B17CA5A33F124"/>
    <w:rsid w:val="00E06618"/>
    <w:rPr>
      <w:rFonts w:ascii="Calibri" w:eastAsia="Times New Roman" w:hAnsi="Calibri" w:cs="Times New Roman"/>
    </w:rPr>
  </w:style>
  <w:style w:type="paragraph" w:customStyle="1" w:styleId="A1C1DB3E94DE4F0197905ED4CC535DF124">
    <w:name w:val="A1C1DB3E94DE4F0197905ED4CC535DF124"/>
    <w:rsid w:val="00E06618"/>
    <w:rPr>
      <w:rFonts w:ascii="Calibri" w:eastAsia="Times New Roman" w:hAnsi="Calibri" w:cs="Times New Roman"/>
    </w:rPr>
  </w:style>
  <w:style w:type="paragraph" w:customStyle="1" w:styleId="0297F56B44BA43588C9CA16158A1A4AD24">
    <w:name w:val="0297F56B44BA43588C9CA16158A1A4AD24"/>
    <w:rsid w:val="00E06618"/>
    <w:rPr>
      <w:rFonts w:ascii="Calibri" w:eastAsia="Times New Roman" w:hAnsi="Calibri" w:cs="Times New Roman"/>
    </w:rPr>
  </w:style>
  <w:style w:type="paragraph" w:customStyle="1" w:styleId="922C241A6F854E46A0EA051958DC805E2">
    <w:name w:val="922C241A6F854E46A0EA051958DC805E2"/>
    <w:rsid w:val="00E06618"/>
    <w:rPr>
      <w:rFonts w:ascii="Calibri" w:eastAsia="Times New Roman" w:hAnsi="Calibri" w:cs="Times New Roman"/>
    </w:rPr>
  </w:style>
  <w:style w:type="paragraph" w:customStyle="1" w:styleId="6349542009AE44B1B7CF9A1F650065E524">
    <w:name w:val="6349542009AE44B1B7CF9A1F650065E524"/>
    <w:rsid w:val="00E06618"/>
    <w:rPr>
      <w:rFonts w:ascii="Calibri" w:eastAsia="Times New Roman" w:hAnsi="Calibri" w:cs="Times New Roman"/>
    </w:rPr>
  </w:style>
  <w:style w:type="paragraph" w:customStyle="1" w:styleId="EE9814C7799841FDBC02BCEE43C8ACBC24">
    <w:name w:val="EE9814C7799841FDBC02BCEE43C8ACBC24"/>
    <w:rsid w:val="00E06618"/>
    <w:rPr>
      <w:rFonts w:ascii="Calibri" w:eastAsia="Times New Roman" w:hAnsi="Calibri" w:cs="Times New Roman"/>
    </w:rPr>
  </w:style>
  <w:style w:type="paragraph" w:customStyle="1" w:styleId="20F79A87A817416A97ECBE52BFD33E7424">
    <w:name w:val="20F79A87A817416A97ECBE52BFD33E7424"/>
    <w:rsid w:val="00E06618"/>
    <w:rPr>
      <w:rFonts w:ascii="Calibri" w:eastAsia="Times New Roman" w:hAnsi="Calibri" w:cs="Times New Roman"/>
    </w:rPr>
  </w:style>
  <w:style w:type="paragraph" w:customStyle="1" w:styleId="1C7B3EB85DE44A0BB8485B17CA5A33F125">
    <w:name w:val="1C7B3EB85DE44A0BB8485B17CA5A33F125"/>
    <w:rsid w:val="00E06618"/>
    <w:rPr>
      <w:rFonts w:ascii="Calibri" w:eastAsia="Times New Roman" w:hAnsi="Calibri" w:cs="Times New Roman"/>
    </w:rPr>
  </w:style>
  <w:style w:type="paragraph" w:customStyle="1" w:styleId="A1C1DB3E94DE4F0197905ED4CC535DF125">
    <w:name w:val="A1C1DB3E94DE4F0197905ED4CC535DF125"/>
    <w:rsid w:val="00E06618"/>
    <w:rPr>
      <w:rFonts w:ascii="Calibri" w:eastAsia="Times New Roman" w:hAnsi="Calibri" w:cs="Times New Roman"/>
    </w:rPr>
  </w:style>
  <w:style w:type="paragraph" w:customStyle="1" w:styleId="0297F56B44BA43588C9CA16158A1A4AD25">
    <w:name w:val="0297F56B44BA43588C9CA16158A1A4AD25"/>
    <w:rsid w:val="00E06618"/>
    <w:rPr>
      <w:rFonts w:ascii="Calibri" w:eastAsia="Times New Roman" w:hAnsi="Calibri" w:cs="Times New Roman"/>
    </w:rPr>
  </w:style>
  <w:style w:type="paragraph" w:customStyle="1" w:styleId="922C241A6F854E46A0EA051958DC805E3">
    <w:name w:val="922C241A6F854E46A0EA051958DC805E3"/>
    <w:rsid w:val="00E06618"/>
    <w:rPr>
      <w:rFonts w:ascii="Calibri" w:eastAsia="Times New Roman" w:hAnsi="Calibri" w:cs="Times New Roman"/>
    </w:rPr>
  </w:style>
  <w:style w:type="paragraph" w:customStyle="1" w:styleId="6349542009AE44B1B7CF9A1F650065E525">
    <w:name w:val="6349542009AE44B1B7CF9A1F650065E525"/>
    <w:rsid w:val="00E06618"/>
    <w:rPr>
      <w:rFonts w:ascii="Calibri" w:eastAsia="Times New Roman" w:hAnsi="Calibri" w:cs="Times New Roman"/>
    </w:rPr>
  </w:style>
  <w:style w:type="paragraph" w:customStyle="1" w:styleId="EE9814C7799841FDBC02BCEE43C8ACBC25">
    <w:name w:val="EE9814C7799841FDBC02BCEE43C8ACBC25"/>
    <w:rsid w:val="00E06618"/>
    <w:rPr>
      <w:rFonts w:ascii="Calibri" w:eastAsia="Times New Roman" w:hAnsi="Calibri" w:cs="Times New Roman"/>
    </w:rPr>
  </w:style>
  <w:style w:type="paragraph" w:customStyle="1" w:styleId="20F79A87A817416A97ECBE52BFD33E7425">
    <w:name w:val="20F79A87A817416A97ECBE52BFD33E7425"/>
    <w:rsid w:val="00E06618"/>
    <w:rPr>
      <w:rFonts w:ascii="Calibri" w:eastAsia="Times New Roman" w:hAnsi="Calibri" w:cs="Times New Roman"/>
    </w:rPr>
  </w:style>
  <w:style w:type="paragraph" w:customStyle="1" w:styleId="1C7B3EB85DE44A0BB8485B17CA5A33F126">
    <w:name w:val="1C7B3EB85DE44A0BB8485B17CA5A33F126"/>
    <w:rsid w:val="00E06618"/>
    <w:rPr>
      <w:rFonts w:ascii="Calibri" w:eastAsia="Times New Roman" w:hAnsi="Calibri" w:cs="Times New Roman"/>
    </w:rPr>
  </w:style>
  <w:style w:type="paragraph" w:customStyle="1" w:styleId="A1C1DB3E94DE4F0197905ED4CC535DF126">
    <w:name w:val="A1C1DB3E94DE4F0197905ED4CC535DF126"/>
    <w:rsid w:val="00E06618"/>
    <w:rPr>
      <w:rFonts w:ascii="Calibri" w:eastAsia="Times New Roman" w:hAnsi="Calibri" w:cs="Times New Roman"/>
    </w:rPr>
  </w:style>
  <w:style w:type="paragraph" w:customStyle="1" w:styleId="0297F56B44BA43588C9CA16158A1A4AD26">
    <w:name w:val="0297F56B44BA43588C9CA16158A1A4AD26"/>
    <w:rsid w:val="00E06618"/>
    <w:rPr>
      <w:rFonts w:ascii="Calibri" w:eastAsia="Times New Roman" w:hAnsi="Calibri" w:cs="Times New Roman"/>
    </w:rPr>
  </w:style>
  <w:style w:type="paragraph" w:customStyle="1" w:styleId="922C241A6F854E46A0EA051958DC805E4">
    <w:name w:val="922C241A6F854E46A0EA051958DC805E4"/>
    <w:rsid w:val="00E06618"/>
    <w:rPr>
      <w:rFonts w:ascii="Calibri" w:eastAsia="Times New Roman" w:hAnsi="Calibri" w:cs="Times New Roman"/>
    </w:rPr>
  </w:style>
  <w:style w:type="paragraph" w:customStyle="1" w:styleId="6349542009AE44B1B7CF9A1F650065E526">
    <w:name w:val="6349542009AE44B1B7CF9A1F650065E526"/>
    <w:rsid w:val="00E06618"/>
    <w:rPr>
      <w:rFonts w:ascii="Calibri" w:eastAsia="Times New Roman" w:hAnsi="Calibri" w:cs="Times New Roman"/>
    </w:rPr>
  </w:style>
  <w:style w:type="paragraph" w:customStyle="1" w:styleId="EE9814C7799841FDBC02BCEE43C8ACBC26">
    <w:name w:val="EE9814C7799841FDBC02BCEE43C8ACBC26"/>
    <w:rsid w:val="00E06618"/>
    <w:rPr>
      <w:rFonts w:ascii="Calibri" w:eastAsia="Times New Roman" w:hAnsi="Calibri" w:cs="Times New Roman"/>
    </w:rPr>
  </w:style>
  <w:style w:type="paragraph" w:customStyle="1" w:styleId="20F79A87A817416A97ECBE52BFD33E7426">
    <w:name w:val="20F79A87A817416A97ECBE52BFD33E7426"/>
    <w:rsid w:val="00E06618"/>
    <w:rPr>
      <w:rFonts w:ascii="Calibri" w:eastAsia="Times New Roman" w:hAnsi="Calibri" w:cs="Times New Roman"/>
    </w:rPr>
  </w:style>
  <w:style w:type="paragraph" w:customStyle="1" w:styleId="1C7B3EB85DE44A0BB8485B17CA5A33F127">
    <w:name w:val="1C7B3EB85DE44A0BB8485B17CA5A33F127"/>
    <w:rsid w:val="00E06618"/>
    <w:rPr>
      <w:rFonts w:ascii="Calibri" w:eastAsia="Times New Roman" w:hAnsi="Calibri" w:cs="Times New Roman"/>
    </w:rPr>
  </w:style>
  <w:style w:type="paragraph" w:customStyle="1" w:styleId="A1C1DB3E94DE4F0197905ED4CC535DF127">
    <w:name w:val="A1C1DB3E94DE4F0197905ED4CC535DF127"/>
    <w:rsid w:val="00E06618"/>
    <w:rPr>
      <w:rFonts w:ascii="Calibri" w:eastAsia="Times New Roman" w:hAnsi="Calibri" w:cs="Times New Roman"/>
    </w:rPr>
  </w:style>
  <w:style w:type="paragraph" w:customStyle="1" w:styleId="0297F56B44BA43588C9CA16158A1A4AD27">
    <w:name w:val="0297F56B44BA43588C9CA16158A1A4AD27"/>
    <w:rsid w:val="00E06618"/>
    <w:rPr>
      <w:rFonts w:ascii="Calibri" w:eastAsia="Times New Roman" w:hAnsi="Calibri" w:cs="Times New Roman"/>
    </w:rPr>
  </w:style>
  <w:style w:type="paragraph" w:customStyle="1" w:styleId="922C241A6F854E46A0EA051958DC805E5">
    <w:name w:val="922C241A6F854E46A0EA051958DC805E5"/>
    <w:rsid w:val="00E06618"/>
    <w:rPr>
      <w:rFonts w:ascii="Calibri" w:eastAsia="Times New Roman" w:hAnsi="Calibri" w:cs="Times New Roman"/>
    </w:rPr>
  </w:style>
  <w:style w:type="paragraph" w:customStyle="1" w:styleId="6349542009AE44B1B7CF9A1F650065E527">
    <w:name w:val="6349542009AE44B1B7CF9A1F650065E527"/>
    <w:rsid w:val="00E06618"/>
    <w:rPr>
      <w:rFonts w:ascii="Calibri" w:eastAsia="Times New Roman" w:hAnsi="Calibri" w:cs="Times New Roman"/>
    </w:rPr>
  </w:style>
  <w:style w:type="paragraph" w:customStyle="1" w:styleId="EE9814C7799841FDBC02BCEE43C8ACBC27">
    <w:name w:val="EE9814C7799841FDBC02BCEE43C8ACBC27"/>
    <w:rsid w:val="00E06618"/>
    <w:rPr>
      <w:rFonts w:ascii="Calibri" w:eastAsia="Times New Roman" w:hAnsi="Calibri" w:cs="Times New Roman"/>
    </w:rPr>
  </w:style>
  <w:style w:type="paragraph" w:customStyle="1" w:styleId="20F79A87A817416A97ECBE52BFD33E7427">
    <w:name w:val="20F79A87A817416A97ECBE52BFD33E7427"/>
    <w:rsid w:val="00E06618"/>
    <w:rPr>
      <w:rFonts w:ascii="Calibri" w:eastAsia="Times New Roman" w:hAnsi="Calibri" w:cs="Times New Roman"/>
    </w:rPr>
  </w:style>
  <w:style w:type="paragraph" w:customStyle="1" w:styleId="F990A4845A304477A157F14ACFFF8A2B">
    <w:name w:val="F990A4845A304477A157F14ACFFF8A2B"/>
    <w:rsid w:val="00E06618"/>
  </w:style>
  <w:style w:type="paragraph" w:customStyle="1" w:styleId="1C7B3EB85DE44A0BB8485B17CA5A33F128">
    <w:name w:val="1C7B3EB85DE44A0BB8485B17CA5A33F128"/>
    <w:rsid w:val="00E06618"/>
    <w:rPr>
      <w:rFonts w:ascii="Calibri" w:eastAsia="Times New Roman" w:hAnsi="Calibri" w:cs="Times New Roman"/>
    </w:rPr>
  </w:style>
  <w:style w:type="paragraph" w:customStyle="1" w:styleId="A1C1DB3E94DE4F0197905ED4CC535DF128">
    <w:name w:val="A1C1DB3E94DE4F0197905ED4CC535DF128"/>
    <w:rsid w:val="00E06618"/>
    <w:rPr>
      <w:rFonts w:ascii="Calibri" w:eastAsia="Times New Roman" w:hAnsi="Calibri" w:cs="Times New Roman"/>
    </w:rPr>
  </w:style>
  <w:style w:type="paragraph" w:customStyle="1" w:styleId="0297F56B44BA43588C9CA16158A1A4AD28">
    <w:name w:val="0297F56B44BA43588C9CA16158A1A4AD28"/>
    <w:rsid w:val="00E06618"/>
    <w:rPr>
      <w:rFonts w:ascii="Calibri" w:eastAsia="Times New Roman" w:hAnsi="Calibri" w:cs="Times New Roman"/>
    </w:rPr>
  </w:style>
  <w:style w:type="paragraph" w:customStyle="1" w:styleId="F990A4845A304477A157F14ACFFF8A2B1">
    <w:name w:val="F990A4845A304477A157F14ACFFF8A2B1"/>
    <w:rsid w:val="00E06618"/>
    <w:rPr>
      <w:rFonts w:ascii="Calibri" w:eastAsia="Times New Roman" w:hAnsi="Calibri" w:cs="Times New Roman"/>
    </w:rPr>
  </w:style>
  <w:style w:type="paragraph" w:customStyle="1" w:styleId="922C241A6F854E46A0EA051958DC805E6">
    <w:name w:val="922C241A6F854E46A0EA051958DC805E6"/>
    <w:rsid w:val="00E06618"/>
    <w:rPr>
      <w:rFonts w:ascii="Calibri" w:eastAsia="Times New Roman" w:hAnsi="Calibri" w:cs="Times New Roman"/>
    </w:rPr>
  </w:style>
  <w:style w:type="paragraph" w:customStyle="1" w:styleId="6349542009AE44B1B7CF9A1F650065E528">
    <w:name w:val="6349542009AE44B1B7CF9A1F650065E528"/>
    <w:rsid w:val="00E06618"/>
    <w:rPr>
      <w:rFonts w:ascii="Calibri" w:eastAsia="Times New Roman" w:hAnsi="Calibri" w:cs="Times New Roman"/>
    </w:rPr>
  </w:style>
  <w:style w:type="paragraph" w:customStyle="1" w:styleId="EE9814C7799841FDBC02BCEE43C8ACBC28">
    <w:name w:val="EE9814C7799841FDBC02BCEE43C8ACBC28"/>
    <w:rsid w:val="00E06618"/>
    <w:rPr>
      <w:rFonts w:ascii="Calibri" w:eastAsia="Times New Roman" w:hAnsi="Calibri" w:cs="Times New Roman"/>
    </w:rPr>
  </w:style>
  <w:style w:type="paragraph" w:customStyle="1" w:styleId="20F79A87A817416A97ECBE52BFD33E7428">
    <w:name w:val="20F79A87A817416A97ECBE52BFD33E7428"/>
    <w:rsid w:val="00E06618"/>
    <w:rPr>
      <w:rFonts w:ascii="Calibri" w:eastAsia="Times New Roman" w:hAnsi="Calibri" w:cs="Times New Roman"/>
    </w:rPr>
  </w:style>
  <w:style w:type="paragraph" w:customStyle="1" w:styleId="83742A4E9A7049B5B9B4C9246F3E0605">
    <w:name w:val="83742A4E9A7049B5B9B4C9246F3E0605"/>
    <w:rsid w:val="00E06618"/>
  </w:style>
  <w:style w:type="paragraph" w:customStyle="1" w:styleId="1C7B3EB85DE44A0BB8485B17CA5A33F129">
    <w:name w:val="1C7B3EB85DE44A0BB8485B17CA5A33F129"/>
    <w:rsid w:val="00E06618"/>
    <w:rPr>
      <w:rFonts w:ascii="Calibri" w:eastAsia="Times New Roman" w:hAnsi="Calibri" w:cs="Times New Roman"/>
    </w:rPr>
  </w:style>
  <w:style w:type="paragraph" w:customStyle="1" w:styleId="A1C1DB3E94DE4F0197905ED4CC535DF129">
    <w:name w:val="A1C1DB3E94DE4F0197905ED4CC535DF129"/>
    <w:rsid w:val="00E06618"/>
    <w:rPr>
      <w:rFonts w:ascii="Calibri" w:eastAsia="Times New Roman" w:hAnsi="Calibri" w:cs="Times New Roman"/>
    </w:rPr>
  </w:style>
  <w:style w:type="paragraph" w:customStyle="1" w:styleId="0297F56B44BA43588C9CA16158A1A4AD29">
    <w:name w:val="0297F56B44BA43588C9CA16158A1A4AD29"/>
    <w:rsid w:val="00E06618"/>
    <w:rPr>
      <w:rFonts w:ascii="Calibri" w:eastAsia="Times New Roman" w:hAnsi="Calibri" w:cs="Times New Roman"/>
    </w:rPr>
  </w:style>
  <w:style w:type="paragraph" w:customStyle="1" w:styleId="F990A4845A304477A157F14ACFFF8A2B2">
    <w:name w:val="F990A4845A304477A157F14ACFFF8A2B2"/>
    <w:rsid w:val="00E06618"/>
    <w:rPr>
      <w:rFonts w:ascii="Calibri" w:eastAsia="Times New Roman" w:hAnsi="Calibri" w:cs="Times New Roman"/>
    </w:rPr>
  </w:style>
  <w:style w:type="paragraph" w:customStyle="1" w:styleId="922C241A6F854E46A0EA051958DC805E7">
    <w:name w:val="922C241A6F854E46A0EA051958DC805E7"/>
    <w:rsid w:val="00E06618"/>
    <w:rPr>
      <w:rFonts w:ascii="Calibri" w:eastAsia="Times New Roman" w:hAnsi="Calibri" w:cs="Times New Roman"/>
    </w:rPr>
  </w:style>
  <w:style w:type="paragraph" w:customStyle="1" w:styleId="6349542009AE44B1B7CF9A1F650065E529">
    <w:name w:val="6349542009AE44B1B7CF9A1F650065E529"/>
    <w:rsid w:val="00E06618"/>
    <w:rPr>
      <w:rFonts w:ascii="Calibri" w:eastAsia="Times New Roman" w:hAnsi="Calibri" w:cs="Times New Roman"/>
    </w:rPr>
  </w:style>
  <w:style w:type="paragraph" w:customStyle="1" w:styleId="5119FFB3871A455C967EDD2EE0ABB93C">
    <w:name w:val="5119FFB3871A455C967EDD2EE0ABB93C"/>
    <w:rsid w:val="00E06618"/>
    <w:rPr>
      <w:rFonts w:ascii="Calibri" w:eastAsia="Times New Roman" w:hAnsi="Calibri" w:cs="Times New Roman"/>
    </w:rPr>
  </w:style>
  <w:style w:type="paragraph" w:customStyle="1" w:styleId="83742A4E9A7049B5B9B4C9246F3E06051">
    <w:name w:val="83742A4E9A7049B5B9B4C9246F3E06051"/>
    <w:rsid w:val="00E06618"/>
    <w:rPr>
      <w:rFonts w:ascii="Calibri" w:eastAsia="Times New Roman" w:hAnsi="Calibri" w:cs="Times New Roman"/>
    </w:rPr>
  </w:style>
  <w:style w:type="paragraph" w:customStyle="1" w:styleId="20F79A87A817416A97ECBE52BFD33E7429">
    <w:name w:val="20F79A87A817416A97ECBE52BFD33E7429"/>
    <w:rsid w:val="00E06618"/>
    <w:rPr>
      <w:rFonts w:ascii="Calibri" w:eastAsia="Times New Roman" w:hAnsi="Calibri" w:cs="Times New Roman"/>
    </w:rPr>
  </w:style>
  <w:style w:type="paragraph" w:customStyle="1" w:styleId="1C7B3EB85DE44A0BB8485B17CA5A33F130">
    <w:name w:val="1C7B3EB85DE44A0BB8485B17CA5A33F130"/>
    <w:rsid w:val="00E06618"/>
    <w:rPr>
      <w:rFonts w:ascii="Calibri" w:eastAsia="Times New Roman" w:hAnsi="Calibri" w:cs="Times New Roman"/>
    </w:rPr>
  </w:style>
  <w:style w:type="paragraph" w:customStyle="1" w:styleId="A1C1DB3E94DE4F0197905ED4CC535DF130">
    <w:name w:val="A1C1DB3E94DE4F0197905ED4CC535DF130"/>
    <w:rsid w:val="00E06618"/>
    <w:rPr>
      <w:rFonts w:ascii="Calibri" w:eastAsia="Times New Roman" w:hAnsi="Calibri" w:cs="Times New Roman"/>
    </w:rPr>
  </w:style>
  <w:style w:type="paragraph" w:customStyle="1" w:styleId="0297F56B44BA43588C9CA16158A1A4AD30">
    <w:name w:val="0297F56B44BA43588C9CA16158A1A4AD30"/>
    <w:rsid w:val="00E06618"/>
    <w:rPr>
      <w:rFonts w:ascii="Calibri" w:eastAsia="Times New Roman" w:hAnsi="Calibri" w:cs="Times New Roman"/>
    </w:rPr>
  </w:style>
  <w:style w:type="paragraph" w:customStyle="1" w:styleId="F990A4845A304477A157F14ACFFF8A2B3">
    <w:name w:val="F990A4845A304477A157F14ACFFF8A2B3"/>
    <w:rsid w:val="00E06618"/>
    <w:rPr>
      <w:rFonts w:ascii="Calibri" w:eastAsia="Times New Roman" w:hAnsi="Calibri" w:cs="Times New Roman"/>
    </w:rPr>
  </w:style>
  <w:style w:type="paragraph" w:customStyle="1" w:styleId="922C241A6F854E46A0EA051958DC805E8">
    <w:name w:val="922C241A6F854E46A0EA051958DC805E8"/>
    <w:rsid w:val="00E06618"/>
    <w:rPr>
      <w:rFonts w:ascii="Calibri" w:eastAsia="Times New Roman" w:hAnsi="Calibri" w:cs="Times New Roman"/>
    </w:rPr>
  </w:style>
  <w:style w:type="paragraph" w:customStyle="1" w:styleId="6349542009AE44B1B7CF9A1F650065E530">
    <w:name w:val="6349542009AE44B1B7CF9A1F650065E530"/>
    <w:rsid w:val="00E06618"/>
    <w:rPr>
      <w:rFonts w:ascii="Calibri" w:eastAsia="Times New Roman" w:hAnsi="Calibri" w:cs="Times New Roman"/>
    </w:rPr>
  </w:style>
  <w:style w:type="paragraph" w:customStyle="1" w:styleId="5119FFB3871A455C967EDD2EE0ABB93C1">
    <w:name w:val="5119FFB3871A455C967EDD2EE0ABB93C1"/>
    <w:rsid w:val="00E06618"/>
    <w:rPr>
      <w:rFonts w:ascii="Calibri" w:eastAsia="Times New Roman" w:hAnsi="Calibri" w:cs="Times New Roman"/>
    </w:rPr>
  </w:style>
  <w:style w:type="paragraph" w:customStyle="1" w:styleId="83742A4E9A7049B5B9B4C9246F3E06052">
    <w:name w:val="83742A4E9A7049B5B9B4C9246F3E06052"/>
    <w:rsid w:val="00E06618"/>
    <w:rPr>
      <w:rFonts w:ascii="Calibri" w:eastAsia="Times New Roman" w:hAnsi="Calibri" w:cs="Times New Roman"/>
    </w:rPr>
  </w:style>
  <w:style w:type="paragraph" w:customStyle="1" w:styleId="20F79A87A817416A97ECBE52BFD33E7430">
    <w:name w:val="20F79A87A817416A97ECBE52BFD33E7430"/>
    <w:rsid w:val="00E06618"/>
    <w:rPr>
      <w:rFonts w:ascii="Calibri" w:eastAsia="Times New Roman" w:hAnsi="Calibri" w:cs="Times New Roman"/>
    </w:rPr>
  </w:style>
  <w:style w:type="paragraph" w:customStyle="1" w:styleId="1C7B3EB85DE44A0BB8485B17CA5A33F131">
    <w:name w:val="1C7B3EB85DE44A0BB8485B17CA5A33F131"/>
    <w:rsid w:val="00E06618"/>
    <w:rPr>
      <w:rFonts w:ascii="Calibri" w:eastAsia="Times New Roman" w:hAnsi="Calibri" w:cs="Times New Roman"/>
    </w:rPr>
  </w:style>
  <w:style w:type="paragraph" w:customStyle="1" w:styleId="A1C1DB3E94DE4F0197905ED4CC535DF131">
    <w:name w:val="A1C1DB3E94DE4F0197905ED4CC535DF131"/>
    <w:rsid w:val="00E06618"/>
    <w:rPr>
      <w:rFonts w:ascii="Calibri" w:eastAsia="Times New Roman" w:hAnsi="Calibri" w:cs="Times New Roman"/>
    </w:rPr>
  </w:style>
  <w:style w:type="paragraph" w:customStyle="1" w:styleId="0297F56B44BA43588C9CA16158A1A4AD31">
    <w:name w:val="0297F56B44BA43588C9CA16158A1A4AD31"/>
    <w:rsid w:val="00E06618"/>
    <w:rPr>
      <w:rFonts w:ascii="Calibri" w:eastAsia="Times New Roman" w:hAnsi="Calibri" w:cs="Times New Roman"/>
    </w:rPr>
  </w:style>
  <w:style w:type="paragraph" w:customStyle="1" w:styleId="F990A4845A304477A157F14ACFFF8A2B4">
    <w:name w:val="F990A4845A304477A157F14ACFFF8A2B4"/>
    <w:rsid w:val="00E06618"/>
    <w:rPr>
      <w:rFonts w:ascii="Calibri" w:eastAsia="Times New Roman" w:hAnsi="Calibri" w:cs="Times New Roman"/>
    </w:rPr>
  </w:style>
  <w:style w:type="paragraph" w:customStyle="1" w:styleId="922C241A6F854E46A0EA051958DC805E9">
    <w:name w:val="922C241A6F854E46A0EA051958DC805E9"/>
    <w:rsid w:val="00E06618"/>
    <w:rPr>
      <w:rFonts w:ascii="Calibri" w:eastAsia="Times New Roman" w:hAnsi="Calibri" w:cs="Times New Roman"/>
    </w:rPr>
  </w:style>
  <w:style w:type="paragraph" w:customStyle="1" w:styleId="6349542009AE44B1B7CF9A1F650065E531">
    <w:name w:val="6349542009AE44B1B7CF9A1F650065E531"/>
    <w:rsid w:val="00E06618"/>
    <w:rPr>
      <w:rFonts w:ascii="Calibri" w:eastAsia="Times New Roman" w:hAnsi="Calibri" w:cs="Times New Roman"/>
    </w:rPr>
  </w:style>
  <w:style w:type="paragraph" w:customStyle="1" w:styleId="5119FFB3871A455C967EDD2EE0ABB93C2">
    <w:name w:val="5119FFB3871A455C967EDD2EE0ABB93C2"/>
    <w:rsid w:val="00E06618"/>
    <w:rPr>
      <w:rFonts w:ascii="Calibri" w:eastAsia="Times New Roman" w:hAnsi="Calibri" w:cs="Times New Roman"/>
    </w:rPr>
  </w:style>
  <w:style w:type="paragraph" w:customStyle="1" w:styleId="83742A4E9A7049B5B9B4C9246F3E06053">
    <w:name w:val="83742A4E9A7049B5B9B4C9246F3E06053"/>
    <w:rsid w:val="00E06618"/>
    <w:rPr>
      <w:rFonts w:ascii="Calibri" w:eastAsia="Times New Roman" w:hAnsi="Calibri" w:cs="Times New Roman"/>
    </w:rPr>
  </w:style>
  <w:style w:type="paragraph" w:customStyle="1" w:styleId="20F79A87A817416A97ECBE52BFD33E7431">
    <w:name w:val="20F79A87A817416A97ECBE52BFD33E7431"/>
    <w:rsid w:val="00E06618"/>
    <w:rPr>
      <w:rFonts w:ascii="Calibri" w:eastAsia="Times New Roman" w:hAnsi="Calibri" w:cs="Times New Roman"/>
    </w:rPr>
  </w:style>
  <w:style w:type="paragraph" w:customStyle="1" w:styleId="1C7B3EB85DE44A0BB8485B17CA5A33F132">
    <w:name w:val="1C7B3EB85DE44A0BB8485B17CA5A33F132"/>
    <w:rsid w:val="00E06618"/>
    <w:rPr>
      <w:rFonts w:ascii="Calibri" w:eastAsia="Times New Roman" w:hAnsi="Calibri" w:cs="Times New Roman"/>
    </w:rPr>
  </w:style>
  <w:style w:type="paragraph" w:customStyle="1" w:styleId="A1C1DB3E94DE4F0197905ED4CC535DF132">
    <w:name w:val="A1C1DB3E94DE4F0197905ED4CC535DF132"/>
    <w:rsid w:val="00E06618"/>
    <w:rPr>
      <w:rFonts w:ascii="Calibri" w:eastAsia="Times New Roman" w:hAnsi="Calibri" w:cs="Times New Roman"/>
    </w:rPr>
  </w:style>
  <w:style w:type="paragraph" w:customStyle="1" w:styleId="0297F56B44BA43588C9CA16158A1A4AD32">
    <w:name w:val="0297F56B44BA43588C9CA16158A1A4AD32"/>
    <w:rsid w:val="00E06618"/>
    <w:rPr>
      <w:rFonts w:ascii="Calibri" w:eastAsia="Times New Roman" w:hAnsi="Calibri" w:cs="Times New Roman"/>
    </w:rPr>
  </w:style>
  <w:style w:type="paragraph" w:customStyle="1" w:styleId="F990A4845A304477A157F14ACFFF8A2B5">
    <w:name w:val="F990A4845A304477A157F14ACFFF8A2B5"/>
    <w:rsid w:val="00E06618"/>
    <w:rPr>
      <w:rFonts w:ascii="Calibri" w:eastAsia="Times New Roman" w:hAnsi="Calibri" w:cs="Times New Roman"/>
    </w:rPr>
  </w:style>
  <w:style w:type="paragraph" w:customStyle="1" w:styleId="922C241A6F854E46A0EA051958DC805E10">
    <w:name w:val="922C241A6F854E46A0EA051958DC805E10"/>
    <w:rsid w:val="00E06618"/>
    <w:rPr>
      <w:rFonts w:ascii="Calibri" w:eastAsia="Times New Roman" w:hAnsi="Calibri" w:cs="Times New Roman"/>
    </w:rPr>
  </w:style>
  <w:style w:type="paragraph" w:customStyle="1" w:styleId="6349542009AE44B1B7CF9A1F650065E532">
    <w:name w:val="6349542009AE44B1B7CF9A1F650065E532"/>
    <w:rsid w:val="00E06618"/>
    <w:rPr>
      <w:rFonts w:ascii="Calibri" w:eastAsia="Times New Roman" w:hAnsi="Calibri" w:cs="Times New Roman"/>
    </w:rPr>
  </w:style>
  <w:style w:type="paragraph" w:customStyle="1" w:styleId="5119FFB3871A455C967EDD2EE0ABB93C3">
    <w:name w:val="5119FFB3871A455C967EDD2EE0ABB93C3"/>
    <w:rsid w:val="00E06618"/>
    <w:rPr>
      <w:rFonts w:ascii="Calibri" w:eastAsia="Times New Roman" w:hAnsi="Calibri" w:cs="Times New Roman"/>
    </w:rPr>
  </w:style>
  <w:style w:type="paragraph" w:customStyle="1" w:styleId="83742A4E9A7049B5B9B4C9246F3E06054">
    <w:name w:val="83742A4E9A7049B5B9B4C9246F3E06054"/>
    <w:rsid w:val="00E06618"/>
    <w:rPr>
      <w:rFonts w:ascii="Calibri" w:eastAsia="Times New Roman" w:hAnsi="Calibri" w:cs="Times New Roman"/>
    </w:rPr>
  </w:style>
  <w:style w:type="paragraph" w:customStyle="1" w:styleId="20F79A87A817416A97ECBE52BFD33E7432">
    <w:name w:val="20F79A87A817416A97ECBE52BFD33E7432"/>
    <w:rsid w:val="00E06618"/>
    <w:rPr>
      <w:rFonts w:ascii="Calibri" w:eastAsia="Times New Roman" w:hAnsi="Calibri" w:cs="Times New Roman"/>
    </w:rPr>
  </w:style>
  <w:style w:type="paragraph" w:customStyle="1" w:styleId="1C7B3EB85DE44A0BB8485B17CA5A33F133">
    <w:name w:val="1C7B3EB85DE44A0BB8485B17CA5A33F133"/>
    <w:rsid w:val="00E06618"/>
    <w:rPr>
      <w:rFonts w:ascii="Calibri" w:eastAsia="Times New Roman" w:hAnsi="Calibri" w:cs="Times New Roman"/>
    </w:rPr>
  </w:style>
  <w:style w:type="paragraph" w:customStyle="1" w:styleId="A1C1DB3E94DE4F0197905ED4CC535DF133">
    <w:name w:val="A1C1DB3E94DE4F0197905ED4CC535DF133"/>
    <w:rsid w:val="00E06618"/>
    <w:rPr>
      <w:rFonts w:ascii="Calibri" w:eastAsia="Times New Roman" w:hAnsi="Calibri" w:cs="Times New Roman"/>
    </w:rPr>
  </w:style>
  <w:style w:type="paragraph" w:customStyle="1" w:styleId="0297F56B44BA43588C9CA16158A1A4AD33">
    <w:name w:val="0297F56B44BA43588C9CA16158A1A4AD33"/>
    <w:rsid w:val="00E06618"/>
    <w:rPr>
      <w:rFonts w:ascii="Calibri" w:eastAsia="Times New Roman" w:hAnsi="Calibri" w:cs="Times New Roman"/>
    </w:rPr>
  </w:style>
  <w:style w:type="paragraph" w:customStyle="1" w:styleId="F990A4845A304477A157F14ACFFF8A2B6">
    <w:name w:val="F990A4845A304477A157F14ACFFF8A2B6"/>
    <w:rsid w:val="00E06618"/>
    <w:rPr>
      <w:rFonts w:ascii="Calibri" w:eastAsia="Times New Roman" w:hAnsi="Calibri" w:cs="Times New Roman"/>
    </w:rPr>
  </w:style>
  <w:style w:type="paragraph" w:customStyle="1" w:styleId="922C241A6F854E46A0EA051958DC805E11">
    <w:name w:val="922C241A6F854E46A0EA051958DC805E11"/>
    <w:rsid w:val="00E06618"/>
    <w:rPr>
      <w:rFonts w:ascii="Calibri" w:eastAsia="Times New Roman" w:hAnsi="Calibri" w:cs="Times New Roman"/>
    </w:rPr>
  </w:style>
  <w:style w:type="paragraph" w:customStyle="1" w:styleId="6349542009AE44B1B7CF9A1F650065E533">
    <w:name w:val="6349542009AE44B1B7CF9A1F650065E533"/>
    <w:rsid w:val="00E06618"/>
    <w:rPr>
      <w:rFonts w:ascii="Calibri" w:eastAsia="Times New Roman" w:hAnsi="Calibri" w:cs="Times New Roman"/>
    </w:rPr>
  </w:style>
  <w:style w:type="paragraph" w:customStyle="1" w:styleId="5119FFB3871A455C967EDD2EE0ABB93C4">
    <w:name w:val="5119FFB3871A455C967EDD2EE0ABB93C4"/>
    <w:rsid w:val="00E06618"/>
    <w:rPr>
      <w:rFonts w:ascii="Calibri" w:eastAsia="Times New Roman" w:hAnsi="Calibri" w:cs="Times New Roman"/>
    </w:rPr>
  </w:style>
  <w:style w:type="paragraph" w:customStyle="1" w:styleId="83742A4E9A7049B5B9B4C9246F3E06055">
    <w:name w:val="83742A4E9A7049B5B9B4C9246F3E06055"/>
    <w:rsid w:val="00E06618"/>
    <w:rPr>
      <w:rFonts w:ascii="Calibri" w:eastAsia="Times New Roman" w:hAnsi="Calibri" w:cs="Times New Roman"/>
    </w:rPr>
  </w:style>
  <w:style w:type="paragraph" w:customStyle="1" w:styleId="20F79A87A817416A97ECBE52BFD33E7433">
    <w:name w:val="20F79A87A817416A97ECBE52BFD33E7433"/>
    <w:rsid w:val="00E06618"/>
    <w:rPr>
      <w:rFonts w:ascii="Calibri" w:eastAsia="Times New Roman" w:hAnsi="Calibri" w:cs="Times New Roman"/>
    </w:rPr>
  </w:style>
  <w:style w:type="paragraph" w:customStyle="1" w:styleId="B96006D8FE724439BAECD79E37FF0DE4">
    <w:name w:val="B96006D8FE724439BAECD79E37FF0DE4"/>
    <w:rsid w:val="00E06618"/>
    <w:rPr>
      <w:rFonts w:ascii="Calibri" w:eastAsia="Times New Roman" w:hAnsi="Calibri" w:cs="Times New Roman"/>
    </w:rPr>
  </w:style>
  <w:style w:type="paragraph" w:customStyle="1" w:styleId="1C7B3EB85DE44A0BB8485B17CA5A33F134">
    <w:name w:val="1C7B3EB85DE44A0BB8485B17CA5A33F134"/>
    <w:rsid w:val="00E06618"/>
    <w:rPr>
      <w:rFonts w:ascii="Calibri" w:eastAsia="Times New Roman" w:hAnsi="Calibri" w:cs="Times New Roman"/>
    </w:rPr>
  </w:style>
  <w:style w:type="paragraph" w:customStyle="1" w:styleId="A1C1DB3E94DE4F0197905ED4CC535DF134">
    <w:name w:val="A1C1DB3E94DE4F0197905ED4CC535DF134"/>
    <w:rsid w:val="00E06618"/>
    <w:rPr>
      <w:rFonts w:ascii="Calibri" w:eastAsia="Times New Roman" w:hAnsi="Calibri" w:cs="Times New Roman"/>
    </w:rPr>
  </w:style>
  <w:style w:type="paragraph" w:customStyle="1" w:styleId="0297F56B44BA43588C9CA16158A1A4AD34">
    <w:name w:val="0297F56B44BA43588C9CA16158A1A4AD34"/>
    <w:rsid w:val="00E06618"/>
    <w:rPr>
      <w:rFonts w:ascii="Calibri" w:eastAsia="Times New Roman" w:hAnsi="Calibri" w:cs="Times New Roman"/>
    </w:rPr>
  </w:style>
  <w:style w:type="paragraph" w:customStyle="1" w:styleId="F990A4845A304477A157F14ACFFF8A2B7">
    <w:name w:val="F990A4845A304477A157F14ACFFF8A2B7"/>
    <w:rsid w:val="00E06618"/>
    <w:rPr>
      <w:rFonts w:ascii="Calibri" w:eastAsia="Times New Roman" w:hAnsi="Calibri" w:cs="Times New Roman"/>
    </w:rPr>
  </w:style>
  <w:style w:type="paragraph" w:customStyle="1" w:styleId="922C241A6F854E46A0EA051958DC805E12">
    <w:name w:val="922C241A6F854E46A0EA051958DC805E12"/>
    <w:rsid w:val="00E06618"/>
    <w:rPr>
      <w:rFonts w:ascii="Calibri" w:eastAsia="Times New Roman" w:hAnsi="Calibri" w:cs="Times New Roman"/>
    </w:rPr>
  </w:style>
  <w:style w:type="paragraph" w:customStyle="1" w:styleId="6349542009AE44B1B7CF9A1F650065E534">
    <w:name w:val="6349542009AE44B1B7CF9A1F650065E534"/>
    <w:rsid w:val="00E06618"/>
    <w:rPr>
      <w:rFonts w:ascii="Calibri" w:eastAsia="Times New Roman" w:hAnsi="Calibri" w:cs="Times New Roman"/>
    </w:rPr>
  </w:style>
  <w:style w:type="paragraph" w:customStyle="1" w:styleId="5119FFB3871A455C967EDD2EE0ABB93C5">
    <w:name w:val="5119FFB3871A455C967EDD2EE0ABB93C5"/>
    <w:rsid w:val="00E06618"/>
    <w:rPr>
      <w:rFonts w:ascii="Calibri" w:eastAsia="Times New Roman" w:hAnsi="Calibri" w:cs="Times New Roman"/>
    </w:rPr>
  </w:style>
  <w:style w:type="paragraph" w:customStyle="1" w:styleId="83742A4E9A7049B5B9B4C9246F3E06056">
    <w:name w:val="83742A4E9A7049B5B9B4C9246F3E06056"/>
    <w:rsid w:val="00E06618"/>
    <w:rPr>
      <w:rFonts w:ascii="Calibri" w:eastAsia="Times New Roman" w:hAnsi="Calibri" w:cs="Times New Roman"/>
    </w:rPr>
  </w:style>
  <w:style w:type="paragraph" w:customStyle="1" w:styleId="20F79A87A817416A97ECBE52BFD33E7434">
    <w:name w:val="20F79A87A817416A97ECBE52BFD33E7434"/>
    <w:rsid w:val="00E06618"/>
    <w:rPr>
      <w:rFonts w:ascii="Calibri" w:eastAsia="Times New Roman" w:hAnsi="Calibri" w:cs="Times New Roman"/>
    </w:rPr>
  </w:style>
  <w:style w:type="paragraph" w:customStyle="1" w:styleId="1C7B3EB85DE44A0BB8485B17CA5A33F135">
    <w:name w:val="1C7B3EB85DE44A0BB8485B17CA5A33F135"/>
    <w:rsid w:val="00E06618"/>
    <w:rPr>
      <w:rFonts w:ascii="Calibri" w:eastAsia="Times New Roman" w:hAnsi="Calibri" w:cs="Times New Roman"/>
    </w:rPr>
  </w:style>
  <w:style w:type="paragraph" w:customStyle="1" w:styleId="A1C1DB3E94DE4F0197905ED4CC535DF135">
    <w:name w:val="A1C1DB3E94DE4F0197905ED4CC535DF135"/>
    <w:rsid w:val="00E06618"/>
    <w:rPr>
      <w:rFonts w:ascii="Calibri" w:eastAsia="Times New Roman" w:hAnsi="Calibri" w:cs="Times New Roman"/>
    </w:rPr>
  </w:style>
  <w:style w:type="paragraph" w:customStyle="1" w:styleId="0297F56B44BA43588C9CA16158A1A4AD35">
    <w:name w:val="0297F56B44BA43588C9CA16158A1A4AD35"/>
    <w:rsid w:val="00E06618"/>
    <w:rPr>
      <w:rFonts w:ascii="Calibri" w:eastAsia="Times New Roman" w:hAnsi="Calibri" w:cs="Times New Roman"/>
    </w:rPr>
  </w:style>
  <w:style w:type="paragraph" w:customStyle="1" w:styleId="F990A4845A304477A157F14ACFFF8A2B8">
    <w:name w:val="F990A4845A304477A157F14ACFFF8A2B8"/>
    <w:rsid w:val="00E06618"/>
    <w:rPr>
      <w:rFonts w:ascii="Calibri" w:eastAsia="Times New Roman" w:hAnsi="Calibri" w:cs="Times New Roman"/>
    </w:rPr>
  </w:style>
  <w:style w:type="paragraph" w:customStyle="1" w:styleId="922C241A6F854E46A0EA051958DC805E13">
    <w:name w:val="922C241A6F854E46A0EA051958DC805E13"/>
    <w:rsid w:val="00E06618"/>
    <w:rPr>
      <w:rFonts w:ascii="Calibri" w:eastAsia="Times New Roman" w:hAnsi="Calibri" w:cs="Times New Roman"/>
    </w:rPr>
  </w:style>
  <w:style w:type="paragraph" w:customStyle="1" w:styleId="6349542009AE44B1B7CF9A1F650065E535">
    <w:name w:val="6349542009AE44B1B7CF9A1F650065E535"/>
    <w:rsid w:val="00E06618"/>
    <w:rPr>
      <w:rFonts w:ascii="Calibri" w:eastAsia="Times New Roman" w:hAnsi="Calibri" w:cs="Times New Roman"/>
    </w:rPr>
  </w:style>
  <w:style w:type="paragraph" w:customStyle="1" w:styleId="5119FFB3871A455C967EDD2EE0ABB93C6">
    <w:name w:val="5119FFB3871A455C967EDD2EE0ABB93C6"/>
    <w:rsid w:val="00E06618"/>
    <w:rPr>
      <w:rFonts w:ascii="Calibri" w:eastAsia="Times New Roman" w:hAnsi="Calibri" w:cs="Times New Roman"/>
    </w:rPr>
  </w:style>
  <w:style w:type="paragraph" w:customStyle="1" w:styleId="83742A4E9A7049B5B9B4C9246F3E06057">
    <w:name w:val="83742A4E9A7049B5B9B4C9246F3E06057"/>
    <w:rsid w:val="00E06618"/>
    <w:rPr>
      <w:rFonts w:ascii="Calibri" w:eastAsia="Times New Roman" w:hAnsi="Calibri" w:cs="Times New Roman"/>
    </w:rPr>
  </w:style>
  <w:style w:type="paragraph" w:customStyle="1" w:styleId="20F79A87A817416A97ECBE52BFD33E7435">
    <w:name w:val="20F79A87A817416A97ECBE52BFD33E7435"/>
    <w:rsid w:val="00E06618"/>
    <w:rPr>
      <w:rFonts w:ascii="Calibri" w:eastAsia="Times New Roman" w:hAnsi="Calibri" w:cs="Times New Roman"/>
    </w:rPr>
  </w:style>
  <w:style w:type="paragraph" w:customStyle="1" w:styleId="1C7B3EB85DE44A0BB8485B17CA5A33F136">
    <w:name w:val="1C7B3EB85DE44A0BB8485B17CA5A33F136"/>
    <w:rsid w:val="00E06618"/>
    <w:rPr>
      <w:rFonts w:ascii="Calibri" w:eastAsia="Times New Roman" w:hAnsi="Calibri" w:cs="Times New Roman"/>
    </w:rPr>
  </w:style>
  <w:style w:type="paragraph" w:customStyle="1" w:styleId="A1C1DB3E94DE4F0197905ED4CC535DF136">
    <w:name w:val="A1C1DB3E94DE4F0197905ED4CC535DF136"/>
    <w:rsid w:val="00E06618"/>
    <w:rPr>
      <w:rFonts w:ascii="Calibri" w:eastAsia="Times New Roman" w:hAnsi="Calibri" w:cs="Times New Roman"/>
    </w:rPr>
  </w:style>
  <w:style w:type="paragraph" w:customStyle="1" w:styleId="0297F56B44BA43588C9CA16158A1A4AD36">
    <w:name w:val="0297F56B44BA43588C9CA16158A1A4AD36"/>
    <w:rsid w:val="00E06618"/>
    <w:rPr>
      <w:rFonts w:ascii="Calibri" w:eastAsia="Times New Roman" w:hAnsi="Calibri" w:cs="Times New Roman"/>
    </w:rPr>
  </w:style>
  <w:style w:type="paragraph" w:customStyle="1" w:styleId="F990A4845A304477A157F14ACFFF8A2B9">
    <w:name w:val="F990A4845A304477A157F14ACFFF8A2B9"/>
    <w:rsid w:val="00E06618"/>
    <w:rPr>
      <w:rFonts w:ascii="Calibri" w:eastAsia="Times New Roman" w:hAnsi="Calibri" w:cs="Times New Roman"/>
    </w:rPr>
  </w:style>
  <w:style w:type="paragraph" w:customStyle="1" w:styleId="922C241A6F854E46A0EA051958DC805E14">
    <w:name w:val="922C241A6F854E46A0EA051958DC805E14"/>
    <w:rsid w:val="00E06618"/>
    <w:rPr>
      <w:rFonts w:ascii="Calibri" w:eastAsia="Times New Roman" w:hAnsi="Calibri" w:cs="Times New Roman"/>
    </w:rPr>
  </w:style>
  <w:style w:type="paragraph" w:customStyle="1" w:styleId="6349542009AE44B1B7CF9A1F650065E536">
    <w:name w:val="6349542009AE44B1B7CF9A1F650065E536"/>
    <w:rsid w:val="00E06618"/>
    <w:rPr>
      <w:rFonts w:ascii="Calibri" w:eastAsia="Times New Roman" w:hAnsi="Calibri" w:cs="Times New Roman"/>
    </w:rPr>
  </w:style>
  <w:style w:type="paragraph" w:customStyle="1" w:styleId="5119FFB3871A455C967EDD2EE0ABB93C7">
    <w:name w:val="5119FFB3871A455C967EDD2EE0ABB93C7"/>
    <w:rsid w:val="00E06618"/>
    <w:rPr>
      <w:rFonts w:ascii="Calibri" w:eastAsia="Times New Roman" w:hAnsi="Calibri" w:cs="Times New Roman"/>
    </w:rPr>
  </w:style>
  <w:style w:type="paragraph" w:customStyle="1" w:styleId="83742A4E9A7049B5B9B4C9246F3E06058">
    <w:name w:val="83742A4E9A7049B5B9B4C9246F3E06058"/>
    <w:rsid w:val="00E06618"/>
    <w:rPr>
      <w:rFonts w:ascii="Calibri" w:eastAsia="Times New Roman" w:hAnsi="Calibri" w:cs="Times New Roman"/>
    </w:rPr>
  </w:style>
  <w:style w:type="paragraph" w:customStyle="1" w:styleId="20F79A87A817416A97ECBE52BFD33E7436">
    <w:name w:val="20F79A87A817416A97ECBE52BFD33E7436"/>
    <w:rsid w:val="00E06618"/>
    <w:rPr>
      <w:rFonts w:ascii="Calibri" w:eastAsia="Times New Roman" w:hAnsi="Calibri" w:cs="Times New Roman"/>
    </w:rPr>
  </w:style>
  <w:style w:type="paragraph" w:customStyle="1" w:styleId="1C7B3EB85DE44A0BB8485B17CA5A33F137">
    <w:name w:val="1C7B3EB85DE44A0BB8485B17CA5A33F137"/>
    <w:rsid w:val="003A7599"/>
    <w:rPr>
      <w:rFonts w:ascii="Calibri" w:eastAsia="Times New Roman" w:hAnsi="Calibri" w:cs="Times New Roman"/>
    </w:rPr>
  </w:style>
  <w:style w:type="paragraph" w:customStyle="1" w:styleId="A1C1DB3E94DE4F0197905ED4CC535DF137">
    <w:name w:val="A1C1DB3E94DE4F0197905ED4CC535DF137"/>
    <w:rsid w:val="003A7599"/>
    <w:rPr>
      <w:rFonts w:ascii="Calibri" w:eastAsia="Times New Roman" w:hAnsi="Calibri" w:cs="Times New Roman"/>
    </w:rPr>
  </w:style>
  <w:style w:type="paragraph" w:customStyle="1" w:styleId="0297F56B44BA43588C9CA16158A1A4AD37">
    <w:name w:val="0297F56B44BA43588C9CA16158A1A4AD37"/>
    <w:rsid w:val="003A7599"/>
    <w:rPr>
      <w:rFonts w:ascii="Calibri" w:eastAsia="Times New Roman" w:hAnsi="Calibri" w:cs="Times New Roman"/>
    </w:rPr>
  </w:style>
  <w:style w:type="paragraph" w:customStyle="1" w:styleId="F990A4845A304477A157F14ACFFF8A2B10">
    <w:name w:val="F990A4845A304477A157F14ACFFF8A2B10"/>
    <w:rsid w:val="003A7599"/>
    <w:rPr>
      <w:rFonts w:ascii="Calibri" w:eastAsia="Times New Roman" w:hAnsi="Calibri" w:cs="Times New Roman"/>
    </w:rPr>
  </w:style>
  <w:style w:type="character" w:customStyle="1" w:styleId="Style5">
    <w:name w:val="Style5"/>
    <w:basedOn w:val="DefaultParagraphFont"/>
    <w:uiPriority w:val="1"/>
    <w:rsid w:val="00C915BE"/>
    <w:rPr>
      <w:rFonts w:ascii="Arial" w:hAnsi="Arial"/>
      <w:b/>
    </w:rPr>
  </w:style>
  <w:style w:type="paragraph" w:customStyle="1" w:styleId="922C241A6F854E46A0EA051958DC805E15">
    <w:name w:val="922C241A6F854E46A0EA051958DC805E15"/>
    <w:rsid w:val="003A7599"/>
    <w:rPr>
      <w:rFonts w:ascii="Calibri" w:eastAsia="Times New Roman" w:hAnsi="Calibri" w:cs="Times New Roman"/>
    </w:rPr>
  </w:style>
  <w:style w:type="paragraph" w:customStyle="1" w:styleId="6349542009AE44B1B7CF9A1F650065E537">
    <w:name w:val="6349542009AE44B1B7CF9A1F650065E537"/>
    <w:rsid w:val="003A7599"/>
    <w:rPr>
      <w:rFonts w:ascii="Calibri" w:eastAsia="Times New Roman" w:hAnsi="Calibri" w:cs="Times New Roman"/>
    </w:rPr>
  </w:style>
  <w:style w:type="paragraph" w:customStyle="1" w:styleId="5119FFB3871A455C967EDD2EE0ABB93C8">
    <w:name w:val="5119FFB3871A455C967EDD2EE0ABB93C8"/>
    <w:rsid w:val="003A7599"/>
    <w:rPr>
      <w:rFonts w:ascii="Calibri" w:eastAsia="Times New Roman" w:hAnsi="Calibri" w:cs="Times New Roman"/>
    </w:rPr>
  </w:style>
  <w:style w:type="paragraph" w:customStyle="1" w:styleId="83742A4E9A7049B5B9B4C9246F3E06059">
    <w:name w:val="83742A4E9A7049B5B9B4C9246F3E06059"/>
    <w:rsid w:val="003A7599"/>
    <w:rPr>
      <w:rFonts w:ascii="Calibri" w:eastAsia="Times New Roman" w:hAnsi="Calibri" w:cs="Times New Roman"/>
    </w:rPr>
  </w:style>
  <w:style w:type="paragraph" w:customStyle="1" w:styleId="20F79A87A817416A97ECBE52BFD33E7437">
    <w:name w:val="20F79A87A817416A97ECBE52BFD33E7437"/>
    <w:rsid w:val="003A7599"/>
    <w:rPr>
      <w:rFonts w:ascii="Calibri" w:eastAsia="Times New Roman" w:hAnsi="Calibri" w:cs="Times New Roman"/>
    </w:rPr>
  </w:style>
  <w:style w:type="paragraph" w:customStyle="1" w:styleId="EC16785AF19D4D50B7D701CFEB3FD08D">
    <w:name w:val="EC16785AF19D4D50B7D701CFEB3FD08D"/>
    <w:rsid w:val="00C915BE"/>
  </w:style>
  <w:style w:type="paragraph" w:customStyle="1" w:styleId="6DE0D02C70AF4EB5A387BEC947EA2A7D">
    <w:name w:val="6DE0D02C70AF4EB5A387BEC947EA2A7D"/>
    <w:rsid w:val="00C915BE"/>
  </w:style>
  <w:style w:type="paragraph" w:customStyle="1" w:styleId="1C7B3EB85DE44A0BB8485B17CA5A33F138">
    <w:name w:val="1C7B3EB85DE44A0BB8485B17CA5A33F138"/>
    <w:rsid w:val="00C915BE"/>
    <w:rPr>
      <w:rFonts w:ascii="Calibri" w:eastAsia="Times New Roman" w:hAnsi="Calibri" w:cs="Times New Roman"/>
    </w:rPr>
  </w:style>
  <w:style w:type="paragraph" w:customStyle="1" w:styleId="A1C1DB3E94DE4F0197905ED4CC535DF138">
    <w:name w:val="A1C1DB3E94DE4F0197905ED4CC535DF138"/>
    <w:rsid w:val="00C915BE"/>
    <w:rPr>
      <w:rFonts w:ascii="Calibri" w:eastAsia="Times New Roman" w:hAnsi="Calibri" w:cs="Times New Roman"/>
    </w:rPr>
  </w:style>
  <w:style w:type="paragraph" w:customStyle="1" w:styleId="0297F56B44BA43588C9CA16158A1A4AD38">
    <w:name w:val="0297F56B44BA43588C9CA16158A1A4AD38"/>
    <w:rsid w:val="00C915BE"/>
    <w:rPr>
      <w:rFonts w:ascii="Calibri" w:eastAsia="Times New Roman" w:hAnsi="Calibri" w:cs="Times New Roman"/>
    </w:rPr>
  </w:style>
  <w:style w:type="character" w:customStyle="1" w:styleId="Style3">
    <w:name w:val="Style3"/>
    <w:basedOn w:val="DefaultParagraphFont"/>
    <w:uiPriority w:val="1"/>
    <w:rsid w:val="00C915BE"/>
    <w:rPr>
      <w:rFonts w:ascii="Arial" w:hAnsi="Arial"/>
      <w:b/>
    </w:rPr>
  </w:style>
  <w:style w:type="paragraph" w:customStyle="1" w:styleId="EC16785AF19D4D50B7D701CFEB3FD08D1">
    <w:name w:val="EC16785AF19D4D50B7D701CFEB3FD08D1"/>
    <w:rsid w:val="00C915BE"/>
    <w:rPr>
      <w:rFonts w:ascii="Calibri" w:eastAsia="Times New Roman" w:hAnsi="Calibri" w:cs="Times New Roman"/>
    </w:rPr>
  </w:style>
  <w:style w:type="paragraph" w:customStyle="1" w:styleId="6DE0D02C70AF4EB5A387BEC947EA2A7D1">
    <w:name w:val="6DE0D02C70AF4EB5A387BEC947EA2A7D1"/>
    <w:rsid w:val="00C915BE"/>
    <w:rPr>
      <w:rFonts w:ascii="Calibri" w:eastAsia="Times New Roman" w:hAnsi="Calibri" w:cs="Times New Roman"/>
    </w:rPr>
  </w:style>
  <w:style w:type="paragraph" w:customStyle="1" w:styleId="F990A4845A304477A157F14ACFFF8A2B11">
    <w:name w:val="F990A4845A304477A157F14ACFFF8A2B11"/>
    <w:rsid w:val="00C915BE"/>
    <w:rPr>
      <w:rFonts w:ascii="Calibri" w:eastAsia="Times New Roman" w:hAnsi="Calibri" w:cs="Times New Roman"/>
    </w:rPr>
  </w:style>
  <w:style w:type="paragraph" w:customStyle="1" w:styleId="922C241A6F854E46A0EA051958DC805E16">
    <w:name w:val="922C241A6F854E46A0EA051958DC805E16"/>
    <w:rsid w:val="00C915BE"/>
    <w:rPr>
      <w:rFonts w:ascii="Calibri" w:eastAsia="Times New Roman" w:hAnsi="Calibri" w:cs="Times New Roman"/>
    </w:rPr>
  </w:style>
  <w:style w:type="paragraph" w:customStyle="1" w:styleId="6349542009AE44B1B7CF9A1F650065E538">
    <w:name w:val="6349542009AE44B1B7CF9A1F650065E538"/>
    <w:rsid w:val="00C915BE"/>
    <w:rPr>
      <w:rFonts w:ascii="Calibri" w:eastAsia="Times New Roman" w:hAnsi="Calibri" w:cs="Times New Roman"/>
    </w:rPr>
  </w:style>
  <w:style w:type="paragraph" w:customStyle="1" w:styleId="5119FFB3871A455C967EDD2EE0ABB93C9">
    <w:name w:val="5119FFB3871A455C967EDD2EE0ABB93C9"/>
    <w:rsid w:val="00C915BE"/>
    <w:rPr>
      <w:rFonts w:ascii="Calibri" w:eastAsia="Times New Roman" w:hAnsi="Calibri" w:cs="Times New Roman"/>
    </w:rPr>
  </w:style>
  <w:style w:type="paragraph" w:customStyle="1" w:styleId="83742A4E9A7049B5B9B4C9246F3E060510">
    <w:name w:val="83742A4E9A7049B5B9B4C9246F3E060510"/>
    <w:rsid w:val="00C915BE"/>
    <w:rPr>
      <w:rFonts w:ascii="Calibri" w:eastAsia="Times New Roman" w:hAnsi="Calibri" w:cs="Times New Roman"/>
    </w:rPr>
  </w:style>
  <w:style w:type="paragraph" w:customStyle="1" w:styleId="20F79A87A817416A97ECBE52BFD33E7438">
    <w:name w:val="20F79A87A817416A97ECBE52BFD33E7438"/>
    <w:rsid w:val="00C915BE"/>
    <w:rPr>
      <w:rFonts w:ascii="Calibri" w:eastAsia="Times New Roman" w:hAnsi="Calibri" w:cs="Times New Roman"/>
    </w:rPr>
  </w:style>
  <w:style w:type="paragraph" w:customStyle="1" w:styleId="1C7B3EB85DE44A0BB8485B17CA5A33F139">
    <w:name w:val="1C7B3EB85DE44A0BB8485B17CA5A33F139"/>
    <w:rsid w:val="00C915BE"/>
    <w:rPr>
      <w:rFonts w:ascii="Calibri" w:eastAsia="Times New Roman" w:hAnsi="Calibri" w:cs="Times New Roman"/>
    </w:rPr>
  </w:style>
  <w:style w:type="paragraph" w:customStyle="1" w:styleId="A1C1DB3E94DE4F0197905ED4CC535DF139">
    <w:name w:val="A1C1DB3E94DE4F0197905ED4CC535DF139"/>
    <w:rsid w:val="00C915BE"/>
    <w:rPr>
      <w:rFonts w:ascii="Calibri" w:eastAsia="Times New Roman" w:hAnsi="Calibri" w:cs="Times New Roman"/>
    </w:rPr>
  </w:style>
  <w:style w:type="paragraph" w:customStyle="1" w:styleId="0297F56B44BA43588C9CA16158A1A4AD39">
    <w:name w:val="0297F56B44BA43588C9CA16158A1A4AD39"/>
    <w:rsid w:val="00C915BE"/>
    <w:rPr>
      <w:rFonts w:ascii="Calibri" w:eastAsia="Times New Roman" w:hAnsi="Calibri" w:cs="Times New Roman"/>
    </w:rPr>
  </w:style>
  <w:style w:type="paragraph" w:customStyle="1" w:styleId="EC16785AF19D4D50B7D701CFEB3FD08D2">
    <w:name w:val="EC16785AF19D4D50B7D701CFEB3FD08D2"/>
    <w:rsid w:val="00C915BE"/>
    <w:rPr>
      <w:rFonts w:ascii="Calibri" w:eastAsia="Times New Roman" w:hAnsi="Calibri" w:cs="Times New Roman"/>
    </w:rPr>
  </w:style>
  <w:style w:type="paragraph" w:customStyle="1" w:styleId="6DE0D02C70AF4EB5A387BEC947EA2A7D2">
    <w:name w:val="6DE0D02C70AF4EB5A387BEC947EA2A7D2"/>
    <w:rsid w:val="00C915BE"/>
    <w:rPr>
      <w:rFonts w:ascii="Calibri" w:eastAsia="Times New Roman" w:hAnsi="Calibri" w:cs="Times New Roman"/>
    </w:rPr>
  </w:style>
  <w:style w:type="paragraph" w:customStyle="1" w:styleId="F990A4845A304477A157F14ACFFF8A2B12">
    <w:name w:val="F990A4845A304477A157F14ACFFF8A2B12"/>
    <w:rsid w:val="00C915BE"/>
    <w:rPr>
      <w:rFonts w:ascii="Calibri" w:eastAsia="Times New Roman" w:hAnsi="Calibri" w:cs="Times New Roman"/>
    </w:rPr>
  </w:style>
  <w:style w:type="paragraph" w:customStyle="1" w:styleId="922C241A6F854E46A0EA051958DC805E17">
    <w:name w:val="922C241A6F854E46A0EA051958DC805E17"/>
    <w:rsid w:val="00C915BE"/>
    <w:rPr>
      <w:rFonts w:ascii="Calibri" w:eastAsia="Times New Roman" w:hAnsi="Calibri" w:cs="Times New Roman"/>
    </w:rPr>
  </w:style>
  <w:style w:type="paragraph" w:customStyle="1" w:styleId="6349542009AE44B1B7CF9A1F650065E539">
    <w:name w:val="6349542009AE44B1B7CF9A1F650065E539"/>
    <w:rsid w:val="00C915BE"/>
    <w:rPr>
      <w:rFonts w:ascii="Calibri" w:eastAsia="Times New Roman" w:hAnsi="Calibri" w:cs="Times New Roman"/>
    </w:rPr>
  </w:style>
  <w:style w:type="paragraph" w:customStyle="1" w:styleId="5119FFB3871A455C967EDD2EE0ABB93C10">
    <w:name w:val="5119FFB3871A455C967EDD2EE0ABB93C10"/>
    <w:rsid w:val="00C915BE"/>
    <w:rPr>
      <w:rFonts w:ascii="Calibri" w:eastAsia="Times New Roman" w:hAnsi="Calibri" w:cs="Times New Roman"/>
    </w:rPr>
  </w:style>
  <w:style w:type="paragraph" w:customStyle="1" w:styleId="83742A4E9A7049B5B9B4C9246F3E060511">
    <w:name w:val="83742A4E9A7049B5B9B4C9246F3E060511"/>
    <w:rsid w:val="00C915BE"/>
    <w:rPr>
      <w:rFonts w:ascii="Calibri" w:eastAsia="Times New Roman" w:hAnsi="Calibri" w:cs="Times New Roman"/>
    </w:rPr>
  </w:style>
  <w:style w:type="paragraph" w:customStyle="1" w:styleId="20F79A87A817416A97ECBE52BFD33E7439">
    <w:name w:val="20F79A87A817416A97ECBE52BFD33E7439"/>
    <w:rsid w:val="00C915BE"/>
    <w:rPr>
      <w:rFonts w:ascii="Calibri" w:eastAsia="Times New Roman" w:hAnsi="Calibri" w:cs="Times New Roman"/>
    </w:rPr>
  </w:style>
  <w:style w:type="paragraph" w:customStyle="1" w:styleId="1C7B3EB85DE44A0BB8485B17CA5A33F140">
    <w:name w:val="1C7B3EB85DE44A0BB8485B17CA5A33F140"/>
    <w:rsid w:val="00C915BE"/>
    <w:rPr>
      <w:rFonts w:ascii="Calibri" w:eastAsia="Times New Roman" w:hAnsi="Calibri" w:cs="Times New Roman"/>
    </w:rPr>
  </w:style>
  <w:style w:type="paragraph" w:customStyle="1" w:styleId="A1C1DB3E94DE4F0197905ED4CC535DF140">
    <w:name w:val="A1C1DB3E94DE4F0197905ED4CC535DF140"/>
    <w:rsid w:val="00C915BE"/>
    <w:rPr>
      <w:rFonts w:ascii="Calibri" w:eastAsia="Times New Roman" w:hAnsi="Calibri" w:cs="Times New Roman"/>
    </w:rPr>
  </w:style>
  <w:style w:type="paragraph" w:customStyle="1" w:styleId="0297F56B44BA43588C9CA16158A1A4AD40">
    <w:name w:val="0297F56B44BA43588C9CA16158A1A4AD40"/>
    <w:rsid w:val="00C915BE"/>
    <w:rPr>
      <w:rFonts w:ascii="Calibri" w:eastAsia="Times New Roman" w:hAnsi="Calibri" w:cs="Times New Roman"/>
    </w:rPr>
  </w:style>
  <w:style w:type="paragraph" w:customStyle="1" w:styleId="EC16785AF19D4D50B7D701CFEB3FD08D3">
    <w:name w:val="EC16785AF19D4D50B7D701CFEB3FD08D3"/>
    <w:rsid w:val="00C915BE"/>
    <w:rPr>
      <w:rFonts w:ascii="Calibri" w:eastAsia="Times New Roman" w:hAnsi="Calibri" w:cs="Times New Roman"/>
    </w:rPr>
  </w:style>
  <w:style w:type="paragraph" w:customStyle="1" w:styleId="6DE0D02C70AF4EB5A387BEC947EA2A7D3">
    <w:name w:val="6DE0D02C70AF4EB5A387BEC947EA2A7D3"/>
    <w:rsid w:val="00C915BE"/>
    <w:rPr>
      <w:rFonts w:ascii="Calibri" w:eastAsia="Times New Roman" w:hAnsi="Calibri" w:cs="Times New Roman"/>
    </w:rPr>
  </w:style>
  <w:style w:type="paragraph" w:customStyle="1" w:styleId="F990A4845A304477A157F14ACFFF8A2B13">
    <w:name w:val="F990A4845A304477A157F14ACFFF8A2B13"/>
    <w:rsid w:val="00C915BE"/>
    <w:rPr>
      <w:rFonts w:ascii="Calibri" w:eastAsia="Times New Roman" w:hAnsi="Calibri" w:cs="Times New Roman"/>
    </w:rPr>
  </w:style>
  <w:style w:type="paragraph" w:customStyle="1" w:styleId="922C241A6F854E46A0EA051958DC805E18">
    <w:name w:val="922C241A6F854E46A0EA051958DC805E18"/>
    <w:rsid w:val="00C915BE"/>
    <w:rPr>
      <w:rFonts w:ascii="Calibri" w:eastAsia="Times New Roman" w:hAnsi="Calibri" w:cs="Times New Roman"/>
    </w:rPr>
  </w:style>
  <w:style w:type="paragraph" w:customStyle="1" w:styleId="6349542009AE44B1B7CF9A1F650065E540">
    <w:name w:val="6349542009AE44B1B7CF9A1F650065E540"/>
    <w:rsid w:val="00C915BE"/>
    <w:rPr>
      <w:rFonts w:ascii="Calibri" w:eastAsia="Times New Roman" w:hAnsi="Calibri" w:cs="Times New Roman"/>
    </w:rPr>
  </w:style>
  <w:style w:type="paragraph" w:customStyle="1" w:styleId="5119FFB3871A455C967EDD2EE0ABB93C11">
    <w:name w:val="5119FFB3871A455C967EDD2EE0ABB93C11"/>
    <w:rsid w:val="00C915BE"/>
    <w:rPr>
      <w:rFonts w:ascii="Calibri" w:eastAsia="Times New Roman" w:hAnsi="Calibri" w:cs="Times New Roman"/>
    </w:rPr>
  </w:style>
  <w:style w:type="paragraph" w:customStyle="1" w:styleId="83742A4E9A7049B5B9B4C9246F3E060512">
    <w:name w:val="83742A4E9A7049B5B9B4C9246F3E060512"/>
    <w:rsid w:val="00C915BE"/>
    <w:rPr>
      <w:rFonts w:ascii="Calibri" w:eastAsia="Times New Roman" w:hAnsi="Calibri" w:cs="Times New Roman"/>
    </w:rPr>
  </w:style>
  <w:style w:type="paragraph" w:customStyle="1" w:styleId="20F79A87A817416A97ECBE52BFD33E7440">
    <w:name w:val="20F79A87A817416A97ECBE52BFD33E7440"/>
    <w:rsid w:val="00C915BE"/>
    <w:rPr>
      <w:rFonts w:ascii="Calibri" w:eastAsia="Times New Roman" w:hAnsi="Calibri" w:cs="Times New Roman"/>
    </w:rPr>
  </w:style>
  <w:style w:type="paragraph" w:customStyle="1" w:styleId="1C7B3EB85DE44A0BB8485B17CA5A33F141">
    <w:name w:val="1C7B3EB85DE44A0BB8485B17CA5A33F141"/>
    <w:rsid w:val="00C915BE"/>
    <w:rPr>
      <w:rFonts w:ascii="Calibri" w:eastAsia="Times New Roman" w:hAnsi="Calibri" w:cs="Times New Roman"/>
    </w:rPr>
  </w:style>
  <w:style w:type="paragraph" w:customStyle="1" w:styleId="A1C1DB3E94DE4F0197905ED4CC535DF141">
    <w:name w:val="A1C1DB3E94DE4F0197905ED4CC535DF141"/>
    <w:rsid w:val="00C915BE"/>
    <w:rPr>
      <w:rFonts w:ascii="Calibri" w:eastAsia="Times New Roman" w:hAnsi="Calibri" w:cs="Times New Roman"/>
    </w:rPr>
  </w:style>
  <w:style w:type="paragraph" w:customStyle="1" w:styleId="0297F56B44BA43588C9CA16158A1A4AD41">
    <w:name w:val="0297F56B44BA43588C9CA16158A1A4AD41"/>
    <w:rsid w:val="00C915BE"/>
    <w:rPr>
      <w:rFonts w:ascii="Calibri" w:eastAsia="Times New Roman" w:hAnsi="Calibri" w:cs="Times New Roman"/>
    </w:rPr>
  </w:style>
  <w:style w:type="paragraph" w:customStyle="1" w:styleId="EC16785AF19D4D50B7D701CFEB3FD08D4">
    <w:name w:val="EC16785AF19D4D50B7D701CFEB3FD08D4"/>
    <w:rsid w:val="00C915BE"/>
    <w:rPr>
      <w:rFonts w:ascii="Calibri" w:eastAsia="Times New Roman" w:hAnsi="Calibri" w:cs="Times New Roman"/>
    </w:rPr>
  </w:style>
  <w:style w:type="paragraph" w:customStyle="1" w:styleId="6DE0D02C70AF4EB5A387BEC947EA2A7D4">
    <w:name w:val="6DE0D02C70AF4EB5A387BEC947EA2A7D4"/>
    <w:rsid w:val="00C915BE"/>
    <w:rPr>
      <w:rFonts w:ascii="Calibri" w:eastAsia="Times New Roman" w:hAnsi="Calibri" w:cs="Times New Roman"/>
    </w:rPr>
  </w:style>
  <w:style w:type="paragraph" w:customStyle="1" w:styleId="F990A4845A304477A157F14ACFFF8A2B14">
    <w:name w:val="F990A4845A304477A157F14ACFFF8A2B14"/>
    <w:rsid w:val="00C915BE"/>
    <w:rPr>
      <w:rFonts w:ascii="Calibri" w:eastAsia="Times New Roman" w:hAnsi="Calibri" w:cs="Times New Roman"/>
    </w:rPr>
  </w:style>
  <w:style w:type="paragraph" w:customStyle="1" w:styleId="922C241A6F854E46A0EA051958DC805E19">
    <w:name w:val="922C241A6F854E46A0EA051958DC805E19"/>
    <w:rsid w:val="00C915BE"/>
    <w:rPr>
      <w:rFonts w:ascii="Calibri" w:eastAsia="Times New Roman" w:hAnsi="Calibri" w:cs="Times New Roman"/>
    </w:rPr>
  </w:style>
  <w:style w:type="paragraph" w:customStyle="1" w:styleId="6349542009AE44B1B7CF9A1F650065E541">
    <w:name w:val="6349542009AE44B1B7CF9A1F650065E541"/>
    <w:rsid w:val="00C915BE"/>
    <w:rPr>
      <w:rFonts w:ascii="Calibri" w:eastAsia="Times New Roman" w:hAnsi="Calibri" w:cs="Times New Roman"/>
    </w:rPr>
  </w:style>
  <w:style w:type="paragraph" w:customStyle="1" w:styleId="5119FFB3871A455C967EDD2EE0ABB93C12">
    <w:name w:val="5119FFB3871A455C967EDD2EE0ABB93C12"/>
    <w:rsid w:val="00C915BE"/>
    <w:rPr>
      <w:rFonts w:ascii="Calibri" w:eastAsia="Times New Roman" w:hAnsi="Calibri" w:cs="Times New Roman"/>
    </w:rPr>
  </w:style>
  <w:style w:type="paragraph" w:customStyle="1" w:styleId="83742A4E9A7049B5B9B4C9246F3E060513">
    <w:name w:val="83742A4E9A7049B5B9B4C9246F3E060513"/>
    <w:rsid w:val="00C915BE"/>
    <w:rPr>
      <w:rFonts w:ascii="Calibri" w:eastAsia="Times New Roman" w:hAnsi="Calibri" w:cs="Times New Roman"/>
    </w:rPr>
  </w:style>
  <w:style w:type="paragraph" w:customStyle="1" w:styleId="20F79A87A817416A97ECBE52BFD33E7441">
    <w:name w:val="20F79A87A817416A97ECBE52BFD33E7441"/>
    <w:rsid w:val="00C915BE"/>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0C1A-4C47-4492-BA11-7F55103B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A1</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Rupi Parmar</cp:lastModifiedBy>
  <cp:revision>3</cp:revision>
  <cp:lastPrinted>2014-07-24T09:37:00Z</cp:lastPrinted>
  <dcterms:created xsi:type="dcterms:W3CDTF">2019-03-12T15:54:00Z</dcterms:created>
  <dcterms:modified xsi:type="dcterms:W3CDTF">2019-03-12T15:54:00Z</dcterms:modified>
</cp:coreProperties>
</file>